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E9631" w14:textId="77777777" w:rsidR="00444E11" w:rsidRDefault="00444E11" w:rsidP="00444E11">
      <w:pPr>
        <w:pStyle w:val="GemerPodnadpis"/>
        <w:spacing w:after="0"/>
      </w:pPr>
      <w:r>
        <w:t>Príloha č. 3 k Výzve na predkladanie ponúk</w:t>
      </w:r>
    </w:p>
    <w:p w14:paraId="631499C2" w14:textId="77777777" w:rsidR="00444E11" w:rsidRDefault="00444E11" w:rsidP="00444E11">
      <w:pPr>
        <w:pStyle w:val="GemerNzov"/>
      </w:pPr>
      <w:r>
        <w:t>Čestné vyhlásenie uchádzača</w:t>
      </w:r>
    </w:p>
    <w:p w14:paraId="285B9E04" w14:textId="77777777" w:rsidR="00444E11" w:rsidRDefault="00444E11" w:rsidP="00444E11">
      <w:pPr>
        <w:pStyle w:val="Gemertext"/>
      </w:pPr>
    </w:p>
    <w:tbl>
      <w:tblPr>
        <w:tblStyle w:val="Mriekatabuky"/>
        <w:tblW w:w="0" w:type="auto"/>
        <w:tblCellMar>
          <w:top w:w="57" w:type="dxa"/>
          <w:left w:w="0" w:type="dxa"/>
          <w:bottom w:w="57" w:type="dxa"/>
          <w:right w:w="0" w:type="dxa"/>
        </w:tblCellMar>
        <w:tblLook w:val="04A0" w:firstRow="1" w:lastRow="0" w:firstColumn="1" w:lastColumn="0" w:noHBand="0" w:noVBand="1"/>
      </w:tblPr>
      <w:tblGrid>
        <w:gridCol w:w="2547"/>
        <w:gridCol w:w="6515"/>
      </w:tblGrid>
      <w:tr w:rsidR="00444E11" w14:paraId="6DED07D7" w14:textId="77777777" w:rsidTr="00BC32DC">
        <w:tc>
          <w:tcPr>
            <w:tcW w:w="2547" w:type="dxa"/>
            <w:tcBorders>
              <w:top w:val="nil"/>
              <w:left w:val="nil"/>
              <w:bottom w:val="nil"/>
              <w:right w:val="nil"/>
            </w:tcBorders>
          </w:tcPr>
          <w:p w14:paraId="5DC9C090" w14:textId="77777777" w:rsidR="00444E11" w:rsidRDefault="00444E11" w:rsidP="00BC32DC">
            <w:pPr>
              <w:pStyle w:val="Gemertextzvraznen"/>
            </w:pPr>
            <w:r>
              <w:t>Uchádzač:</w:t>
            </w:r>
          </w:p>
        </w:tc>
        <w:tc>
          <w:tcPr>
            <w:tcW w:w="6515" w:type="dxa"/>
            <w:tcBorders>
              <w:top w:val="nil"/>
              <w:left w:val="nil"/>
              <w:bottom w:val="dotted" w:sz="4" w:space="0" w:color="auto"/>
              <w:right w:val="nil"/>
            </w:tcBorders>
          </w:tcPr>
          <w:p w14:paraId="1FED4E99" w14:textId="77777777" w:rsidR="00444E11" w:rsidRDefault="00444E11" w:rsidP="00BC32DC">
            <w:pPr>
              <w:pStyle w:val="Gemernormlny"/>
            </w:pPr>
          </w:p>
        </w:tc>
      </w:tr>
      <w:tr w:rsidR="00444E11" w14:paraId="54FAB40E" w14:textId="77777777" w:rsidTr="00BC32DC">
        <w:tc>
          <w:tcPr>
            <w:tcW w:w="2547" w:type="dxa"/>
            <w:tcBorders>
              <w:top w:val="nil"/>
              <w:left w:val="nil"/>
              <w:bottom w:val="nil"/>
              <w:right w:val="nil"/>
            </w:tcBorders>
          </w:tcPr>
          <w:p w14:paraId="3952AF27" w14:textId="77777777" w:rsidR="00444E11" w:rsidRDefault="00444E11" w:rsidP="00BC32DC">
            <w:pPr>
              <w:pStyle w:val="Gemertextzvraznen"/>
            </w:pPr>
            <w:r>
              <w:t>Názov zákazky:</w:t>
            </w:r>
          </w:p>
        </w:tc>
        <w:sdt>
          <w:sdtPr>
            <w:alias w:val="Názov"/>
            <w:tag w:val=""/>
            <w:id w:val="-1386560043"/>
            <w:placeholder>
              <w:docPart w:val="5E109949E63947EB84CA73C67D8BA792"/>
            </w:placeholder>
            <w:dataBinding w:prefixMappings="xmlns:ns0='http://purl.org/dc/elements/1.1/' xmlns:ns1='http://schemas.openxmlformats.org/package/2006/metadata/core-properties' " w:xpath="/ns1:coreProperties[1]/ns0:title[1]" w:storeItemID="{6C3C8BC8-F283-45AE-878A-BAB7291924A1}"/>
            <w:text/>
          </w:sdtPr>
          <w:sdtEndPr/>
          <w:sdtContent>
            <w:tc>
              <w:tcPr>
                <w:tcW w:w="6515" w:type="dxa"/>
                <w:tcBorders>
                  <w:top w:val="dotted" w:sz="4" w:space="0" w:color="auto"/>
                  <w:left w:val="nil"/>
                  <w:bottom w:val="dotted" w:sz="4" w:space="0" w:color="auto"/>
                  <w:right w:val="nil"/>
                </w:tcBorders>
              </w:tcPr>
              <w:p w14:paraId="34164250" w14:textId="5223F8CA" w:rsidR="00444E11" w:rsidRDefault="00681E8E" w:rsidP="00BC32DC">
                <w:pPr>
                  <w:pStyle w:val="Gemernormlny"/>
                </w:pPr>
                <w:r>
                  <w:t>Vyhotovenie projektovej dokumentácie – Vyhotovenie miestnych komunikácií a ich rekonštrukcia v obci Kobeliarovo</w:t>
                </w:r>
              </w:p>
            </w:tc>
          </w:sdtContent>
        </w:sdt>
      </w:tr>
    </w:tbl>
    <w:p w14:paraId="30DA5162" w14:textId="77777777" w:rsidR="00444E11" w:rsidRDefault="00444E11" w:rsidP="00444E11">
      <w:pPr>
        <w:pStyle w:val="Gemertextzvraznen"/>
      </w:pPr>
    </w:p>
    <w:p w14:paraId="4270DD57" w14:textId="77777777" w:rsidR="00444E11" w:rsidRPr="00345777" w:rsidRDefault="00444E11" w:rsidP="00444E11">
      <w:pPr>
        <w:pStyle w:val="Gemertextzvraznen"/>
      </w:pPr>
      <w:r w:rsidRPr="00345777">
        <w:t>Vyhlasujem, že: </w:t>
      </w:r>
    </w:p>
    <w:p w14:paraId="7EE82A0B" w14:textId="77777777" w:rsidR="00444E11" w:rsidRPr="008F5291" w:rsidRDefault="00444E11" w:rsidP="00444E11">
      <w:pPr>
        <w:pStyle w:val="Gemernormlny"/>
        <w:numPr>
          <w:ilvl w:val="0"/>
          <w:numId w:val="17"/>
        </w:numPr>
        <w:spacing w:after="0" w:line="259" w:lineRule="auto"/>
        <w:ind w:left="426" w:hanging="426"/>
        <w:rPr>
          <w:sz w:val="16"/>
          <w:szCs w:val="16"/>
        </w:rPr>
      </w:pPr>
      <w:r w:rsidRPr="008F5291">
        <w:rPr>
          <w:sz w:val="16"/>
          <w:szCs w:val="16"/>
        </w:rPr>
        <w:t>nebol som, ani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2BA1E73A" w14:textId="77777777" w:rsidR="00444E11" w:rsidRPr="008F5291" w:rsidRDefault="00444E11" w:rsidP="00444E11">
      <w:pPr>
        <w:pStyle w:val="Gemernormlny"/>
        <w:numPr>
          <w:ilvl w:val="0"/>
          <w:numId w:val="17"/>
        </w:numPr>
        <w:spacing w:after="0" w:line="259" w:lineRule="auto"/>
        <w:ind w:left="426" w:hanging="426"/>
        <w:rPr>
          <w:sz w:val="16"/>
          <w:szCs w:val="16"/>
        </w:rPr>
      </w:pPr>
      <w:r w:rsidRPr="008F5291">
        <w:rPr>
          <w:sz w:val="16"/>
          <w:szCs w:val="16"/>
        </w:rPr>
        <w:t>nemám uložený zákaz účasti vo verejnom obstarávaní potvrdený konečným rozhodnutím v SR alebo v štáte sídla, miesta podnikania alebo obvyklého pobytu, </w:t>
      </w:r>
    </w:p>
    <w:p w14:paraId="7D306007" w14:textId="77777777" w:rsidR="00444E11" w:rsidRPr="008F5291" w:rsidRDefault="00444E11" w:rsidP="00444E11">
      <w:pPr>
        <w:pStyle w:val="Gemernormlny"/>
        <w:numPr>
          <w:ilvl w:val="0"/>
          <w:numId w:val="17"/>
        </w:numPr>
        <w:spacing w:after="0" w:line="259" w:lineRule="auto"/>
        <w:ind w:left="426" w:hanging="426"/>
        <w:rPr>
          <w:sz w:val="16"/>
          <w:szCs w:val="16"/>
        </w:rPr>
      </w:pPr>
      <w:r w:rsidRPr="008F5291">
        <w:rPr>
          <w:sz w:val="16"/>
          <w:szCs w:val="16"/>
        </w:rPr>
        <w:t>nedopustil som sa v predchádzajúcich troch rokoch od vyhlásenia alebo preukázateľného začatia verejného obstarávania závažného porušenia povinností v oblasti životného prostredia, sociálneho práva alebo pracovného práva podľa osobitných predpisov, za ktoré mi bola právoplatne uložená sankcia, - nedopustil som sa v predchádzajúcich troch rokoch od vyhlásenia alebo preukázateľného začatia verejného obstarávania závažného porušenia profesijných povinností, </w:t>
      </w:r>
    </w:p>
    <w:p w14:paraId="43E0E314" w14:textId="77777777" w:rsidR="00444E11" w:rsidRPr="008F5291" w:rsidRDefault="00444E11" w:rsidP="00444E11">
      <w:pPr>
        <w:pStyle w:val="Gemernormlny"/>
        <w:numPr>
          <w:ilvl w:val="0"/>
          <w:numId w:val="17"/>
        </w:numPr>
        <w:spacing w:after="0" w:line="259" w:lineRule="auto"/>
        <w:ind w:left="426" w:hanging="426"/>
        <w:rPr>
          <w:sz w:val="16"/>
          <w:szCs w:val="16"/>
        </w:rPr>
      </w:pPr>
      <w:r w:rsidRPr="008F5291">
        <w:rPr>
          <w:sz w:val="16"/>
          <w:szCs w:val="16"/>
        </w:rPr>
        <w:t>nemám evidované nedoplatky na sociálnej poisťovni a zdravotná poisťovňa neeviduje voči mne pohľadávky po splatnosti podľa osobitných predpisov,</w:t>
      </w:r>
    </w:p>
    <w:p w14:paraId="25745DE5" w14:textId="77777777" w:rsidR="00444E11" w:rsidRPr="008F5291" w:rsidRDefault="00444E11" w:rsidP="00444E11">
      <w:pPr>
        <w:pStyle w:val="Gemernormlny"/>
        <w:numPr>
          <w:ilvl w:val="0"/>
          <w:numId w:val="17"/>
        </w:numPr>
        <w:spacing w:after="0" w:line="259" w:lineRule="auto"/>
        <w:ind w:left="426" w:hanging="426"/>
        <w:rPr>
          <w:sz w:val="16"/>
          <w:szCs w:val="16"/>
        </w:rPr>
      </w:pPr>
      <w:r w:rsidRPr="008F5291">
        <w:rPr>
          <w:sz w:val="16"/>
          <w:szCs w:val="16"/>
        </w:rPr>
        <w:t>nemám evidované daňové nedoplatky voči daňovému úradu a colnému úradu podľa osobitných predpisov v SR alebo v štáte sídla, miesta podnikania alebo obvyklého pobytu, </w:t>
      </w:r>
    </w:p>
    <w:p w14:paraId="0B67616B" w14:textId="77777777" w:rsidR="000243B4" w:rsidRDefault="00444E11" w:rsidP="000243B4">
      <w:pPr>
        <w:pStyle w:val="Gemernormlny"/>
        <w:numPr>
          <w:ilvl w:val="0"/>
          <w:numId w:val="17"/>
        </w:numPr>
        <w:spacing w:after="0" w:line="259" w:lineRule="auto"/>
        <w:ind w:left="426" w:hanging="426"/>
        <w:rPr>
          <w:sz w:val="16"/>
          <w:szCs w:val="16"/>
        </w:rPr>
      </w:pPr>
      <w:r w:rsidRPr="008F5291">
        <w:rPr>
          <w:sz w:val="16"/>
          <w:szCs w:val="16"/>
        </w:rPr>
        <w:t>nebol na môj majetok vyhlásený konkurz, nie je v reštrukturalizácii, nie je v likvidácii, ani nebolo proti mne zastavené konkurzné konanie pre nedostatok majetku alebo zrušený konkurz pre nedostatok majetku</w:t>
      </w:r>
      <w:r w:rsidR="000243B4">
        <w:rPr>
          <w:sz w:val="16"/>
          <w:szCs w:val="16"/>
        </w:rPr>
        <w:t>,</w:t>
      </w:r>
    </w:p>
    <w:p w14:paraId="7D102D84" w14:textId="722187E5" w:rsidR="000243B4" w:rsidRPr="000243B4" w:rsidRDefault="000243B4" w:rsidP="000243B4">
      <w:pPr>
        <w:pStyle w:val="Gemernormlny"/>
        <w:numPr>
          <w:ilvl w:val="0"/>
          <w:numId w:val="17"/>
        </w:numPr>
        <w:spacing w:after="0" w:line="259" w:lineRule="auto"/>
        <w:ind w:left="426" w:hanging="426"/>
        <w:rPr>
          <w:sz w:val="16"/>
          <w:szCs w:val="16"/>
        </w:rPr>
      </w:pPr>
      <w:r w:rsidRPr="000243B4">
        <w:rPr>
          <w:sz w:val="16"/>
          <w:szCs w:val="16"/>
        </w:rPr>
        <w:t>disponujem dokladmi o svojej odbornej spôsobilosti na zhotovenie diela, akým sú napr. autorizačné osvedčenie, osvedčenie vydané SKSI či iné osvedčenie vydané odbornou organizáciou v súlade s platnými zákonmi a predpismi, ktorá ma oprávňuje poskytovať službu uvedenú v tejto výzve na predkladanie ponúk.</w:t>
      </w:r>
    </w:p>
    <w:p w14:paraId="2B0C7CF5" w14:textId="77777777" w:rsidR="00444E11" w:rsidRPr="00345777" w:rsidRDefault="00444E11" w:rsidP="00444E11">
      <w:pPr>
        <w:pStyle w:val="Gemertextzvraznen"/>
      </w:pPr>
    </w:p>
    <w:p w14:paraId="19228984" w14:textId="77777777" w:rsidR="00444E11" w:rsidRPr="00345777" w:rsidRDefault="00444E11" w:rsidP="00444E11">
      <w:pPr>
        <w:pStyle w:val="Gemertextzvraznen"/>
      </w:pPr>
      <w:r w:rsidRPr="00345777">
        <w:t xml:space="preserve">V súvislosti s predmetnou </w:t>
      </w:r>
      <w:r w:rsidRPr="008F5291">
        <w:t>zákazkou</w:t>
      </w:r>
      <w:r w:rsidRPr="00345777">
        <w:t>:</w:t>
      </w:r>
    </w:p>
    <w:p w14:paraId="5D023D81" w14:textId="77777777" w:rsidR="00444E11" w:rsidRPr="008F5291" w:rsidRDefault="00444E11" w:rsidP="00444E11">
      <w:pPr>
        <w:pStyle w:val="Gemernormlny"/>
        <w:numPr>
          <w:ilvl w:val="0"/>
          <w:numId w:val="17"/>
        </w:numPr>
        <w:spacing w:after="0" w:line="259" w:lineRule="auto"/>
        <w:ind w:left="426" w:hanging="426"/>
        <w:rPr>
          <w:sz w:val="16"/>
          <w:szCs w:val="16"/>
        </w:rPr>
      </w:pPr>
      <w:r w:rsidRPr="008F5291">
        <w:rPr>
          <w:sz w:val="16"/>
          <w:szCs w:val="16"/>
        </w:rPr>
        <w:t>nevyvíjal som a nebudem vyvíjať voči žiadnej osobe na strane verejného obstarávateľa, ktorá je alebo by mohla byť zainteresovaná v zmysle ustanovení § 23 ods. 3 zákona akékoľvek aktivity, ktoré by mohli viesť k zvýhodneniu môjho postavenia v predmetnom verejnom obstarávaní, </w:t>
      </w:r>
    </w:p>
    <w:p w14:paraId="39FE72AD" w14:textId="77777777" w:rsidR="00444E11" w:rsidRPr="008F5291" w:rsidRDefault="00444E11" w:rsidP="00444E11">
      <w:pPr>
        <w:pStyle w:val="Gemernormlny"/>
        <w:numPr>
          <w:ilvl w:val="0"/>
          <w:numId w:val="17"/>
        </w:numPr>
        <w:spacing w:after="0" w:line="259" w:lineRule="auto"/>
        <w:ind w:left="426" w:hanging="426"/>
        <w:rPr>
          <w:sz w:val="16"/>
          <w:szCs w:val="16"/>
        </w:rPr>
      </w:pPr>
      <w:r w:rsidRPr="008F5291">
        <w:rPr>
          <w:sz w:val="16"/>
          <w:szCs w:val="16"/>
        </w:rPr>
        <w:t>neposkytol som a neposkytnem akejkoľvek, čo i len potenciálne zainteresovanej osobe, priamo alebo nepriamo akúkoľvek finančnú alebo vecnú výhodu ako motiváciu alebo odmenu súvisiacu so zadaním tejto zákazky, </w:t>
      </w:r>
    </w:p>
    <w:p w14:paraId="71823781" w14:textId="77777777" w:rsidR="00444E11" w:rsidRPr="008F5291" w:rsidRDefault="00444E11" w:rsidP="00444E11">
      <w:pPr>
        <w:pStyle w:val="Gemernormlny"/>
        <w:numPr>
          <w:ilvl w:val="0"/>
          <w:numId w:val="17"/>
        </w:numPr>
        <w:spacing w:after="0" w:line="259" w:lineRule="auto"/>
        <w:ind w:left="426" w:hanging="426"/>
        <w:rPr>
          <w:sz w:val="16"/>
          <w:szCs w:val="16"/>
        </w:rPr>
      </w:pPr>
      <w:r w:rsidRPr="008F5291">
        <w:rPr>
          <w:sz w:val="16"/>
          <w:szCs w:val="16"/>
        </w:rPr>
        <w:t>budem bezodkladne informovať verejného obstarávateľa o akejkoľvek situácii, ktorá je považovaná za konflikt záujmov, alebo ktorá by mohla viesť ku konfliktu záujmov kedykoľvek v priebehu procesu verejného obstarávania, </w:t>
      </w:r>
    </w:p>
    <w:p w14:paraId="2B9835D8" w14:textId="2BBAE65C" w:rsidR="00444E11" w:rsidRPr="008F5291" w:rsidRDefault="00444E11" w:rsidP="00444E11">
      <w:pPr>
        <w:pStyle w:val="Gemernormlny"/>
        <w:numPr>
          <w:ilvl w:val="0"/>
          <w:numId w:val="17"/>
        </w:numPr>
        <w:spacing w:after="0" w:line="259" w:lineRule="auto"/>
        <w:ind w:left="426" w:hanging="426"/>
        <w:rPr>
          <w:sz w:val="16"/>
          <w:szCs w:val="16"/>
        </w:rPr>
      </w:pPr>
      <w:r w:rsidRPr="008F5291">
        <w:rPr>
          <w:sz w:val="16"/>
          <w:szCs w:val="16"/>
        </w:rPr>
        <w:t xml:space="preserve">súhlasím s podmienkami verejného obstarávateľa na predmet zákazky </w:t>
      </w:r>
      <w:sdt>
        <w:sdtPr>
          <w:rPr>
            <w:sz w:val="16"/>
            <w:szCs w:val="16"/>
          </w:rPr>
          <w:alias w:val="Názov"/>
          <w:tag w:val=""/>
          <w:id w:val="2093270738"/>
          <w:placeholder>
            <w:docPart w:val="80DCE2D4EB80486F9DA9D63690252336"/>
          </w:placeholder>
          <w:dataBinding w:prefixMappings="xmlns:ns0='http://purl.org/dc/elements/1.1/' xmlns:ns1='http://schemas.openxmlformats.org/package/2006/metadata/core-properties' " w:xpath="/ns1:coreProperties[1]/ns0:title[1]" w:storeItemID="{6C3C8BC8-F283-45AE-878A-BAB7291924A1}"/>
          <w:text/>
        </w:sdtPr>
        <w:sdtEndPr/>
        <w:sdtContent>
          <w:r w:rsidR="00681E8E">
            <w:rPr>
              <w:sz w:val="16"/>
              <w:szCs w:val="16"/>
            </w:rPr>
            <w:t>Vyhotovenie projektovej dokumentácie – Vyhotovenie miestnych komunikácií a ich rekonštrukcia v obci Kobeliarovo</w:t>
          </w:r>
        </w:sdtContent>
      </w:sdt>
      <w:r w:rsidRPr="008F5291">
        <w:rPr>
          <w:sz w:val="16"/>
          <w:szCs w:val="16"/>
        </w:rPr>
        <w:t>- všetky predložené doklady a dokumenty v ponuke sú pravdivé a úplné, </w:t>
      </w:r>
    </w:p>
    <w:p w14:paraId="09565B31" w14:textId="77777777" w:rsidR="00444E11" w:rsidRPr="008F5291" w:rsidRDefault="00444E11" w:rsidP="00444E11">
      <w:pPr>
        <w:pStyle w:val="Gemernormlny"/>
        <w:numPr>
          <w:ilvl w:val="0"/>
          <w:numId w:val="17"/>
        </w:numPr>
        <w:spacing w:after="0" w:line="259" w:lineRule="auto"/>
        <w:ind w:left="426" w:hanging="426"/>
        <w:rPr>
          <w:sz w:val="16"/>
          <w:szCs w:val="16"/>
        </w:rPr>
      </w:pPr>
      <w:r w:rsidRPr="008F5291">
        <w:rPr>
          <w:sz w:val="16"/>
          <w:szCs w:val="16"/>
        </w:rPr>
        <w:t>poskytnem verejnému obstarávateľovi v postupe tohto verejného obstarávania presné, pravdivé a úplné informácie, </w:t>
      </w:r>
    </w:p>
    <w:p w14:paraId="50F5115C" w14:textId="77777777" w:rsidR="00444E11" w:rsidRPr="008F5291" w:rsidRDefault="00444E11" w:rsidP="00444E11">
      <w:pPr>
        <w:pStyle w:val="Gemernormlny"/>
        <w:numPr>
          <w:ilvl w:val="0"/>
          <w:numId w:val="17"/>
        </w:numPr>
        <w:spacing w:after="0" w:line="259" w:lineRule="auto"/>
        <w:ind w:left="426" w:hanging="426"/>
        <w:rPr>
          <w:sz w:val="16"/>
          <w:szCs w:val="16"/>
        </w:rPr>
      </w:pPr>
      <w:r w:rsidRPr="008F5291">
        <w:rPr>
          <w:sz w:val="16"/>
          <w:szCs w:val="16"/>
        </w:rPr>
        <w:t>dávam písomný súhlas k tomu, že doklady a dokumenty, ktoré poskytujem v súvislosti s týmto verejným obstarávaním, môže verejný obstarávateľ spracovávať podľa zákona o ochrane osobných údajov. </w:t>
      </w:r>
    </w:p>
    <w:p w14:paraId="64A7D6DA" w14:textId="77777777" w:rsidR="00444E11" w:rsidRDefault="00444E11" w:rsidP="00444E11">
      <w:pPr>
        <w:rPr>
          <w:rFonts w:ascii="Bahnschrift Light" w:hAnsi="Bahnschrift Light"/>
        </w:rPr>
      </w:pPr>
    </w:p>
    <w:p w14:paraId="15EA60A2" w14:textId="77777777" w:rsidR="00444E11" w:rsidRDefault="00444E11" w:rsidP="00444E11">
      <w:pPr>
        <w:pStyle w:val="Gemernormlny"/>
      </w:pPr>
      <w:r>
        <w:t>V ................................... dňa ...................................</w:t>
      </w:r>
    </w:p>
    <w:tbl>
      <w:tblPr>
        <w:tblStyle w:val="Mriekatabuky"/>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3"/>
      </w:tblGrid>
      <w:tr w:rsidR="00444E11" w:rsidRPr="00A84219" w14:paraId="0B4A52DF" w14:textId="77777777" w:rsidTr="00BC32DC">
        <w:tc>
          <w:tcPr>
            <w:tcW w:w="3685" w:type="dxa"/>
            <w:tcBorders>
              <w:bottom w:val="dotted" w:sz="4" w:space="0" w:color="auto"/>
            </w:tcBorders>
          </w:tcPr>
          <w:p w14:paraId="5B89EEDB" w14:textId="77777777" w:rsidR="00444E11" w:rsidRDefault="00444E11" w:rsidP="00BC32DC">
            <w:pPr>
              <w:pStyle w:val="Gemernormlny"/>
            </w:pPr>
          </w:p>
          <w:p w14:paraId="559D36C0" w14:textId="77777777" w:rsidR="00444E11" w:rsidRPr="00A84219" w:rsidRDefault="00444E11" w:rsidP="00BC32DC">
            <w:pPr>
              <w:pStyle w:val="Gemernormlny"/>
            </w:pPr>
          </w:p>
        </w:tc>
      </w:tr>
      <w:tr w:rsidR="00444E11" w:rsidRPr="00A84219" w14:paraId="0EDC6123" w14:textId="77777777" w:rsidTr="00BC32DC">
        <w:tc>
          <w:tcPr>
            <w:tcW w:w="3685" w:type="dxa"/>
            <w:tcBorders>
              <w:top w:val="dotted" w:sz="4" w:space="0" w:color="auto"/>
            </w:tcBorders>
          </w:tcPr>
          <w:p w14:paraId="3D59F6CD" w14:textId="77777777" w:rsidR="00444E11" w:rsidRDefault="00444E11" w:rsidP="00BC32DC">
            <w:pPr>
              <w:pStyle w:val="Gemernormlny"/>
              <w:jc w:val="center"/>
            </w:pPr>
            <w:r w:rsidRPr="00A84219">
              <w:t>štatutárny zástupca</w:t>
            </w:r>
          </w:p>
          <w:p w14:paraId="3F5DDC62" w14:textId="77777777" w:rsidR="00444E11" w:rsidRPr="00A84219" w:rsidRDefault="00444E11" w:rsidP="00BC32DC">
            <w:pPr>
              <w:pStyle w:val="Gemernormlny"/>
              <w:jc w:val="center"/>
            </w:pPr>
            <w:r w:rsidRPr="007223E9">
              <w:rPr>
                <w:sz w:val="18"/>
                <w:szCs w:val="18"/>
              </w:rPr>
              <w:t>(meno, podpis, pečiatka)</w:t>
            </w:r>
          </w:p>
        </w:tc>
      </w:tr>
    </w:tbl>
    <w:p w14:paraId="378744C5" w14:textId="77777777" w:rsidR="00444E11" w:rsidRPr="008F5291" w:rsidRDefault="00444E11" w:rsidP="00444E11">
      <w:pPr>
        <w:pStyle w:val="Gemernormlny"/>
      </w:pPr>
    </w:p>
    <w:sectPr w:rsidR="00444E11" w:rsidRPr="008F5291" w:rsidSect="0095108E">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8E313" w14:textId="77777777" w:rsidR="00DE39A6" w:rsidRDefault="00DE39A6" w:rsidP="000F4D80">
      <w:pPr>
        <w:spacing w:after="0" w:line="240" w:lineRule="auto"/>
      </w:pPr>
      <w:r>
        <w:separator/>
      </w:r>
    </w:p>
  </w:endnote>
  <w:endnote w:type="continuationSeparator" w:id="0">
    <w:p w14:paraId="4453F9BA" w14:textId="77777777" w:rsidR="00DE39A6" w:rsidRDefault="00DE39A6" w:rsidP="000F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Ligh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Muni Bold">
    <w:panose1 w:val="00000500000000000000"/>
    <w:charset w:val="00"/>
    <w:family w:val="modern"/>
    <w:notTrueType/>
    <w:pitch w:val="variable"/>
    <w:sig w:usb0="00000007" w:usb1="00000001" w:usb2="00000000" w:usb3="00000000" w:csb0="00000093" w:csb1="00000000"/>
  </w:font>
  <w:font w:name="Muni">
    <w:panose1 w:val="00000500000000000000"/>
    <w:charset w:val="00"/>
    <w:family w:val="modern"/>
    <w:notTrueType/>
    <w:pitch w:val="variable"/>
    <w:sig w:usb0="00000007" w:usb1="00000001" w:usb2="00000000" w:usb3="00000000" w:csb0="00000093" w:csb1="00000000"/>
  </w:font>
  <w:font w:name="Muni Light">
    <w:panose1 w:val="00000400000000000000"/>
    <w:charset w:val="00"/>
    <w:family w:val="modern"/>
    <w:notTrueType/>
    <w:pitch w:val="variable"/>
    <w:sig w:usb0="00000007" w:usb1="00000001" w:usb2="00000000" w:usb3="00000000" w:csb0="00000093" w:csb1="00000000"/>
  </w:font>
  <w:font w:name="Arial">
    <w:panose1 w:val="020B0604020202020204"/>
    <w:charset w:val="EE"/>
    <w:family w:val="swiss"/>
    <w:pitch w:val="variable"/>
    <w:sig w:usb0="E0002EFF" w:usb1="C000785B"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2268"/>
      <w:gridCol w:w="2268"/>
      <w:gridCol w:w="2268"/>
      <w:gridCol w:w="2268"/>
    </w:tblGrid>
    <w:tr w:rsidR="005C0A7E" w:rsidRPr="00491774" w14:paraId="51C2DAF8" w14:textId="77777777" w:rsidTr="00444E11">
      <w:trPr>
        <w:trHeight w:val="340"/>
        <w:jc w:val="center"/>
      </w:trPr>
      <w:tc>
        <w:tcPr>
          <w:tcW w:w="2268" w:type="dxa"/>
          <w:tcBorders>
            <w:top w:val="single" w:sz="4" w:space="0" w:color="A5A5A5" w:themeColor="accent3"/>
          </w:tcBorders>
        </w:tcPr>
        <w:p w14:paraId="30AFF1AC" w14:textId="38A85F00" w:rsidR="005C0A7E" w:rsidRPr="00444E11" w:rsidRDefault="00CF3DA1" w:rsidP="00444E11">
          <w:pPr>
            <w:pStyle w:val="Gemernormlny"/>
            <w:tabs>
              <w:tab w:val="left" w:pos="408"/>
            </w:tabs>
            <w:spacing w:after="0"/>
            <w:rPr>
              <w:rFonts w:ascii="Arial" w:hAnsi="Arial" w:cs="Arial"/>
              <w:color w:val="4D4D4D"/>
              <w:sz w:val="14"/>
              <w:szCs w:val="14"/>
            </w:rPr>
          </w:pPr>
          <w:r w:rsidRPr="00444E11">
            <w:rPr>
              <w:rFonts w:ascii="Segoe UI Emoji" w:eastAsia="Segoe UI Emoji" w:hAnsi="Segoe UI Emoji" w:cs="Segoe UI Emoji"/>
              <w:color w:val="4D4D4D"/>
              <w:sz w:val="14"/>
              <w:szCs w:val="14"/>
            </w:rPr>
            <w:t>🏠</w:t>
          </w:r>
          <w:r w:rsidR="005C0A7E" w:rsidRPr="00444E11">
            <w:rPr>
              <w:rFonts w:ascii="Arial" w:hAnsi="Arial" w:cs="Arial"/>
              <w:color w:val="4D4D4D"/>
              <w:sz w:val="14"/>
              <w:szCs w:val="14"/>
            </w:rPr>
            <w:tab/>
            <w:t>Obec Kobeliarovo</w:t>
          </w:r>
        </w:p>
        <w:p w14:paraId="68D718C1" w14:textId="77777777" w:rsidR="005C0A7E" w:rsidRPr="00444E11" w:rsidRDefault="005C0A7E" w:rsidP="00444E11">
          <w:pPr>
            <w:pStyle w:val="Gemernormlny"/>
            <w:tabs>
              <w:tab w:val="left" w:pos="408"/>
            </w:tabs>
            <w:spacing w:after="0"/>
            <w:rPr>
              <w:rFonts w:ascii="Arial" w:hAnsi="Arial" w:cs="Arial"/>
              <w:color w:val="4D4D4D"/>
              <w:sz w:val="14"/>
              <w:szCs w:val="14"/>
            </w:rPr>
          </w:pPr>
          <w:r w:rsidRPr="00444E11">
            <w:rPr>
              <w:rFonts w:ascii="Arial" w:hAnsi="Arial" w:cs="Arial"/>
              <w:color w:val="4D4D4D"/>
              <w:sz w:val="14"/>
              <w:szCs w:val="14"/>
            </w:rPr>
            <w:tab/>
            <w:t>IČO 00328383</w:t>
          </w:r>
        </w:p>
        <w:p w14:paraId="1EDD8E54" w14:textId="77777777" w:rsidR="005C0A7E" w:rsidRPr="00444E11" w:rsidRDefault="005C0A7E" w:rsidP="00444E11">
          <w:pPr>
            <w:pStyle w:val="Gemernormlny"/>
            <w:tabs>
              <w:tab w:val="left" w:pos="408"/>
            </w:tabs>
            <w:spacing w:after="0"/>
            <w:rPr>
              <w:rFonts w:ascii="Arial" w:hAnsi="Arial" w:cs="Arial"/>
              <w:color w:val="4D4D4D"/>
              <w:sz w:val="14"/>
              <w:szCs w:val="14"/>
            </w:rPr>
          </w:pPr>
          <w:r w:rsidRPr="00444E11">
            <w:rPr>
              <w:rFonts w:ascii="Arial" w:hAnsi="Arial" w:cs="Arial"/>
              <w:color w:val="4D4D4D"/>
              <w:sz w:val="14"/>
              <w:szCs w:val="14"/>
            </w:rPr>
            <w:tab/>
            <w:t>DIČ 2020961382</w:t>
          </w:r>
        </w:p>
      </w:tc>
      <w:tc>
        <w:tcPr>
          <w:tcW w:w="2268" w:type="dxa"/>
          <w:tcBorders>
            <w:top w:val="single" w:sz="4" w:space="0" w:color="A5A5A5" w:themeColor="accent3"/>
          </w:tcBorders>
        </w:tcPr>
        <w:p w14:paraId="34A9DF05" w14:textId="77777777" w:rsidR="005C0A7E" w:rsidRPr="00444E11" w:rsidRDefault="005C0A7E" w:rsidP="00444E11">
          <w:pPr>
            <w:pStyle w:val="Gemernormlny"/>
            <w:tabs>
              <w:tab w:val="left" w:pos="396"/>
            </w:tabs>
            <w:spacing w:after="0"/>
            <w:rPr>
              <w:rFonts w:ascii="Arial" w:hAnsi="Arial" w:cs="Arial"/>
              <w:color w:val="4D4D4D"/>
              <w:sz w:val="14"/>
              <w:szCs w:val="14"/>
            </w:rPr>
          </w:pPr>
          <w:r w:rsidRPr="00444E11">
            <w:rPr>
              <w:rFonts w:ascii="Segoe UI Emoji" w:hAnsi="Segoe UI Emoji" w:cs="Segoe UI Emoji"/>
              <w:color w:val="4D4D4D"/>
              <w:sz w:val="14"/>
              <w:szCs w:val="14"/>
            </w:rPr>
            <w:t>👤</w:t>
          </w:r>
          <w:r w:rsidRPr="00444E11">
            <w:rPr>
              <w:rFonts w:ascii="Arial" w:hAnsi="Arial" w:cs="Arial"/>
              <w:color w:val="4D4D4D"/>
              <w:sz w:val="14"/>
              <w:szCs w:val="14"/>
            </w:rPr>
            <w:tab/>
            <w:t>Mgr. Tomáš Ladňák</w:t>
          </w:r>
        </w:p>
        <w:p w14:paraId="73DD86A0" w14:textId="77777777" w:rsidR="005C0A7E" w:rsidRPr="00444E11" w:rsidRDefault="005C0A7E" w:rsidP="00444E11">
          <w:pPr>
            <w:pStyle w:val="Gemernormlny"/>
            <w:tabs>
              <w:tab w:val="left" w:pos="396"/>
            </w:tabs>
            <w:spacing w:after="0"/>
            <w:rPr>
              <w:rFonts w:ascii="Arial" w:hAnsi="Arial" w:cs="Arial"/>
              <w:color w:val="4D4D4D"/>
              <w:sz w:val="14"/>
              <w:szCs w:val="14"/>
            </w:rPr>
          </w:pPr>
          <w:r w:rsidRPr="00444E11">
            <w:rPr>
              <w:rFonts w:ascii="Arial" w:hAnsi="Arial" w:cs="Arial"/>
              <w:color w:val="4D4D4D"/>
              <w:sz w:val="14"/>
              <w:szCs w:val="14"/>
            </w:rPr>
            <w:tab/>
            <w:t>externý konzultant</w:t>
          </w:r>
        </w:p>
        <w:p w14:paraId="148290BA" w14:textId="77777777" w:rsidR="005C0A7E" w:rsidRPr="00444E11" w:rsidRDefault="005C0A7E" w:rsidP="00444E11">
          <w:pPr>
            <w:pStyle w:val="Gemernormlny"/>
            <w:tabs>
              <w:tab w:val="left" w:pos="396"/>
            </w:tabs>
            <w:spacing w:after="0"/>
            <w:rPr>
              <w:rFonts w:ascii="Arial" w:hAnsi="Arial" w:cs="Arial"/>
              <w:color w:val="4D4D4D"/>
              <w:sz w:val="14"/>
              <w:szCs w:val="14"/>
            </w:rPr>
          </w:pPr>
          <w:r w:rsidRPr="00444E11">
            <w:rPr>
              <w:rFonts w:ascii="Arial" w:hAnsi="Arial" w:cs="Arial"/>
              <w:color w:val="4D4D4D"/>
              <w:sz w:val="14"/>
              <w:szCs w:val="14"/>
            </w:rPr>
            <w:tab/>
            <w:t>projektový referent</w:t>
          </w:r>
        </w:p>
      </w:tc>
      <w:tc>
        <w:tcPr>
          <w:tcW w:w="2268" w:type="dxa"/>
          <w:tcBorders>
            <w:top w:val="single" w:sz="4" w:space="0" w:color="A5A5A5" w:themeColor="accent3"/>
          </w:tcBorders>
        </w:tcPr>
        <w:p w14:paraId="6FF6F8EC" w14:textId="77777777" w:rsidR="005C0A7E" w:rsidRPr="00444E11" w:rsidRDefault="005C0A7E" w:rsidP="00444E11">
          <w:pPr>
            <w:pStyle w:val="Gemernormlny"/>
            <w:tabs>
              <w:tab w:val="left" w:pos="396"/>
            </w:tabs>
            <w:spacing w:after="0"/>
            <w:rPr>
              <w:rFonts w:ascii="Arial" w:hAnsi="Arial" w:cs="Arial"/>
              <w:color w:val="4D4D4D"/>
              <w:sz w:val="14"/>
              <w:szCs w:val="14"/>
            </w:rPr>
          </w:pPr>
          <w:r w:rsidRPr="00444E11">
            <w:rPr>
              <w:rFonts w:ascii="Segoe UI Emoji" w:hAnsi="Segoe UI Emoji" w:cs="Segoe UI Emoji"/>
              <w:color w:val="4D4D4D"/>
              <w:sz w:val="14"/>
              <w:szCs w:val="14"/>
            </w:rPr>
            <w:t>☎</w:t>
          </w:r>
          <w:r w:rsidRPr="00444E11">
            <w:rPr>
              <w:rFonts w:ascii="Arial" w:hAnsi="Arial" w:cs="Arial"/>
              <w:color w:val="4D4D4D"/>
              <w:sz w:val="14"/>
              <w:szCs w:val="14"/>
            </w:rPr>
            <w:tab/>
            <w:t>+421 58 795 10 05</w:t>
          </w:r>
        </w:p>
        <w:p w14:paraId="70B86F44" w14:textId="77777777" w:rsidR="005C0A7E" w:rsidRPr="00444E11" w:rsidRDefault="005C0A7E" w:rsidP="00444E11">
          <w:pPr>
            <w:pStyle w:val="Gemernormlny"/>
            <w:tabs>
              <w:tab w:val="left" w:pos="396"/>
            </w:tabs>
            <w:spacing w:after="0"/>
            <w:rPr>
              <w:rFonts w:ascii="Arial" w:hAnsi="Arial" w:cs="Arial"/>
              <w:color w:val="4D4D4D"/>
              <w:sz w:val="14"/>
              <w:szCs w:val="14"/>
            </w:rPr>
          </w:pPr>
          <w:r w:rsidRPr="00444E11">
            <w:rPr>
              <w:rFonts w:ascii="Segoe UI Emoji" w:hAnsi="Segoe UI Emoji" w:cs="Segoe UI Emoji"/>
              <w:color w:val="4D4D4D"/>
              <w:sz w:val="14"/>
              <w:szCs w:val="14"/>
            </w:rPr>
            <w:t>📞</w:t>
          </w:r>
          <w:r w:rsidRPr="00444E11">
            <w:rPr>
              <w:rFonts w:ascii="Arial" w:hAnsi="Arial" w:cs="Arial"/>
              <w:color w:val="4D4D4D"/>
              <w:sz w:val="14"/>
              <w:szCs w:val="14"/>
            </w:rPr>
            <w:tab/>
            <w:t>+421 918 209 468</w:t>
          </w:r>
        </w:p>
      </w:tc>
      <w:tc>
        <w:tcPr>
          <w:tcW w:w="2268" w:type="dxa"/>
          <w:tcBorders>
            <w:top w:val="single" w:sz="4" w:space="0" w:color="A5A5A5" w:themeColor="accent3"/>
          </w:tcBorders>
        </w:tcPr>
        <w:p w14:paraId="6E917584" w14:textId="77777777" w:rsidR="005C0A7E" w:rsidRPr="00444E11" w:rsidRDefault="005C0A7E" w:rsidP="00444E11">
          <w:pPr>
            <w:pStyle w:val="Gemernormlny"/>
            <w:tabs>
              <w:tab w:val="left" w:pos="408"/>
            </w:tabs>
            <w:spacing w:after="0"/>
            <w:rPr>
              <w:rFonts w:ascii="Arial" w:hAnsi="Arial" w:cs="Arial"/>
              <w:color w:val="4D4D4D"/>
              <w:sz w:val="14"/>
              <w:szCs w:val="14"/>
            </w:rPr>
          </w:pPr>
          <w:r w:rsidRPr="00444E11">
            <w:rPr>
              <w:rFonts w:ascii="Segoe UI Emoji" w:hAnsi="Segoe UI Emoji" w:cs="Segoe UI Emoji"/>
              <w:color w:val="4D4D4D"/>
              <w:sz w:val="14"/>
              <w:szCs w:val="14"/>
            </w:rPr>
            <w:t>🌐</w:t>
          </w:r>
          <w:r w:rsidRPr="00444E11">
            <w:rPr>
              <w:rFonts w:ascii="Arial" w:hAnsi="Arial" w:cs="Arial"/>
              <w:color w:val="4D4D4D"/>
              <w:sz w:val="14"/>
              <w:szCs w:val="14"/>
            </w:rPr>
            <w:tab/>
            <w:t>www.kobeliarovo.sk</w:t>
          </w:r>
        </w:p>
        <w:p w14:paraId="5D5645DB" w14:textId="5C306AB6" w:rsidR="005C0A7E" w:rsidRPr="00444E11" w:rsidRDefault="00CF3DA1" w:rsidP="00444E11">
          <w:pPr>
            <w:pStyle w:val="Gemernormlny"/>
            <w:tabs>
              <w:tab w:val="left" w:pos="408"/>
            </w:tabs>
            <w:spacing w:after="0"/>
            <w:rPr>
              <w:rFonts w:ascii="Arial" w:hAnsi="Arial" w:cs="Arial"/>
              <w:color w:val="4D4D4D"/>
              <w:sz w:val="14"/>
              <w:szCs w:val="14"/>
            </w:rPr>
          </w:pPr>
          <w:r w:rsidRPr="00444E11">
            <w:rPr>
              <w:rFonts w:ascii="Segoe UI Emoji" w:eastAsia="Segoe UI Emoji" w:hAnsi="Segoe UI Emoji" w:cs="Segoe UI Emoji"/>
              <w:color w:val="4D4D4D"/>
              <w:sz w:val="14"/>
              <w:szCs w:val="14"/>
            </w:rPr>
            <w:t>📧</w:t>
          </w:r>
          <w:r w:rsidR="005C0A7E" w:rsidRPr="00444E11">
            <w:rPr>
              <w:rFonts w:ascii="Arial" w:hAnsi="Arial" w:cs="Arial"/>
              <w:color w:val="4D4D4D"/>
              <w:sz w:val="14"/>
              <w:szCs w:val="14"/>
            </w:rPr>
            <w:tab/>
            <w:t>obec@kobeliarovo.sk</w:t>
          </w:r>
        </w:p>
      </w:tc>
    </w:tr>
  </w:tbl>
  <w:p w14:paraId="3B5731F6" w14:textId="77777777" w:rsidR="005C0A7E" w:rsidRPr="005C0A7E" w:rsidRDefault="005C0A7E" w:rsidP="0042476E">
    <w:pPr>
      <w:pStyle w:val="Gemertext"/>
      <w:ind w:firstLine="0"/>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DBD4A" w14:textId="77777777" w:rsidR="00DE39A6" w:rsidRDefault="00DE39A6" w:rsidP="000F4D80">
      <w:pPr>
        <w:spacing w:after="0" w:line="240" w:lineRule="auto"/>
      </w:pPr>
      <w:r>
        <w:separator/>
      </w:r>
    </w:p>
  </w:footnote>
  <w:footnote w:type="continuationSeparator" w:id="0">
    <w:p w14:paraId="793BE0A7" w14:textId="77777777" w:rsidR="00DE39A6" w:rsidRDefault="00DE39A6" w:rsidP="000F4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62BA" w14:textId="77777777" w:rsidR="00DB2DA8" w:rsidRDefault="00DB2DA8" w:rsidP="00203A85">
    <w:pPr>
      <w:pStyle w:val="GemerPodnadpis"/>
      <w:spacing w:after="0"/>
      <w:ind w:left="1985" w:right="1275"/>
      <w:rPr>
        <w:b/>
        <w:bCs/>
        <w:spacing w:val="80"/>
        <w:sz w:val="28"/>
        <w:szCs w:val="28"/>
      </w:rPr>
    </w:pPr>
    <w:r>
      <w:rPr>
        <w:b/>
        <w:bCs/>
        <w:noProof/>
        <w:spacing w:val="80"/>
        <w:sz w:val="28"/>
        <w:szCs w:val="28"/>
      </w:rPr>
      <w:drawing>
        <wp:anchor distT="0" distB="0" distL="114300" distR="114300" simplePos="0" relativeHeight="251676672" behindDoc="0" locked="0" layoutInCell="1" allowOverlap="1" wp14:anchorId="116A63CB" wp14:editId="39830D88">
          <wp:simplePos x="0" y="0"/>
          <wp:positionH relativeFrom="column">
            <wp:posOffset>520065</wp:posOffset>
          </wp:positionH>
          <wp:positionV relativeFrom="paragraph">
            <wp:posOffset>121920</wp:posOffset>
          </wp:positionV>
          <wp:extent cx="560705" cy="645795"/>
          <wp:effectExtent l="0" t="0" r="0" b="1905"/>
          <wp:wrapSquare wrapText="bothSides"/>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645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2D5B0D" w14:textId="77777777" w:rsidR="00DB2DA8" w:rsidRPr="001D0DA2" w:rsidRDefault="00DB2DA8" w:rsidP="00B9374C">
    <w:pPr>
      <w:pStyle w:val="GemerPodnadpis"/>
      <w:spacing w:after="0"/>
      <w:ind w:left="2268" w:right="850"/>
      <w:rPr>
        <w:b/>
        <w:bCs/>
        <w:spacing w:val="80"/>
        <w:sz w:val="40"/>
        <w:szCs w:val="40"/>
      </w:rPr>
    </w:pPr>
    <w:r w:rsidRPr="001D0DA2">
      <w:rPr>
        <w:b/>
        <w:bCs/>
        <w:spacing w:val="80"/>
        <w:sz w:val="40"/>
        <w:szCs w:val="40"/>
      </w:rPr>
      <w:t xml:space="preserve">OBEC </w:t>
    </w:r>
    <w:r>
      <w:rPr>
        <w:b/>
        <w:bCs/>
        <w:spacing w:val="80"/>
        <w:sz w:val="40"/>
        <w:szCs w:val="40"/>
      </w:rPr>
      <w:t>KOBELIAROVO</w:t>
    </w:r>
  </w:p>
  <w:p w14:paraId="040AE7A1" w14:textId="77777777" w:rsidR="00DB2DA8" w:rsidRPr="003F605D" w:rsidRDefault="00DB2DA8" w:rsidP="00B9374C">
    <w:pPr>
      <w:pStyle w:val="GemerPodnadpis"/>
      <w:ind w:left="2268" w:right="850"/>
    </w:pPr>
    <w:r w:rsidRPr="003F605D">
      <w:t>Kobeliarovo 78, 049 23</w:t>
    </w:r>
    <w:r w:rsidR="00A63CE9" w:rsidRPr="003F605D">
      <w:t xml:space="preserve"> </w:t>
    </w:r>
    <w:r w:rsidRPr="003F605D">
      <w:t>Nižná Slaná</w:t>
    </w:r>
  </w:p>
  <w:p w14:paraId="3164C02A" w14:textId="77777777" w:rsidR="00DB2DA8" w:rsidRDefault="00DE39A6" w:rsidP="001D0DA2">
    <w:pPr>
      <w:pStyle w:val="Gemernormlny"/>
      <w:rPr>
        <w:color w:val="404040" w:themeColor="text1" w:themeTint="BF"/>
      </w:rPr>
    </w:pPr>
    <w:r>
      <w:rPr>
        <w:color w:val="404040" w:themeColor="text1" w:themeTint="BF"/>
      </w:rPr>
      <w:pict w14:anchorId="73AAE961">
        <v:rect id="_x0000_i1028" style="width:453.6pt;height:.5pt" o:hralign="center" o:hrstd="t" o:hrnoshade="t" o:hr="t" fillcolor="#5a5a5a [2109]" stroked="f"/>
      </w:pict>
    </w:r>
  </w:p>
  <w:p w14:paraId="012CD956" w14:textId="77777777" w:rsidR="00DB2DA8" w:rsidRPr="003F605D" w:rsidRDefault="00DB2DA8" w:rsidP="001D0DA2">
    <w:pPr>
      <w:pStyle w:val="Gemernormlny"/>
      <w:rPr>
        <w:sz w:val="16"/>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21AE"/>
    <w:multiLevelType w:val="hybridMultilevel"/>
    <w:tmpl w:val="BCB2A8D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715CF0"/>
    <w:multiLevelType w:val="hybridMultilevel"/>
    <w:tmpl w:val="7B4A41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880316"/>
    <w:multiLevelType w:val="hybridMultilevel"/>
    <w:tmpl w:val="FCFA8F22"/>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6A461B"/>
    <w:multiLevelType w:val="hybridMultilevel"/>
    <w:tmpl w:val="2E9ECC74"/>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A56478"/>
    <w:multiLevelType w:val="hybridMultilevel"/>
    <w:tmpl w:val="81089822"/>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DEC1CC7"/>
    <w:multiLevelType w:val="hybridMultilevel"/>
    <w:tmpl w:val="4E5481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2CF7B2F"/>
    <w:multiLevelType w:val="hybridMultilevel"/>
    <w:tmpl w:val="1C5A0E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0077ED"/>
    <w:multiLevelType w:val="hybridMultilevel"/>
    <w:tmpl w:val="199A987C"/>
    <w:lvl w:ilvl="0" w:tplc="677EAE5E">
      <w:start w:val="1"/>
      <w:numFmt w:val="bullet"/>
      <w:lvlText w:val="-"/>
      <w:lvlJc w:val="left"/>
      <w:pPr>
        <w:ind w:left="720" w:hanging="360"/>
      </w:pPr>
      <w:rPr>
        <w:rFonts w:ascii="Courier New" w:hAnsi="Courier New" w:hint="default"/>
      </w:rPr>
    </w:lvl>
    <w:lvl w:ilvl="1" w:tplc="677EAE5E">
      <w:start w:val="1"/>
      <w:numFmt w:val="bullet"/>
      <w:lvlText w:val="-"/>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F8168B1"/>
    <w:multiLevelType w:val="hybridMultilevel"/>
    <w:tmpl w:val="04823D5A"/>
    <w:lvl w:ilvl="0" w:tplc="041B0013">
      <w:start w:val="1"/>
      <w:numFmt w:val="upperRoman"/>
      <w:lvlText w:val="%1."/>
      <w:lvlJc w:val="right"/>
      <w:pPr>
        <w:ind w:left="720" w:hanging="360"/>
      </w:pPr>
    </w:lvl>
    <w:lvl w:ilvl="1" w:tplc="F9C8FA44">
      <w:start w:val="2"/>
      <w:numFmt w:val="bullet"/>
      <w:lvlText w:val="-"/>
      <w:lvlJc w:val="left"/>
      <w:pPr>
        <w:ind w:left="1440" w:hanging="360"/>
      </w:pPr>
      <w:rPr>
        <w:rFonts w:ascii="Bahnschrift Light" w:eastAsiaTheme="minorHAnsi" w:hAnsi="Bahnschrift Light" w:cstheme="minorBidi" w:hint="default"/>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9712FCE"/>
    <w:multiLevelType w:val="hybridMultilevel"/>
    <w:tmpl w:val="BDD07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DA57F27"/>
    <w:multiLevelType w:val="hybridMultilevel"/>
    <w:tmpl w:val="BCB2A8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DFE5646"/>
    <w:multiLevelType w:val="hybridMultilevel"/>
    <w:tmpl w:val="57C6D088"/>
    <w:lvl w:ilvl="0" w:tplc="06F40698">
      <w:numFmt w:val="bullet"/>
      <w:lvlText w:val="-"/>
      <w:lvlJc w:val="left"/>
      <w:pPr>
        <w:ind w:left="720" w:hanging="360"/>
      </w:pPr>
      <w:rPr>
        <w:rFonts w:ascii="Bahnschrift" w:eastAsiaTheme="minorEastAsia" w:hAnsi="Bahnschrift" w:cstheme="maj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FD90DBA"/>
    <w:multiLevelType w:val="hybridMultilevel"/>
    <w:tmpl w:val="2E9ECC74"/>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0546367"/>
    <w:multiLevelType w:val="hybridMultilevel"/>
    <w:tmpl w:val="676ABF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0F34137"/>
    <w:multiLevelType w:val="hybridMultilevel"/>
    <w:tmpl w:val="A16076F8"/>
    <w:lvl w:ilvl="0" w:tplc="041B000F">
      <w:start w:val="1"/>
      <w:numFmt w:val="decimal"/>
      <w:lvlText w:val="%1."/>
      <w:lvlJc w:val="left"/>
      <w:pPr>
        <w:ind w:left="1287" w:hanging="360"/>
      </w:pPr>
      <w:rPr>
        <w:color w:val="auto"/>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15:restartNumberingAfterBreak="0">
    <w:nsid w:val="5587581F"/>
    <w:multiLevelType w:val="hybridMultilevel"/>
    <w:tmpl w:val="E24E87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0142D7F"/>
    <w:multiLevelType w:val="hybridMultilevel"/>
    <w:tmpl w:val="6FE080CE"/>
    <w:lvl w:ilvl="0" w:tplc="C03081E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0752C6D"/>
    <w:multiLevelType w:val="hybridMultilevel"/>
    <w:tmpl w:val="02D872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505A14"/>
    <w:multiLevelType w:val="hybridMultilevel"/>
    <w:tmpl w:val="F45284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9372ED7"/>
    <w:multiLevelType w:val="hybridMultilevel"/>
    <w:tmpl w:val="4D8ED86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CAF5509"/>
    <w:multiLevelType w:val="hybridMultilevel"/>
    <w:tmpl w:val="AC6C4E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EB61414"/>
    <w:multiLevelType w:val="hybridMultilevel"/>
    <w:tmpl w:val="1F926A3E"/>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F5D0C77"/>
    <w:multiLevelType w:val="multilevel"/>
    <w:tmpl w:val="BB14717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4D90C8E"/>
    <w:multiLevelType w:val="hybridMultilevel"/>
    <w:tmpl w:val="A80A260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EA3037D"/>
    <w:multiLevelType w:val="hybridMultilevel"/>
    <w:tmpl w:val="1D2438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18"/>
  </w:num>
  <w:num w:numId="3">
    <w:abstractNumId w:val="11"/>
  </w:num>
  <w:num w:numId="4">
    <w:abstractNumId w:val="2"/>
  </w:num>
  <w:num w:numId="5">
    <w:abstractNumId w:val="22"/>
  </w:num>
  <w:num w:numId="6">
    <w:abstractNumId w:val="9"/>
  </w:num>
  <w:num w:numId="7">
    <w:abstractNumId w:val="15"/>
  </w:num>
  <w:num w:numId="8">
    <w:abstractNumId w:val="19"/>
  </w:num>
  <w:num w:numId="9">
    <w:abstractNumId w:val="13"/>
  </w:num>
  <w:num w:numId="10">
    <w:abstractNumId w:val="8"/>
  </w:num>
  <w:num w:numId="11">
    <w:abstractNumId w:val="6"/>
  </w:num>
  <w:num w:numId="12">
    <w:abstractNumId w:val="16"/>
  </w:num>
  <w:num w:numId="13">
    <w:abstractNumId w:val="24"/>
  </w:num>
  <w:num w:numId="14">
    <w:abstractNumId w:val="14"/>
  </w:num>
  <w:num w:numId="15">
    <w:abstractNumId w:val="17"/>
  </w:num>
  <w:num w:numId="16">
    <w:abstractNumId w:val="4"/>
  </w:num>
  <w:num w:numId="17">
    <w:abstractNumId w:val="7"/>
  </w:num>
  <w:num w:numId="18">
    <w:abstractNumId w:val="10"/>
  </w:num>
  <w:num w:numId="19">
    <w:abstractNumId w:val="3"/>
  </w:num>
  <w:num w:numId="20">
    <w:abstractNumId w:val="21"/>
  </w:num>
  <w:num w:numId="21">
    <w:abstractNumId w:val="0"/>
  </w:num>
  <w:num w:numId="22">
    <w:abstractNumId w:val="12"/>
  </w:num>
  <w:num w:numId="23">
    <w:abstractNumId w:val="5"/>
  </w:num>
  <w:num w:numId="24">
    <w:abstractNumId w:val="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2A"/>
    <w:rsid w:val="000243B4"/>
    <w:rsid w:val="000733A4"/>
    <w:rsid w:val="00087AB3"/>
    <w:rsid w:val="00090D28"/>
    <w:rsid w:val="000B0D0C"/>
    <w:rsid w:val="000C1560"/>
    <w:rsid w:val="000E2DDD"/>
    <w:rsid w:val="000F3288"/>
    <w:rsid w:val="000F4D80"/>
    <w:rsid w:val="0013381F"/>
    <w:rsid w:val="00151BE5"/>
    <w:rsid w:val="0017524C"/>
    <w:rsid w:val="001852F9"/>
    <w:rsid w:val="00190B26"/>
    <w:rsid w:val="001914E5"/>
    <w:rsid w:val="001A2AF0"/>
    <w:rsid w:val="001C1B71"/>
    <w:rsid w:val="001C2665"/>
    <w:rsid w:val="001D0DA2"/>
    <w:rsid w:val="001F341D"/>
    <w:rsid w:val="00203A85"/>
    <w:rsid w:val="00234E6B"/>
    <w:rsid w:val="002449DE"/>
    <w:rsid w:val="00264425"/>
    <w:rsid w:val="002772EB"/>
    <w:rsid w:val="00286E51"/>
    <w:rsid w:val="002959BC"/>
    <w:rsid w:val="002A5625"/>
    <w:rsid w:val="002A7E76"/>
    <w:rsid w:val="002B2673"/>
    <w:rsid w:val="00300158"/>
    <w:rsid w:val="003304E2"/>
    <w:rsid w:val="00331CCC"/>
    <w:rsid w:val="00357555"/>
    <w:rsid w:val="00370529"/>
    <w:rsid w:val="003A19EF"/>
    <w:rsid w:val="003A2ADE"/>
    <w:rsid w:val="003C0216"/>
    <w:rsid w:val="003D09F9"/>
    <w:rsid w:val="003F605D"/>
    <w:rsid w:val="00410AFD"/>
    <w:rsid w:val="0042476E"/>
    <w:rsid w:val="004264F3"/>
    <w:rsid w:val="004405A4"/>
    <w:rsid w:val="00444E11"/>
    <w:rsid w:val="004500DD"/>
    <w:rsid w:val="00467EBD"/>
    <w:rsid w:val="004739E3"/>
    <w:rsid w:val="00476D49"/>
    <w:rsid w:val="0049791D"/>
    <w:rsid w:val="004A1BC7"/>
    <w:rsid w:val="004B48C6"/>
    <w:rsid w:val="004E2852"/>
    <w:rsid w:val="004E4852"/>
    <w:rsid w:val="004E729B"/>
    <w:rsid w:val="00540DE6"/>
    <w:rsid w:val="00546DD5"/>
    <w:rsid w:val="00556FB2"/>
    <w:rsid w:val="005727BC"/>
    <w:rsid w:val="005C0A7E"/>
    <w:rsid w:val="005D4FAD"/>
    <w:rsid w:val="00604BEF"/>
    <w:rsid w:val="0063314A"/>
    <w:rsid w:val="00677CFE"/>
    <w:rsid w:val="00681E8E"/>
    <w:rsid w:val="006A1D79"/>
    <w:rsid w:val="006A3BCE"/>
    <w:rsid w:val="006D451E"/>
    <w:rsid w:val="00712F0F"/>
    <w:rsid w:val="00761209"/>
    <w:rsid w:val="00761DCC"/>
    <w:rsid w:val="0076516F"/>
    <w:rsid w:val="00783FD5"/>
    <w:rsid w:val="00795770"/>
    <w:rsid w:val="007C045F"/>
    <w:rsid w:val="007D25A8"/>
    <w:rsid w:val="007E7283"/>
    <w:rsid w:val="00815170"/>
    <w:rsid w:val="00862C5F"/>
    <w:rsid w:val="00870415"/>
    <w:rsid w:val="00886DC1"/>
    <w:rsid w:val="008A37B9"/>
    <w:rsid w:val="008A7E88"/>
    <w:rsid w:val="008F298C"/>
    <w:rsid w:val="008F5291"/>
    <w:rsid w:val="0090178E"/>
    <w:rsid w:val="00926868"/>
    <w:rsid w:val="00942007"/>
    <w:rsid w:val="0095108E"/>
    <w:rsid w:val="00957028"/>
    <w:rsid w:val="00964F2A"/>
    <w:rsid w:val="009B4DC2"/>
    <w:rsid w:val="009D6D70"/>
    <w:rsid w:val="009F156B"/>
    <w:rsid w:val="009F6E23"/>
    <w:rsid w:val="00A344B4"/>
    <w:rsid w:val="00A37680"/>
    <w:rsid w:val="00A63CE9"/>
    <w:rsid w:val="00A96905"/>
    <w:rsid w:val="00AC277B"/>
    <w:rsid w:val="00AD5401"/>
    <w:rsid w:val="00AE1C53"/>
    <w:rsid w:val="00AE3AA3"/>
    <w:rsid w:val="00AE7E2A"/>
    <w:rsid w:val="00B12164"/>
    <w:rsid w:val="00B234F0"/>
    <w:rsid w:val="00B25958"/>
    <w:rsid w:val="00B71F04"/>
    <w:rsid w:val="00B72669"/>
    <w:rsid w:val="00B813B4"/>
    <w:rsid w:val="00B85DAB"/>
    <w:rsid w:val="00B9374C"/>
    <w:rsid w:val="00B96E9B"/>
    <w:rsid w:val="00BA11C3"/>
    <w:rsid w:val="00BC32DC"/>
    <w:rsid w:val="00C34631"/>
    <w:rsid w:val="00CA452C"/>
    <w:rsid w:val="00CB5E41"/>
    <w:rsid w:val="00CC7489"/>
    <w:rsid w:val="00CD1A18"/>
    <w:rsid w:val="00CF3DA1"/>
    <w:rsid w:val="00D02ECE"/>
    <w:rsid w:val="00D03AF4"/>
    <w:rsid w:val="00D3442D"/>
    <w:rsid w:val="00D35114"/>
    <w:rsid w:val="00D35C28"/>
    <w:rsid w:val="00D413CB"/>
    <w:rsid w:val="00DA7196"/>
    <w:rsid w:val="00DB2DA8"/>
    <w:rsid w:val="00DE39A6"/>
    <w:rsid w:val="00E15D0D"/>
    <w:rsid w:val="00E23FC0"/>
    <w:rsid w:val="00E416AB"/>
    <w:rsid w:val="00E619F7"/>
    <w:rsid w:val="00E82FDE"/>
    <w:rsid w:val="00E878DD"/>
    <w:rsid w:val="00EB1C74"/>
    <w:rsid w:val="00EC1477"/>
    <w:rsid w:val="00EC4B4A"/>
    <w:rsid w:val="00F54ECF"/>
    <w:rsid w:val="00F6134A"/>
    <w:rsid w:val="00F72692"/>
    <w:rsid w:val="00F90E0E"/>
    <w:rsid w:val="00FB0191"/>
    <w:rsid w:val="00FE3A54"/>
    <w:rsid w:val="00FE3E76"/>
    <w:rsid w:val="00FE7DC3"/>
    <w:rsid w:val="00FF01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FDB44"/>
  <w15:docId w15:val="{98D3D390-37DD-4264-9BE9-20319EFE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64F2A"/>
  </w:style>
  <w:style w:type="paragraph" w:styleId="Nadpis1">
    <w:name w:val="heading 1"/>
    <w:basedOn w:val="Normlny"/>
    <w:next w:val="Normlny"/>
    <w:link w:val="Nadpis1Char"/>
    <w:uiPriority w:val="9"/>
    <w:qFormat/>
    <w:rsid w:val="007E72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semiHidden/>
    <w:unhideWhenUsed/>
    <w:qFormat/>
    <w:rsid w:val="007E72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semiHidden/>
    <w:unhideWhenUsed/>
    <w:qFormat/>
    <w:rsid w:val="007E72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anglicky">
    <w:name w:val="Text anglicky"/>
    <w:basedOn w:val="Normlny"/>
    <w:link w:val="TextanglickyChar"/>
    <w:qFormat/>
    <w:rsid w:val="0063314A"/>
    <w:pPr>
      <w:spacing w:line="360" w:lineRule="auto"/>
      <w:jc w:val="both"/>
    </w:pPr>
    <w:rPr>
      <w:rFonts w:ascii="Times New Roman" w:hAnsi="Times New Roman" w:cs="Times New Roman"/>
      <w:sz w:val="24"/>
      <w:lang w:val="en-GB"/>
    </w:rPr>
  </w:style>
  <w:style w:type="character" w:customStyle="1" w:styleId="TextanglickyChar">
    <w:name w:val="Text anglicky Char"/>
    <w:basedOn w:val="Predvolenpsmoodseku"/>
    <w:link w:val="Textanglicky"/>
    <w:rsid w:val="0063314A"/>
    <w:rPr>
      <w:rFonts w:ascii="Times New Roman" w:hAnsi="Times New Roman" w:cs="Times New Roman"/>
      <w:sz w:val="24"/>
      <w:lang w:val="en-GB"/>
    </w:rPr>
  </w:style>
  <w:style w:type="paragraph" w:customStyle="1" w:styleId="MUNINadpis1">
    <w:name w:val="MUNI Nadpis 1"/>
    <w:basedOn w:val="Nadpis1"/>
    <w:link w:val="MUNINadpis1Char"/>
    <w:rsid w:val="00EC1477"/>
    <w:rPr>
      <w:rFonts w:ascii="Muni Bold" w:hAnsi="Muni Bold"/>
      <w:color w:val="0000CC"/>
      <w:lang w:val="en-GB"/>
    </w:rPr>
  </w:style>
  <w:style w:type="character" w:customStyle="1" w:styleId="MUNINadpis1Char">
    <w:name w:val="MUNI Nadpis 1 Char"/>
    <w:basedOn w:val="Nadpis1Char"/>
    <w:link w:val="MUNINadpis1"/>
    <w:rsid w:val="00EC1477"/>
    <w:rPr>
      <w:rFonts w:ascii="Muni Bold" w:eastAsiaTheme="majorEastAsia" w:hAnsi="Muni Bold" w:cstheme="majorBidi"/>
      <w:color w:val="0000CC"/>
      <w:sz w:val="32"/>
      <w:szCs w:val="32"/>
      <w:lang w:val="en-GB"/>
    </w:rPr>
  </w:style>
  <w:style w:type="character" w:customStyle="1" w:styleId="Nadpis1Char">
    <w:name w:val="Nadpis 1 Char"/>
    <w:basedOn w:val="Predvolenpsmoodseku"/>
    <w:link w:val="Nadpis1"/>
    <w:uiPriority w:val="9"/>
    <w:rsid w:val="007E7283"/>
    <w:rPr>
      <w:rFonts w:asciiTheme="majorHAnsi" w:eastAsiaTheme="majorEastAsia" w:hAnsiTheme="majorHAnsi" w:cstheme="majorBidi"/>
      <w:color w:val="2F5496" w:themeColor="accent1" w:themeShade="BF"/>
      <w:sz w:val="32"/>
      <w:szCs w:val="32"/>
    </w:rPr>
  </w:style>
  <w:style w:type="paragraph" w:customStyle="1" w:styleId="MUNINadpis2">
    <w:name w:val="MUNI Nadpis 2"/>
    <w:basedOn w:val="Nadpis2"/>
    <w:link w:val="MUNINadpis2Char"/>
    <w:rsid w:val="00EC1477"/>
    <w:rPr>
      <w:rFonts w:ascii="Muni" w:hAnsi="Muni"/>
      <w:color w:val="0000CC"/>
      <w:sz w:val="28"/>
    </w:rPr>
  </w:style>
  <w:style w:type="character" w:customStyle="1" w:styleId="MUNINadpis2Char">
    <w:name w:val="MUNI Nadpis 2 Char"/>
    <w:basedOn w:val="Nadpis2Char"/>
    <w:link w:val="MUNINadpis2"/>
    <w:rsid w:val="00EC1477"/>
    <w:rPr>
      <w:rFonts w:ascii="Muni" w:eastAsiaTheme="majorEastAsia" w:hAnsi="Muni" w:cstheme="majorBidi"/>
      <w:color w:val="0000CC"/>
      <w:sz w:val="28"/>
      <w:szCs w:val="26"/>
    </w:rPr>
  </w:style>
  <w:style w:type="character" w:customStyle="1" w:styleId="Nadpis2Char">
    <w:name w:val="Nadpis 2 Char"/>
    <w:basedOn w:val="Predvolenpsmoodseku"/>
    <w:link w:val="Nadpis2"/>
    <w:uiPriority w:val="9"/>
    <w:semiHidden/>
    <w:rsid w:val="007E7283"/>
    <w:rPr>
      <w:rFonts w:asciiTheme="majorHAnsi" w:eastAsiaTheme="majorEastAsia" w:hAnsiTheme="majorHAnsi" w:cstheme="majorBidi"/>
      <w:color w:val="2F5496" w:themeColor="accent1" w:themeShade="BF"/>
      <w:sz w:val="26"/>
      <w:szCs w:val="26"/>
    </w:rPr>
  </w:style>
  <w:style w:type="paragraph" w:customStyle="1" w:styleId="MUNINadpis3">
    <w:name w:val="MUNI Nadpis 3"/>
    <w:basedOn w:val="Nadpis3"/>
    <w:link w:val="MUNINadpis3Char"/>
    <w:rsid w:val="00EC1477"/>
    <w:pPr>
      <w:ind w:left="567" w:hanging="567"/>
    </w:pPr>
    <w:rPr>
      <w:rFonts w:ascii="Muni Light" w:hAnsi="Muni Light"/>
      <w:color w:val="0000CC"/>
    </w:rPr>
  </w:style>
  <w:style w:type="character" w:customStyle="1" w:styleId="MUNINadpis3Char">
    <w:name w:val="MUNI Nadpis 3 Char"/>
    <w:basedOn w:val="Nadpis3Char"/>
    <w:link w:val="MUNINadpis3"/>
    <w:rsid w:val="00EC1477"/>
    <w:rPr>
      <w:rFonts w:ascii="Muni Light" w:eastAsiaTheme="majorEastAsia" w:hAnsi="Muni Light" w:cstheme="majorBidi"/>
      <w:color w:val="0000CC"/>
      <w:sz w:val="24"/>
      <w:szCs w:val="24"/>
    </w:rPr>
  </w:style>
  <w:style w:type="character" w:customStyle="1" w:styleId="Nadpis3Char">
    <w:name w:val="Nadpis 3 Char"/>
    <w:basedOn w:val="Predvolenpsmoodseku"/>
    <w:link w:val="Nadpis3"/>
    <w:uiPriority w:val="9"/>
    <w:semiHidden/>
    <w:rsid w:val="007E7283"/>
    <w:rPr>
      <w:rFonts w:asciiTheme="majorHAnsi" w:eastAsiaTheme="majorEastAsia" w:hAnsiTheme="majorHAnsi" w:cstheme="majorBidi"/>
      <w:color w:val="1F3763" w:themeColor="accent1" w:themeShade="7F"/>
      <w:sz w:val="24"/>
      <w:szCs w:val="24"/>
    </w:rPr>
  </w:style>
  <w:style w:type="paragraph" w:customStyle="1" w:styleId="MUNInadpis4">
    <w:name w:val="MUNI nadpis 4"/>
    <w:basedOn w:val="MUNINadpis3"/>
    <w:next w:val="Normlny"/>
    <w:link w:val="MUNInadpis4Char"/>
    <w:rsid w:val="00EC1477"/>
    <w:pPr>
      <w:keepNext w:val="0"/>
      <w:keepLines w:val="0"/>
      <w:spacing w:before="0" w:after="160" w:line="240" w:lineRule="auto"/>
      <w:ind w:left="0" w:firstLine="0"/>
      <w:jc w:val="both"/>
      <w:outlineLvl w:val="9"/>
    </w:pPr>
    <w:rPr>
      <w:rFonts w:cs="Times New Roman"/>
    </w:rPr>
  </w:style>
  <w:style w:type="character" w:customStyle="1" w:styleId="MUNInadpis4Char">
    <w:name w:val="MUNI nadpis 4 Char"/>
    <w:basedOn w:val="MUNINadpis3Char"/>
    <w:link w:val="MUNInadpis4"/>
    <w:rsid w:val="00EC1477"/>
    <w:rPr>
      <w:rFonts w:ascii="Muni Light" w:eastAsiaTheme="majorEastAsia" w:hAnsi="Muni Light" w:cs="Times New Roman"/>
      <w:color w:val="0000CC"/>
      <w:sz w:val="24"/>
      <w:szCs w:val="24"/>
    </w:rPr>
  </w:style>
  <w:style w:type="paragraph" w:customStyle="1" w:styleId="MUNInzov">
    <w:name w:val="MUNI názov"/>
    <w:basedOn w:val="Nzov"/>
    <w:link w:val="MUNInzovChar"/>
    <w:rsid w:val="00EC1477"/>
    <w:pPr>
      <w:jc w:val="center"/>
    </w:pPr>
    <w:rPr>
      <w:rFonts w:ascii="Muni Bold" w:hAnsi="Muni Bold"/>
      <w:color w:val="0000CC"/>
    </w:rPr>
  </w:style>
  <w:style w:type="character" w:customStyle="1" w:styleId="MUNInzovChar">
    <w:name w:val="MUNI názov Char"/>
    <w:basedOn w:val="NzovChar"/>
    <w:link w:val="MUNInzov"/>
    <w:rsid w:val="00EC1477"/>
    <w:rPr>
      <w:rFonts w:ascii="Muni Bold" w:eastAsiaTheme="majorEastAsia" w:hAnsi="Muni Bold" w:cstheme="majorBidi"/>
      <w:color w:val="0000CC"/>
      <w:spacing w:val="-10"/>
      <w:kern w:val="28"/>
      <w:sz w:val="56"/>
      <w:szCs w:val="56"/>
    </w:rPr>
  </w:style>
  <w:style w:type="paragraph" w:styleId="Nzov">
    <w:name w:val="Title"/>
    <w:basedOn w:val="Normlny"/>
    <w:next w:val="Normlny"/>
    <w:link w:val="NzovChar"/>
    <w:uiPriority w:val="10"/>
    <w:qFormat/>
    <w:rsid w:val="001C26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1C2665"/>
    <w:rPr>
      <w:rFonts w:asciiTheme="majorHAnsi" w:eastAsiaTheme="majorEastAsia" w:hAnsiTheme="majorHAnsi" w:cstheme="majorBidi"/>
      <w:spacing w:val="-10"/>
      <w:kern w:val="28"/>
      <w:sz w:val="56"/>
      <w:szCs w:val="56"/>
    </w:rPr>
  </w:style>
  <w:style w:type="paragraph" w:customStyle="1" w:styleId="Odborntext">
    <w:name w:val="Odborný text"/>
    <w:basedOn w:val="Bezriadkovania"/>
    <w:link w:val="OdborntextChar"/>
    <w:qFormat/>
    <w:rsid w:val="001C2665"/>
    <w:pPr>
      <w:spacing w:line="360" w:lineRule="auto"/>
      <w:ind w:firstLine="709"/>
      <w:jc w:val="both"/>
    </w:pPr>
    <w:rPr>
      <w:rFonts w:ascii="Times New Roman" w:hAnsi="Times New Roman" w:cs="Times New Roman"/>
      <w:sz w:val="24"/>
    </w:rPr>
  </w:style>
  <w:style w:type="character" w:customStyle="1" w:styleId="OdborntextChar">
    <w:name w:val="Odborný text Char"/>
    <w:basedOn w:val="Predvolenpsmoodseku"/>
    <w:link w:val="Odborntext"/>
    <w:rsid w:val="001C2665"/>
    <w:rPr>
      <w:rFonts w:ascii="Times New Roman" w:hAnsi="Times New Roman" w:cs="Times New Roman"/>
      <w:sz w:val="24"/>
    </w:rPr>
  </w:style>
  <w:style w:type="paragraph" w:styleId="Bezriadkovania">
    <w:name w:val="No Spacing"/>
    <w:uiPriority w:val="1"/>
    <w:qFormat/>
    <w:rsid w:val="001C2665"/>
    <w:pPr>
      <w:spacing w:after="0" w:line="240" w:lineRule="auto"/>
    </w:pPr>
  </w:style>
  <w:style w:type="paragraph" w:customStyle="1" w:styleId="MUNIpodnadpis">
    <w:name w:val="MUNI podnadpis"/>
    <w:basedOn w:val="Normlny"/>
    <w:next w:val="Odborntext"/>
    <w:link w:val="MUNIpodnadpisChar"/>
    <w:rsid w:val="00EC1477"/>
    <w:rPr>
      <w:rFonts w:ascii="Muni Light" w:hAnsi="Muni Light"/>
      <w:sz w:val="24"/>
    </w:rPr>
  </w:style>
  <w:style w:type="character" w:customStyle="1" w:styleId="MUNIpodnadpisChar">
    <w:name w:val="MUNI podnadpis Char"/>
    <w:basedOn w:val="Predvolenpsmoodseku"/>
    <w:link w:val="MUNIpodnadpis"/>
    <w:rsid w:val="00EC1477"/>
    <w:rPr>
      <w:rFonts w:ascii="Muni Light" w:hAnsi="Muni Light"/>
      <w:sz w:val="24"/>
    </w:rPr>
  </w:style>
  <w:style w:type="paragraph" w:customStyle="1" w:styleId="MUNInadpis30">
    <w:name w:val="MUNI nadpis 3"/>
    <w:basedOn w:val="Normlny"/>
    <w:next w:val="Odborntext"/>
    <w:link w:val="MUNInadpis3Char0"/>
    <w:rsid w:val="00EC1477"/>
    <w:pPr>
      <w:spacing w:line="360" w:lineRule="auto"/>
      <w:jc w:val="both"/>
    </w:pPr>
    <w:rPr>
      <w:rFonts w:ascii="Muni Light" w:hAnsi="Muni Light" w:cs="Times New Roman"/>
      <w:color w:val="0000CC"/>
      <w:sz w:val="28"/>
      <w:szCs w:val="24"/>
    </w:rPr>
  </w:style>
  <w:style w:type="character" w:customStyle="1" w:styleId="MUNInadpis3Char0">
    <w:name w:val="MUNI nadpis 3 Char"/>
    <w:basedOn w:val="Predvolenpsmoodseku"/>
    <w:link w:val="MUNInadpis30"/>
    <w:rsid w:val="00EC1477"/>
    <w:rPr>
      <w:rFonts w:ascii="Muni Light" w:hAnsi="Muni Light" w:cs="Times New Roman"/>
      <w:color w:val="0000CC"/>
      <w:sz w:val="28"/>
      <w:szCs w:val="24"/>
    </w:rPr>
  </w:style>
  <w:style w:type="paragraph" w:customStyle="1" w:styleId="MUNInadpis20">
    <w:name w:val="MUNI nadpis 2"/>
    <w:basedOn w:val="MUNINadpis1"/>
    <w:next w:val="Normlny"/>
    <w:link w:val="MUNInadpis2Char0"/>
    <w:rsid w:val="00EC1477"/>
    <w:pPr>
      <w:keepNext w:val="0"/>
      <w:keepLines w:val="0"/>
      <w:spacing w:before="0" w:after="160" w:line="360" w:lineRule="auto"/>
      <w:jc w:val="both"/>
      <w:outlineLvl w:val="9"/>
    </w:pPr>
    <w:rPr>
      <w:rFonts w:ascii="Muni" w:hAnsi="Muni" w:cs="Times New Roman"/>
      <w:sz w:val="26"/>
      <w:szCs w:val="26"/>
    </w:rPr>
  </w:style>
  <w:style w:type="character" w:customStyle="1" w:styleId="MUNInadpis2Char0">
    <w:name w:val="MUNI nadpis 2 Char"/>
    <w:basedOn w:val="MUNINadpis1Char"/>
    <w:link w:val="MUNInadpis20"/>
    <w:rsid w:val="00EC1477"/>
    <w:rPr>
      <w:rFonts w:ascii="Muni" w:eastAsiaTheme="majorEastAsia" w:hAnsi="Muni" w:cs="Times New Roman"/>
      <w:color w:val="0000CC"/>
      <w:sz w:val="26"/>
      <w:szCs w:val="26"/>
      <w:lang w:val="en-GB"/>
    </w:rPr>
  </w:style>
  <w:style w:type="paragraph" w:customStyle="1" w:styleId="MUNInadpis10">
    <w:name w:val="MUNI nadpis 1"/>
    <w:basedOn w:val="Textanglicky"/>
    <w:link w:val="MUNInadpis1Char0"/>
    <w:rsid w:val="00EC1477"/>
    <w:rPr>
      <w:rFonts w:ascii="Muni Bold" w:hAnsi="Muni Bold"/>
      <w:color w:val="0000CC"/>
      <w:sz w:val="28"/>
    </w:rPr>
  </w:style>
  <w:style w:type="character" w:customStyle="1" w:styleId="MUNInadpis1Char0">
    <w:name w:val="MUNI nadpis 1 Char"/>
    <w:basedOn w:val="TextanglickyChar"/>
    <w:link w:val="MUNInadpis10"/>
    <w:rsid w:val="00EC1477"/>
    <w:rPr>
      <w:rFonts w:ascii="Muni Bold" w:hAnsi="Muni Bold" w:cs="Times New Roman"/>
      <w:color w:val="0000CC"/>
      <w:sz w:val="28"/>
      <w:lang w:val="en-GB"/>
    </w:rPr>
  </w:style>
  <w:style w:type="paragraph" w:customStyle="1" w:styleId="GemerNzov">
    <w:name w:val="Gemer Názov"/>
    <w:basedOn w:val="Nzov"/>
    <w:next w:val="Gemertext"/>
    <w:link w:val="GemerNzovChar"/>
    <w:qFormat/>
    <w:rsid w:val="00B9374C"/>
    <w:pPr>
      <w:spacing w:line="264" w:lineRule="auto"/>
      <w:jc w:val="center"/>
    </w:pPr>
    <w:rPr>
      <w:rFonts w:ascii="Arial" w:hAnsi="Arial"/>
      <w:b/>
      <w:bCs/>
      <w:spacing w:val="0"/>
      <w:sz w:val="40"/>
      <w:szCs w:val="32"/>
    </w:rPr>
  </w:style>
  <w:style w:type="character" w:customStyle="1" w:styleId="GemerNzovChar">
    <w:name w:val="Gemer Názov Char"/>
    <w:basedOn w:val="NzovChar"/>
    <w:link w:val="GemerNzov"/>
    <w:rsid w:val="00B9374C"/>
    <w:rPr>
      <w:rFonts w:ascii="Arial" w:eastAsiaTheme="majorEastAsia" w:hAnsi="Arial" w:cstheme="majorBidi"/>
      <w:b/>
      <w:bCs/>
      <w:spacing w:val="-10"/>
      <w:kern w:val="28"/>
      <w:sz w:val="40"/>
      <w:szCs w:val="32"/>
    </w:rPr>
  </w:style>
  <w:style w:type="paragraph" w:customStyle="1" w:styleId="Gemer1">
    <w:name w:val="Gemer 1"/>
    <w:basedOn w:val="Nadpis1"/>
    <w:next w:val="Gemertext"/>
    <w:link w:val="Gemer1Char"/>
    <w:qFormat/>
    <w:rsid w:val="00B9374C"/>
    <w:pPr>
      <w:spacing w:before="0" w:line="264" w:lineRule="auto"/>
      <w:jc w:val="both"/>
    </w:pPr>
    <w:rPr>
      <w:rFonts w:ascii="Arial" w:hAnsi="Arial"/>
      <w:b/>
      <w:color w:val="000000" w:themeColor="text1"/>
      <w:szCs w:val="24"/>
    </w:rPr>
  </w:style>
  <w:style w:type="character" w:customStyle="1" w:styleId="Gemer1Char">
    <w:name w:val="Gemer 1 Char"/>
    <w:basedOn w:val="Nadpis1Char"/>
    <w:link w:val="Gemer1"/>
    <w:rsid w:val="00B9374C"/>
    <w:rPr>
      <w:rFonts w:ascii="Arial" w:eastAsiaTheme="majorEastAsia" w:hAnsi="Arial" w:cstheme="majorBidi"/>
      <w:b/>
      <w:color w:val="000000" w:themeColor="text1"/>
      <w:sz w:val="32"/>
      <w:szCs w:val="24"/>
    </w:rPr>
  </w:style>
  <w:style w:type="paragraph" w:customStyle="1" w:styleId="GemerPodnadpis">
    <w:name w:val="Gemer Podnadpis"/>
    <w:basedOn w:val="Podtitul"/>
    <w:next w:val="Gemertext"/>
    <w:link w:val="GemerPodnadpisChar"/>
    <w:qFormat/>
    <w:rsid w:val="00444E11"/>
    <w:pPr>
      <w:spacing w:line="240" w:lineRule="auto"/>
      <w:jc w:val="center"/>
    </w:pPr>
    <w:rPr>
      <w:rFonts w:ascii="Arial" w:hAnsi="Arial" w:cstheme="majorHAnsi"/>
      <w:spacing w:val="20"/>
      <w:sz w:val="24"/>
    </w:rPr>
  </w:style>
  <w:style w:type="character" w:customStyle="1" w:styleId="GemerPodnadpisChar">
    <w:name w:val="Gemer Podnadpis Char"/>
    <w:basedOn w:val="MUNIpodnadpisChar"/>
    <w:link w:val="GemerPodnadpis"/>
    <w:rsid w:val="00444E11"/>
    <w:rPr>
      <w:rFonts w:ascii="Arial" w:eastAsiaTheme="minorEastAsia" w:hAnsi="Arial" w:cstheme="majorHAnsi"/>
      <w:color w:val="5A5A5A" w:themeColor="text1" w:themeTint="A5"/>
      <w:spacing w:val="20"/>
      <w:sz w:val="24"/>
    </w:rPr>
  </w:style>
  <w:style w:type="paragraph" w:customStyle="1" w:styleId="Gemertext">
    <w:name w:val="Gemer text"/>
    <w:basedOn w:val="Normlny"/>
    <w:link w:val="GemertextChar"/>
    <w:qFormat/>
    <w:rsid w:val="0017524C"/>
    <w:pPr>
      <w:spacing w:after="40" w:line="276" w:lineRule="auto"/>
      <w:ind w:firstLine="567"/>
      <w:jc w:val="both"/>
    </w:pPr>
    <w:rPr>
      <w:rFonts w:ascii="Times New Roman" w:hAnsi="Times New Roman" w:cstheme="majorHAnsi"/>
      <w:sz w:val="24"/>
      <w:szCs w:val="24"/>
    </w:rPr>
  </w:style>
  <w:style w:type="character" w:customStyle="1" w:styleId="GemertextChar">
    <w:name w:val="Gemer text Char"/>
    <w:basedOn w:val="Predvolenpsmoodseku"/>
    <w:link w:val="Gemertext"/>
    <w:rsid w:val="0017524C"/>
    <w:rPr>
      <w:rFonts w:ascii="Times New Roman" w:hAnsi="Times New Roman" w:cstheme="majorHAnsi"/>
      <w:sz w:val="24"/>
      <w:szCs w:val="24"/>
    </w:rPr>
  </w:style>
  <w:style w:type="paragraph" w:styleId="Podtitul">
    <w:name w:val="Subtitle"/>
    <w:basedOn w:val="Normlny"/>
    <w:next w:val="Normlny"/>
    <w:link w:val="PodtitulChar"/>
    <w:uiPriority w:val="11"/>
    <w:qFormat/>
    <w:rsid w:val="000E2DDD"/>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0E2DDD"/>
    <w:rPr>
      <w:rFonts w:eastAsiaTheme="minorEastAsia"/>
      <w:color w:val="5A5A5A" w:themeColor="text1" w:themeTint="A5"/>
      <w:spacing w:val="15"/>
    </w:rPr>
  </w:style>
  <w:style w:type="paragraph" w:customStyle="1" w:styleId="Gemernormlny">
    <w:name w:val="Gemer normálny"/>
    <w:basedOn w:val="Normlny"/>
    <w:link w:val="GemernormlnyChar"/>
    <w:qFormat/>
    <w:rsid w:val="00FE3A54"/>
    <w:pPr>
      <w:spacing w:after="40" w:line="240" w:lineRule="auto"/>
      <w:jc w:val="both"/>
    </w:pPr>
    <w:rPr>
      <w:rFonts w:ascii="Times New Roman" w:hAnsi="Times New Roman"/>
      <w:sz w:val="24"/>
    </w:rPr>
  </w:style>
  <w:style w:type="character" w:customStyle="1" w:styleId="GemernormlnyChar">
    <w:name w:val="Gemer normálny Char"/>
    <w:basedOn w:val="Predvolenpsmoodseku"/>
    <w:link w:val="Gemernormlny"/>
    <w:rsid w:val="00FE3A54"/>
    <w:rPr>
      <w:rFonts w:ascii="Times New Roman" w:hAnsi="Times New Roman"/>
      <w:sz w:val="24"/>
    </w:rPr>
  </w:style>
  <w:style w:type="paragraph" w:customStyle="1" w:styleId="tl1">
    <w:name w:val="Štýl1"/>
    <w:basedOn w:val="Gemernormlny"/>
    <w:link w:val="tl1Char"/>
    <w:qFormat/>
    <w:rsid w:val="00E416AB"/>
    <w:rPr>
      <w:rFonts w:ascii="Bahnschrift SemiLight" w:hAnsi="Bahnschrift SemiLight"/>
      <w:b/>
    </w:rPr>
  </w:style>
  <w:style w:type="character" w:customStyle="1" w:styleId="tl1Char">
    <w:name w:val="Štýl1 Char"/>
    <w:basedOn w:val="GemernormlnyChar"/>
    <w:link w:val="tl1"/>
    <w:rsid w:val="00E416AB"/>
    <w:rPr>
      <w:rFonts w:ascii="Bahnschrift SemiLight" w:hAnsi="Bahnschrift SemiLight"/>
      <w:b/>
      <w:sz w:val="20"/>
    </w:rPr>
  </w:style>
  <w:style w:type="paragraph" w:customStyle="1" w:styleId="Gemerzvraznentext">
    <w:name w:val="Gemer zvýraznený text"/>
    <w:basedOn w:val="Gemernormlny"/>
    <w:link w:val="GemerzvraznentextChar"/>
    <w:qFormat/>
    <w:rsid w:val="00B9374C"/>
    <w:rPr>
      <w:rFonts w:ascii="Arial" w:hAnsi="Arial"/>
      <w:b/>
    </w:rPr>
  </w:style>
  <w:style w:type="character" w:customStyle="1" w:styleId="GemerzvraznentextChar">
    <w:name w:val="Gemer zvýraznený text Char"/>
    <w:basedOn w:val="GemernormlnyChar"/>
    <w:link w:val="Gemerzvraznentext"/>
    <w:rsid w:val="00B9374C"/>
    <w:rPr>
      <w:rFonts w:ascii="Arial" w:hAnsi="Arial"/>
      <w:b/>
      <w:sz w:val="24"/>
    </w:rPr>
  </w:style>
  <w:style w:type="paragraph" w:customStyle="1" w:styleId="Gemer2">
    <w:name w:val="Gemer 2"/>
    <w:basedOn w:val="Gemer1"/>
    <w:next w:val="Gemertext"/>
    <w:link w:val="Gemer2Char"/>
    <w:qFormat/>
    <w:rsid w:val="00B9374C"/>
    <w:rPr>
      <w:sz w:val="28"/>
      <w:szCs w:val="26"/>
    </w:rPr>
  </w:style>
  <w:style w:type="character" w:customStyle="1" w:styleId="Gemer2Char">
    <w:name w:val="Gemer 2 Char"/>
    <w:basedOn w:val="Gemer1Char"/>
    <w:link w:val="Gemer2"/>
    <w:rsid w:val="00B9374C"/>
    <w:rPr>
      <w:rFonts w:ascii="Arial" w:eastAsiaTheme="majorEastAsia" w:hAnsi="Arial" w:cstheme="majorBidi"/>
      <w:b/>
      <w:color w:val="000000" w:themeColor="text1"/>
      <w:sz w:val="28"/>
      <w:szCs w:val="26"/>
    </w:rPr>
  </w:style>
  <w:style w:type="paragraph" w:customStyle="1" w:styleId="Gemer3">
    <w:name w:val="Gemer 3"/>
    <w:basedOn w:val="Gemer2"/>
    <w:next w:val="Gemertext"/>
    <w:link w:val="Gemer3Char"/>
    <w:qFormat/>
    <w:rsid w:val="00B9374C"/>
    <w:rPr>
      <w:sz w:val="26"/>
      <w:szCs w:val="24"/>
    </w:rPr>
  </w:style>
  <w:style w:type="character" w:customStyle="1" w:styleId="Gemer3Char">
    <w:name w:val="Gemer 3 Char"/>
    <w:basedOn w:val="Gemer2Char"/>
    <w:link w:val="Gemer3"/>
    <w:rsid w:val="00B9374C"/>
    <w:rPr>
      <w:rFonts w:ascii="Arial" w:eastAsiaTheme="majorEastAsia" w:hAnsi="Arial" w:cstheme="majorBidi"/>
      <w:b/>
      <w:color w:val="000000" w:themeColor="text1"/>
      <w:sz w:val="26"/>
      <w:szCs w:val="24"/>
    </w:rPr>
  </w:style>
  <w:style w:type="paragraph" w:styleId="Hlavika">
    <w:name w:val="header"/>
    <w:basedOn w:val="Normlny"/>
    <w:link w:val="HlavikaChar"/>
    <w:uiPriority w:val="99"/>
    <w:unhideWhenUsed/>
    <w:rsid w:val="000F4D8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4D80"/>
  </w:style>
  <w:style w:type="paragraph" w:styleId="Pta">
    <w:name w:val="footer"/>
    <w:basedOn w:val="Normlny"/>
    <w:link w:val="PtaChar"/>
    <w:uiPriority w:val="99"/>
    <w:unhideWhenUsed/>
    <w:rsid w:val="000F4D80"/>
    <w:pPr>
      <w:tabs>
        <w:tab w:val="center" w:pos="4536"/>
        <w:tab w:val="right" w:pos="9072"/>
      </w:tabs>
      <w:spacing w:after="0" w:line="240" w:lineRule="auto"/>
    </w:pPr>
  </w:style>
  <w:style w:type="character" w:customStyle="1" w:styleId="PtaChar">
    <w:name w:val="Päta Char"/>
    <w:basedOn w:val="Predvolenpsmoodseku"/>
    <w:link w:val="Pta"/>
    <w:uiPriority w:val="99"/>
    <w:rsid w:val="000F4D80"/>
  </w:style>
  <w:style w:type="character" w:styleId="Zstupntext">
    <w:name w:val="Placeholder Text"/>
    <w:basedOn w:val="Predvolenpsmoodseku"/>
    <w:uiPriority w:val="99"/>
    <w:semiHidden/>
    <w:rsid w:val="00795770"/>
    <w:rPr>
      <w:color w:val="808080"/>
    </w:rPr>
  </w:style>
  <w:style w:type="table" w:styleId="Mriekatabuky">
    <w:name w:val="Table Grid"/>
    <w:basedOn w:val="Normlnatabuka"/>
    <w:uiPriority w:val="39"/>
    <w:rsid w:val="00926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nhideWhenUsed/>
    <w:rsid w:val="00286E51"/>
    <w:rPr>
      <w:color w:val="0563C1" w:themeColor="hyperlink"/>
      <w:u w:val="single"/>
    </w:rPr>
  </w:style>
  <w:style w:type="character" w:styleId="Nevyrieenzmienka">
    <w:name w:val="Unresolved Mention"/>
    <w:basedOn w:val="Predvolenpsmoodseku"/>
    <w:uiPriority w:val="99"/>
    <w:semiHidden/>
    <w:unhideWhenUsed/>
    <w:rsid w:val="00286E51"/>
    <w:rPr>
      <w:color w:val="605E5C"/>
      <w:shd w:val="clear" w:color="auto" w:fill="E1DFDD"/>
    </w:rPr>
  </w:style>
  <w:style w:type="paragraph" w:customStyle="1" w:styleId="Gemertextzvraznen">
    <w:name w:val="Gemer text zvýraznený"/>
    <w:basedOn w:val="Gemertext"/>
    <w:link w:val="GemertextzvraznenChar"/>
    <w:qFormat/>
    <w:rsid w:val="00FE3A54"/>
    <w:pPr>
      <w:spacing w:line="240" w:lineRule="auto"/>
      <w:ind w:firstLine="0"/>
    </w:pPr>
    <w:rPr>
      <w:rFonts w:ascii="Arial" w:hAnsi="Arial"/>
      <w:b/>
    </w:rPr>
  </w:style>
  <w:style w:type="character" w:customStyle="1" w:styleId="GemertextzvraznenChar">
    <w:name w:val="Gemer text zvýraznený Char"/>
    <w:basedOn w:val="GemertextChar"/>
    <w:link w:val="Gemertextzvraznen"/>
    <w:rsid w:val="00FE3A54"/>
    <w:rPr>
      <w:rFonts w:ascii="Arial" w:hAnsi="Arial" w:cstheme="majorHAnsi"/>
      <w:b/>
      <w:sz w:val="24"/>
      <w:szCs w:val="24"/>
    </w:rPr>
  </w:style>
  <w:style w:type="table" w:customStyle="1" w:styleId="Mriekatabuky1">
    <w:name w:val="Mriežka tabuľky1"/>
    <w:basedOn w:val="Normlnatabuka"/>
    <w:next w:val="Mriekatabuky"/>
    <w:uiPriority w:val="39"/>
    <w:rsid w:val="00D35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58463">
      <w:bodyDiv w:val="1"/>
      <w:marLeft w:val="0"/>
      <w:marRight w:val="0"/>
      <w:marTop w:val="0"/>
      <w:marBottom w:val="0"/>
      <w:divBdr>
        <w:top w:val="none" w:sz="0" w:space="0" w:color="auto"/>
        <w:left w:val="none" w:sz="0" w:space="0" w:color="auto"/>
        <w:bottom w:val="none" w:sz="0" w:space="0" w:color="auto"/>
        <w:right w:val="none" w:sz="0" w:space="0" w:color="auto"/>
      </w:divBdr>
    </w:div>
    <w:div w:id="367683483">
      <w:bodyDiv w:val="1"/>
      <w:marLeft w:val="0"/>
      <w:marRight w:val="0"/>
      <w:marTop w:val="0"/>
      <w:marBottom w:val="0"/>
      <w:divBdr>
        <w:top w:val="none" w:sz="0" w:space="0" w:color="auto"/>
        <w:left w:val="none" w:sz="0" w:space="0" w:color="auto"/>
        <w:bottom w:val="none" w:sz="0" w:space="0" w:color="auto"/>
        <w:right w:val="none" w:sz="0" w:space="0" w:color="auto"/>
      </w:divBdr>
    </w:div>
    <w:div w:id="511189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225;&#353;\Documents\Vlastn&#233;%20&#353;abl&#243;ny%20bal&#237;ka%20Office\Kobeliarovo\Kobeliarovo%20-%20VO%20-%20V&#253;zva%20na%20predkladanie%20pon&#250;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109949E63947EB84CA73C67D8BA792"/>
        <w:category>
          <w:name w:val="Všeobecné"/>
          <w:gallery w:val="placeholder"/>
        </w:category>
        <w:types>
          <w:type w:val="bbPlcHdr"/>
        </w:types>
        <w:behaviors>
          <w:behavior w:val="content"/>
        </w:behaviors>
        <w:guid w:val="{B6445929-4740-4846-9DA5-9CA9364F724E}"/>
      </w:docPartPr>
      <w:docPartBody>
        <w:p w:rsidR="003142FC" w:rsidRDefault="00681ABE">
          <w:pPr>
            <w:pStyle w:val="5E109949E63947EB84CA73C67D8BA792"/>
          </w:pPr>
          <w:r w:rsidRPr="00224195">
            <w:rPr>
              <w:rStyle w:val="Zstupntext"/>
            </w:rPr>
            <w:t>[Názov]</w:t>
          </w:r>
        </w:p>
      </w:docPartBody>
    </w:docPart>
    <w:docPart>
      <w:docPartPr>
        <w:name w:val="80DCE2D4EB80486F9DA9D63690252336"/>
        <w:category>
          <w:name w:val="Všeobecné"/>
          <w:gallery w:val="placeholder"/>
        </w:category>
        <w:types>
          <w:type w:val="bbPlcHdr"/>
        </w:types>
        <w:behaviors>
          <w:behavior w:val="content"/>
        </w:behaviors>
        <w:guid w:val="{8FA168ED-B243-4ACC-B4C8-3D78FA70BD16}"/>
      </w:docPartPr>
      <w:docPartBody>
        <w:p w:rsidR="003142FC" w:rsidRDefault="00681ABE">
          <w:pPr>
            <w:pStyle w:val="80DCE2D4EB80486F9DA9D63690252336"/>
          </w:pPr>
          <w:r w:rsidRPr="00224195">
            <w:rPr>
              <w:rStyle w:val="Zstupntext"/>
            </w:rPr>
            <w:t>[Názov]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Ligh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Muni Bold">
    <w:panose1 w:val="00000500000000000000"/>
    <w:charset w:val="00"/>
    <w:family w:val="modern"/>
    <w:notTrueType/>
    <w:pitch w:val="variable"/>
    <w:sig w:usb0="00000007" w:usb1="00000001" w:usb2="00000000" w:usb3="00000000" w:csb0="00000093" w:csb1="00000000"/>
  </w:font>
  <w:font w:name="Muni">
    <w:panose1 w:val="00000500000000000000"/>
    <w:charset w:val="00"/>
    <w:family w:val="modern"/>
    <w:notTrueType/>
    <w:pitch w:val="variable"/>
    <w:sig w:usb0="00000007" w:usb1="00000001" w:usb2="00000000" w:usb3="00000000" w:csb0="00000093" w:csb1="00000000"/>
  </w:font>
  <w:font w:name="Muni Light">
    <w:panose1 w:val="00000400000000000000"/>
    <w:charset w:val="00"/>
    <w:family w:val="modern"/>
    <w:notTrueType/>
    <w:pitch w:val="variable"/>
    <w:sig w:usb0="00000007" w:usb1="00000001" w:usb2="00000000" w:usb3="00000000" w:csb0="00000093" w:csb1="00000000"/>
  </w:font>
  <w:font w:name="Arial">
    <w:panose1 w:val="020B0604020202020204"/>
    <w:charset w:val="EE"/>
    <w:family w:val="swiss"/>
    <w:pitch w:val="variable"/>
    <w:sig w:usb0="E0002EFF" w:usb1="C000785B"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ABE"/>
    <w:rsid w:val="00242AF6"/>
    <w:rsid w:val="003142FC"/>
    <w:rsid w:val="00340B35"/>
    <w:rsid w:val="00681ABE"/>
    <w:rsid w:val="0070109E"/>
    <w:rsid w:val="00835DFE"/>
    <w:rsid w:val="008E600C"/>
    <w:rsid w:val="009F6F90"/>
    <w:rsid w:val="00A25D55"/>
    <w:rsid w:val="00C55087"/>
    <w:rsid w:val="00E439AA"/>
    <w:rsid w:val="00ED4205"/>
    <w:rsid w:val="00F925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Pr>
      <w:color w:val="808080"/>
    </w:rPr>
  </w:style>
  <w:style w:type="paragraph" w:customStyle="1" w:styleId="30CBAAAE4D3C49AFACCC37F85A75ED05">
    <w:name w:val="30CBAAAE4D3C49AFACCC37F85A75ED05"/>
  </w:style>
  <w:style w:type="paragraph" w:customStyle="1" w:styleId="A32FA4320D62456187DD4DCA61FFD98F">
    <w:name w:val="A32FA4320D62456187DD4DCA61FFD98F"/>
  </w:style>
  <w:style w:type="paragraph" w:customStyle="1" w:styleId="ECDBF389D0154C63B67B8110F6620444">
    <w:name w:val="ECDBF389D0154C63B67B8110F6620444"/>
  </w:style>
  <w:style w:type="paragraph" w:customStyle="1" w:styleId="A059AAB6F23B49E881C4DED21F5320C7">
    <w:name w:val="A059AAB6F23B49E881C4DED21F5320C7"/>
  </w:style>
  <w:style w:type="paragraph" w:customStyle="1" w:styleId="C3302AC719EE4A2BB218E71CCA25A346">
    <w:name w:val="C3302AC719EE4A2BB218E71CCA25A346"/>
  </w:style>
  <w:style w:type="paragraph" w:customStyle="1" w:styleId="29256E1F13534032A5EBDD597870157D">
    <w:name w:val="29256E1F13534032A5EBDD597870157D"/>
  </w:style>
  <w:style w:type="paragraph" w:customStyle="1" w:styleId="60AACD8397B04D448FC66BA192A2A157">
    <w:name w:val="60AACD8397B04D448FC66BA192A2A157"/>
  </w:style>
  <w:style w:type="paragraph" w:customStyle="1" w:styleId="222E19F15066411C87374B9EAF3340F6">
    <w:name w:val="222E19F15066411C87374B9EAF3340F6"/>
  </w:style>
  <w:style w:type="paragraph" w:customStyle="1" w:styleId="A13EC44B9B8C4B25A458C8C680DF466E">
    <w:name w:val="A13EC44B9B8C4B25A458C8C680DF466E"/>
  </w:style>
  <w:style w:type="paragraph" w:customStyle="1" w:styleId="A5496581B56748F2ACE8E9C5B624B56B">
    <w:name w:val="A5496581B56748F2ACE8E9C5B624B56B"/>
  </w:style>
  <w:style w:type="paragraph" w:customStyle="1" w:styleId="5E109949E63947EB84CA73C67D8BA792">
    <w:name w:val="5E109949E63947EB84CA73C67D8BA792"/>
  </w:style>
  <w:style w:type="paragraph" w:customStyle="1" w:styleId="80DCE2D4EB80486F9DA9D63690252336">
    <w:name w:val="80DCE2D4EB80486F9DA9D636902523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Okresný úrad
Rožňava
Rožňava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E74648-4269-4DFA-AF91-31167B7F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Kobeliarovo - VO - Výzva na predkladanie ponúk.dotx</Template>
  <TotalTime>1</TotalTime>
  <Pages>1</Pages>
  <Words>558</Words>
  <Characters>3182</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Vyhotovenie projektovej dokumentácie – Vyhotovenie miestnych komunikácií a ich rekonštrukcia v obci Kobeliarovo</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Vyhotovenie projektovej dokumentácie – Vyhotovenie miestnych komunikácií a ich rekonštrukcia v obci Kobeliarovo</dc:title>
  <dc:subject/>
  <dc:creator>Tomáš</dc:creator>
  <cp:keywords/>
  <dc:description/>
  <cp:lastModifiedBy>Tomáš Ladňák</cp:lastModifiedBy>
  <cp:revision>2</cp:revision>
  <cp:lastPrinted>2021-08-05T13:23:00Z</cp:lastPrinted>
  <dcterms:created xsi:type="dcterms:W3CDTF">2021-12-21T06:02:00Z</dcterms:created>
  <dcterms:modified xsi:type="dcterms:W3CDTF">2021-12-21T06:02:00Z</dcterms:modified>
  <cp:contentStatus>01</cp:contentStatus>
</cp:coreProperties>
</file>