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BE34" w14:textId="081C7E09" w:rsidR="00444E11" w:rsidRDefault="00BE4A5A" w:rsidP="00BE4A5A">
      <w:pPr>
        <w:pStyle w:val="GemerPodnadpis"/>
        <w:spacing w:after="0"/>
      </w:pPr>
      <w:r>
        <w:t>Príloh</w:t>
      </w:r>
      <w:r w:rsidR="00444E11">
        <w:t xml:space="preserve">a č. </w:t>
      </w:r>
      <w:r w:rsidR="00207BF4">
        <w:t>2</w:t>
      </w:r>
      <w:r w:rsidR="00444E11">
        <w:t xml:space="preserve"> k Výzve na predkladanie ponúk</w:t>
      </w:r>
    </w:p>
    <w:p w14:paraId="0EE2B539" w14:textId="77777777" w:rsidR="00444E11" w:rsidRDefault="00444E11" w:rsidP="00444E11">
      <w:pPr>
        <w:pStyle w:val="GemerNzov"/>
      </w:pPr>
      <w:r>
        <w:t>Cenová ponuka</w:t>
      </w:r>
    </w:p>
    <w:p w14:paraId="2A4F0794" w14:textId="77777777" w:rsidR="00444E11" w:rsidRDefault="00444E11" w:rsidP="00444E11">
      <w:pPr>
        <w:pStyle w:val="Gemernormlny"/>
      </w:pP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4"/>
        <w:gridCol w:w="5245"/>
      </w:tblGrid>
      <w:tr w:rsidR="00444E11" w14:paraId="5A35063A" w14:textId="77777777" w:rsidTr="00BA653D">
        <w:tc>
          <w:tcPr>
            <w:tcW w:w="3964" w:type="dxa"/>
            <w:tcBorders>
              <w:right w:val="nil"/>
            </w:tcBorders>
          </w:tcPr>
          <w:p w14:paraId="34E27143" w14:textId="77777777" w:rsidR="00444E11" w:rsidRDefault="00444E11" w:rsidP="00BD7988">
            <w:pPr>
              <w:pStyle w:val="Gemertextzvraznen"/>
            </w:pPr>
            <w:r>
              <w:t>Referenčné č</w:t>
            </w:r>
            <w:r w:rsidRPr="00D8755B">
              <w:t>íslo zákazky</w:t>
            </w:r>
          </w:p>
        </w:tc>
        <w:tc>
          <w:tcPr>
            <w:tcW w:w="5245" w:type="dxa"/>
            <w:tcBorders>
              <w:left w:val="nil"/>
            </w:tcBorders>
          </w:tcPr>
          <w:p w14:paraId="6E1FEF87" w14:textId="4C9B53B7" w:rsidR="00444E11" w:rsidRDefault="00BD4E97" w:rsidP="00BD7988">
            <w:pPr>
              <w:pStyle w:val="Gemernormlny"/>
            </w:pPr>
            <w:sdt>
              <w:sdtPr>
                <w:alias w:val="Stav"/>
                <w:tag w:val=""/>
                <w:id w:val="1136684997"/>
                <w:placeholder>
                  <w:docPart w:val="87DEA106857346CD9E19013D7A5613E1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D02A6">
                  <w:t>01</w:t>
                </w:r>
              </w:sdtContent>
            </w:sdt>
            <w:r w:rsidR="00444E11">
              <w:t>/202</w:t>
            </w:r>
            <w:r w:rsidR="006D02A6">
              <w:t>2</w:t>
            </w:r>
          </w:p>
        </w:tc>
      </w:tr>
      <w:tr w:rsidR="00444E11" w14:paraId="5D5F3522" w14:textId="77777777" w:rsidTr="00BA653D">
        <w:tc>
          <w:tcPr>
            <w:tcW w:w="3964" w:type="dxa"/>
            <w:tcBorders>
              <w:right w:val="nil"/>
            </w:tcBorders>
          </w:tcPr>
          <w:p w14:paraId="3F3CC666" w14:textId="77777777" w:rsidR="00444E11" w:rsidRDefault="00444E11" w:rsidP="00BD7988">
            <w:pPr>
              <w:pStyle w:val="Gemertextzvraznen"/>
            </w:pPr>
            <w:r w:rsidRPr="00D8755B">
              <w:t>Názov zákazky</w:t>
            </w:r>
            <w:r w:rsidR="00BA653D">
              <w:t>:</w:t>
            </w:r>
          </w:p>
        </w:tc>
        <w:sdt>
          <w:sdtPr>
            <w:alias w:val="Názov"/>
            <w:tag w:val=""/>
            <w:id w:val="913446233"/>
            <w:placeholder>
              <w:docPart w:val="360F37FEDF18433E965CCE068345698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245" w:type="dxa"/>
                <w:tcBorders>
                  <w:left w:val="nil"/>
                </w:tcBorders>
              </w:tcPr>
              <w:p w14:paraId="1993FD0A" w14:textId="5A231631" w:rsidR="00444E11" w:rsidRDefault="00590E18" w:rsidP="00BD7988">
                <w:pPr>
                  <w:pStyle w:val="Gemernormlny"/>
                </w:pPr>
                <w:r>
                  <w:t>Energetický audit – Zníženie energetickej náročnosti budovy pamätného domu P. J. Šafárika</w:t>
                </w:r>
              </w:p>
            </w:tc>
          </w:sdtContent>
        </w:sdt>
      </w:tr>
      <w:tr w:rsidR="00444E11" w14:paraId="3FA34BDF" w14:textId="77777777" w:rsidTr="00BA653D">
        <w:tc>
          <w:tcPr>
            <w:tcW w:w="3964" w:type="dxa"/>
            <w:tcBorders>
              <w:right w:val="nil"/>
            </w:tcBorders>
          </w:tcPr>
          <w:p w14:paraId="288644A7" w14:textId="77777777" w:rsidR="00444E11" w:rsidRDefault="00444E11" w:rsidP="00BD7988">
            <w:pPr>
              <w:pStyle w:val="Gemertextzvraznen"/>
            </w:pPr>
            <w:r w:rsidRPr="00D8755B">
              <w:t>Predmet zákazky</w:t>
            </w:r>
            <w:r w:rsidR="00BA653D">
              <w:t>:</w:t>
            </w:r>
          </w:p>
        </w:tc>
        <w:sdt>
          <w:sdtPr>
            <w:alias w:val="Predmet zákazky"/>
            <w:tag w:val="Predmet zákazky"/>
            <w:id w:val="1369339163"/>
            <w:placeholder>
              <w:docPart w:val="044E8679F1B94D4C9C3BC74C2092B52E"/>
            </w:placeholder>
            <w:comboBox>
              <w:listItem w:value="Vyberte položku."/>
              <w:listItem w:displayText="Tovar" w:value="Tovar"/>
              <w:listItem w:displayText="Práce" w:value="Práce"/>
              <w:listItem w:displayText="Služby" w:value="Služby"/>
            </w:comboBox>
          </w:sdtPr>
          <w:sdtEndPr/>
          <w:sdtContent>
            <w:tc>
              <w:tcPr>
                <w:tcW w:w="5245" w:type="dxa"/>
                <w:tcBorders>
                  <w:left w:val="nil"/>
                </w:tcBorders>
              </w:tcPr>
              <w:p w14:paraId="42047257" w14:textId="61A77B29" w:rsidR="00444E11" w:rsidRDefault="00590E18" w:rsidP="00BD7988">
                <w:pPr>
                  <w:pStyle w:val="Gemernormlny"/>
                </w:pPr>
                <w:r>
                  <w:t>Služby</w:t>
                </w:r>
              </w:p>
            </w:tc>
          </w:sdtContent>
        </w:sdt>
      </w:tr>
      <w:tr w:rsidR="00444E11" w14:paraId="10923A92" w14:textId="77777777" w:rsidTr="00BA653D">
        <w:tc>
          <w:tcPr>
            <w:tcW w:w="3964" w:type="dxa"/>
            <w:tcBorders>
              <w:right w:val="nil"/>
            </w:tcBorders>
          </w:tcPr>
          <w:p w14:paraId="76A282CC" w14:textId="77777777" w:rsidR="00444E11" w:rsidRDefault="00444E11" w:rsidP="00BD7988">
            <w:pPr>
              <w:pStyle w:val="Gemertextzvraznen"/>
            </w:pPr>
            <w:r w:rsidRPr="00D8755B">
              <w:t>Postup verejného obstarávania</w:t>
            </w:r>
            <w:r w:rsidR="00BA653D">
              <w:t>:</w:t>
            </w:r>
          </w:p>
        </w:tc>
        <w:sdt>
          <w:sdtPr>
            <w:alias w:val="Postup verejného obstarávania"/>
            <w:tag w:val="Postup verejného obstarávania"/>
            <w:id w:val="-584614565"/>
            <w:placeholder>
              <w:docPart w:val="FB5BABDFE0154A319D2D44DE8C2B18E0"/>
            </w:placeholder>
            <w:comboBox>
              <w:listItem w:value="Podľa hodnoty zákazky"/>
              <w:listItem w:displayText="Nadlimitná zákazka" w:value="Nadlimitná zákazka"/>
              <w:listItem w:displayText="Podlimitná zákazka" w:value="Podlimitná zákazka"/>
              <w:listItem w:displayText="Zákazka s nízkou hodnotou" w:value="Zákazka s nízkou hodnotou podľa § 117"/>
              <w:listItem w:displayText="Zákazka do 5 000 EUR" w:value="Zákazka do 5 000 EUR"/>
              <w:listItem w:displayText="Prieskum trhu" w:value="Prieskum trhu"/>
              <w:listItem w:displayText="Prieskum pre určenie predpokladanej hodnoty zákazky" w:value="Prieskum pre určenie predpokladanej hodnoty zákazky"/>
              <w:listItem w:displayText="Prieskum pre určenie predpokladanej hodnoty zákazky + Prieskum trhu" w:value="Prieskum pre určenie predpokladanej hodnoty zákazky + Prieskum trhu"/>
            </w:comboBox>
          </w:sdtPr>
          <w:sdtEndPr/>
          <w:sdtContent>
            <w:tc>
              <w:tcPr>
                <w:tcW w:w="5245" w:type="dxa"/>
                <w:tcBorders>
                  <w:left w:val="nil"/>
                </w:tcBorders>
              </w:tcPr>
              <w:p w14:paraId="5380D5AD" w14:textId="5363E3DD" w:rsidR="00444E11" w:rsidRDefault="00590E18" w:rsidP="00BD7988">
                <w:pPr>
                  <w:pStyle w:val="Gemernormlny"/>
                </w:pPr>
                <w:r>
                  <w:t>Prieskum trhu</w:t>
                </w:r>
              </w:p>
            </w:tc>
          </w:sdtContent>
        </w:sdt>
      </w:tr>
    </w:tbl>
    <w:p w14:paraId="54DDBC05" w14:textId="77777777" w:rsidR="00444E11" w:rsidRPr="00A84219" w:rsidRDefault="00444E11" w:rsidP="00444E11">
      <w:pPr>
        <w:pStyle w:val="Gemernormlny"/>
      </w:pPr>
    </w:p>
    <w:p w14:paraId="5982E282" w14:textId="77777777" w:rsidR="00444E11" w:rsidRDefault="00444E11" w:rsidP="00444E11">
      <w:pPr>
        <w:pStyle w:val="Gemer1"/>
        <w:numPr>
          <w:ilvl w:val="0"/>
          <w:numId w:val="16"/>
        </w:numPr>
        <w:tabs>
          <w:tab w:val="num" w:pos="360"/>
        </w:tabs>
        <w:ind w:left="432" w:hanging="432"/>
      </w:pPr>
      <w:r w:rsidRPr="00A84219">
        <w:t>Názov, adresa a kontaktné miesto uchádzača </w:t>
      </w: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7"/>
        <w:gridCol w:w="1838"/>
        <w:gridCol w:w="330"/>
        <w:gridCol w:w="710"/>
        <w:gridCol w:w="1364"/>
        <w:gridCol w:w="284"/>
        <w:gridCol w:w="719"/>
        <w:gridCol w:w="432"/>
        <w:gridCol w:w="702"/>
        <w:gridCol w:w="1983"/>
      </w:tblGrid>
      <w:tr w:rsidR="00444E11" w14:paraId="7819CF5D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0D387523" w14:textId="77777777" w:rsidR="00444E11" w:rsidRDefault="00444E11" w:rsidP="00BD7988">
            <w:pPr>
              <w:pStyle w:val="Gemertextzvraznen"/>
            </w:pPr>
            <w:r>
              <w:t>Obchodné meno:</w:t>
            </w:r>
          </w:p>
        </w:tc>
        <w:tc>
          <w:tcPr>
            <w:tcW w:w="6524" w:type="dxa"/>
            <w:gridSpan w:val="8"/>
            <w:tcBorders>
              <w:left w:val="nil"/>
            </w:tcBorders>
          </w:tcPr>
          <w:p w14:paraId="49F2865F" w14:textId="77777777" w:rsidR="00444E11" w:rsidRDefault="00444E11" w:rsidP="00BD7988">
            <w:pPr>
              <w:pStyle w:val="Gemernormlny"/>
            </w:pPr>
          </w:p>
        </w:tc>
      </w:tr>
      <w:tr w:rsidR="00444E11" w14:paraId="43174F09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11350F5C" w14:textId="77777777" w:rsidR="00444E11" w:rsidRDefault="00444E11" w:rsidP="00BD7988">
            <w:pPr>
              <w:pStyle w:val="Gemertextzvraznen"/>
            </w:pPr>
            <w:r>
              <w:t>Poštová adresa:</w:t>
            </w:r>
          </w:p>
        </w:tc>
        <w:tc>
          <w:tcPr>
            <w:tcW w:w="6524" w:type="dxa"/>
            <w:gridSpan w:val="8"/>
            <w:tcBorders>
              <w:left w:val="nil"/>
            </w:tcBorders>
          </w:tcPr>
          <w:p w14:paraId="3B9AF78A" w14:textId="77777777" w:rsidR="00444E11" w:rsidRDefault="00444E11" w:rsidP="00BD7988">
            <w:pPr>
              <w:pStyle w:val="Gemernormlny"/>
            </w:pPr>
          </w:p>
        </w:tc>
      </w:tr>
      <w:tr w:rsidR="00444E11" w14:paraId="322EB93E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703FE74E" w14:textId="77777777" w:rsidR="00444E11" w:rsidRDefault="00444E11" w:rsidP="00BD7988">
            <w:pPr>
              <w:pStyle w:val="Gemertextzvraznen"/>
            </w:pPr>
            <w:r>
              <w:t>Bankové spojenie:</w:t>
            </w:r>
          </w:p>
        </w:tc>
        <w:tc>
          <w:tcPr>
            <w:tcW w:w="2403" w:type="dxa"/>
            <w:gridSpan w:val="3"/>
            <w:tcBorders>
              <w:left w:val="nil"/>
            </w:tcBorders>
          </w:tcPr>
          <w:p w14:paraId="5E998FC6" w14:textId="77777777" w:rsidR="00444E11" w:rsidRDefault="00444E11" w:rsidP="00BD7988">
            <w:pPr>
              <w:pStyle w:val="Gemernormlny"/>
            </w:pPr>
          </w:p>
        </w:tc>
        <w:tc>
          <w:tcPr>
            <w:tcW w:w="1003" w:type="dxa"/>
            <w:gridSpan w:val="2"/>
            <w:tcBorders>
              <w:right w:val="nil"/>
            </w:tcBorders>
          </w:tcPr>
          <w:p w14:paraId="442D8342" w14:textId="77777777" w:rsidR="00444E11" w:rsidRDefault="00444E11" w:rsidP="00BD7988">
            <w:pPr>
              <w:pStyle w:val="Gemertextzvraznen"/>
            </w:pPr>
            <w:r>
              <w:t>IBAN:</w:t>
            </w:r>
          </w:p>
        </w:tc>
        <w:tc>
          <w:tcPr>
            <w:tcW w:w="3118" w:type="dxa"/>
            <w:gridSpan w:val="3"/>
            <w:tcBorders>
              <w:left w:val="nil"/>
            </w:tcBorders>
          </w:tcPr>
          <w:p w14:paraId="21115D23" w14:textId="77777777" w:rsidR="00444E11" w:rsidRDefault="00444E11" w:rsidP="00BD7988">
            <w:pPr>
              <w:pStyle w:val="Gemernormlny"/>
            </w:pPr>
          </w:p>
        </w:tc>
      </w:tr>
      <w:tr w:rsidR="00444E11" w14:paraId="35721780" w14:textId="77777777" w:rsidTr="00B8514B">
        <w:tc>
          <w:tcPr>
            <w:tcW w:w="846" w:type="dxa"/>
            <w:tcBorders>
              <w:right w:val="nil"/>
            </w:tcBorders>
          </w:tcPr>
          <w:p w14:paraId="45855BD6" w14:textId="77777777" w:rsidR="00444E11" w:rsidRDefault="00444E11" w:rsidP="00BD7988">
            <w:pPr>
              <w:pStyle w:val="Gemertextzvraznen"/>
            </w:pPr>
            <w:r>
              <w:t>IČO:</w:t>
            </w:r>
          </w:p>
        </w:tc>
        <w:tc>
          <w:tcPr>
            <w:tcW w:w="2169" w:type="dxa"/>
            <w:gridSpan w:val="2"/>
            <w:tcBorders>
              <w:left w:val="nil"/>
            </w:tcBorders>
          </w:tcPr>
          <w:p w14:paraId="2820F231" w14:textId="77777777" w:rsidR="00444E11" w:rsidRDefault="00444E11" w:rsidP="00BD7988">
            <w:pPr>
              <w:pStyle w:val="Gemernormlny"/>
            </w:pPr>
          </w:p>
        </w:tc>
        <w:tc>
          <w:tcPr>
            <w:tcW w:w="708" w:type="dxa"/>
            <w:tcBorders>
              <w:right w:val="nil"/>
            </w:tcBorders>
          </w:tcPr>
          <w:p w14:paraId="12F8064A" w14:textId="77777777" w:rsidR="00444E11" w:rsidRDefault="00444E11" w:rsidP="00BD7988">
            <w:pPr>
              <w:pStyle w:val="Gemertextzvraznen"/>
            </w:pPr>
            <w:r>
              <w:t>DIČ:</w:t>
            </w:r>
          </w:p>
        </w:tc>
        <w:tc>
          <w:tcPr>
            <w:tcW w:w="2368" w:type="dxa"/>
            <w:gridSpan w:val="3"/>
            <w:tcBorders>
              <w:left w:val="nil"/>
              <w:right w:val="single" w:sz="4" w:space="0" w:color="auto"/>
            </w:tcBorders>
          </w:tcPr>
          <w:p w14:paraId="5015F91B" w14:textId="77777777" w:rsidR="00444E11" w:rsidRDefault="00444E11" w:rsidP="00BD7988">
            <w:pPr>
              <w:pStyle w:val="Gemernormlny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</w:tcPr>
          <w:p w14:paraId="760271CC" w14:textId="77777777" w:rsidR="00444E11" w:rsidRDefault="00444E11" w:rsidP="00BD7988">
            <w:pPr>
              <w:pStyle w:val="Gemertextzvraznen"/>
            </w:pPr>
            <w:r>
              <w:t>IČ DPH:</w:t>
            </w:r>
          </w:p>
        </w:tc>
        <w:tc>
          <w:tcPr>
            <w:tcW w:w="1984" w:type="dxa"/>
            <w:tcBorders>
              <w:left w:val="nil"/>
            </w:tcBorders>
          </w:tcPr>
          <w:p w14:paraId="56D49C04" w14:textId="77777777" w:rsidR="00444E11" w:rsidRDefault="00444E11" w:rsidP="00BD7988">
            <w:pPr>
              <w:pStyle w:val="Gemernormlny"/>
            </w:pPr>
          </w:p>
        </w:tc>
      </w:tr>
      <w:tr w:rsidR="00444E11" w14:paraId="7BB33D0F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74FC5F5D" w14:textId="77777777" w:rsidR="00444E11" w:rsidRDefault="00444E11" w:rsidP="00BD7988">
            <w:pPr>
              <w:pStyle w:val="Gemertextzvraznen"/>
            </w:pPr>
            <w:r>
              <w:t>Štatutárny zástupca:</w:t>
            </w:r>
          </w:p>
        </w:tc>
        <w:tc>
          <w:tcPr>
            <w:tcW w:w="2687" w:type="dxa"/>
            <w:gridSpan w:val="4"/>
            <w:tcBorders>
              <w:left w:val="nil"/>
            </w:tcBorders>
          </w:tcPr>
          <w:p w14:paraId="10E37923" w14:textId="77777777" w:rsidR="00444E11" w:rsidRDefault="00444E11" w:rsidP="00BD7988">
            <w:pPr>
              <w:pStyle w:val="Gemernormlny"/>
            </w:pPr>
          </w:p>
        </w:tc>
        <w:tc>
          <w:tcPr>
            <w:tcW w:w="1151" w:type="dxa"/>
            <w:gridSpan w:val="2"/>
            <w:tcBorders>
              <w:right w:val="nil"/>
            </w:tcBorders>
          </w:tcPr>
          <w:p w14:paraId="01AADB0E" w14:textId="77777777" w:rsidR="00444E11" w:rsidRDefault="00444E11" w:rsidP="00BD7988">
            <w:pPr>
              <w:pStyle w:val="Gemertextzvraznen"/>
            </w:pPr>
            <w:r>
              <w:t>Telefón:</w:t>
            </w:r>
          </w:p>
        </w:tc>
        <w:tc>
          <w:tcPr>
            <w:tcW w:w="2686" w:type="dxa"/>
            <w:gridSpan w:val="2"/>
            <w:tcBorders>
              <w:left w:val="nil"/>
            </w:tcBorders>
          </w:tcPr>
          <w:p w14:paraId="12A2696D" w14:textId="77777777" w:rsidR="00444E11" w:rsidRDefault="00444E11" w:rsidP="00BD7988">
            <w:pPr>
              <w:pStyle w:val="Gemernormlny"/>
            </w:pPr>
            <w:r>
              <w:t>+421</w:t>
            </w:r>
          </w:p>
        </w:tc>
      </w:tr>
      <w:tr w:rsidR="00444E11" w14:paraId="22106C72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263A5DB7" w14:textId="77777777" w:rsidR="00444E11" w:rsidRDefault="00444E11" w:rsidP="00BD7988">
            <w:pPr>
              <w:pStyle w:val="Gemertextzvraznen"/>
            </w:pPr>
            <w:r>
              <w:t>Kontaktná osoba:</w:t>
            </w:r>
          </w:p>
        </w:tc>
        <w:tc>
          <w:tcPr>
            <w:tcW w:w="2687" w:type="dxa"/>
            <w:gridSpan w:val="4"/>
            <w:tcBorders>
              <w:left w:val="nil"/>
            </w:tcBorders>
          </w:tcPr>
          <w:p w14:paraId="2829F34C" w14:textId="77777777" w:rsidR="00444E11" w:rsidRDefault="00444E11" w:rsidP="00BD7988">
            <w:pPr>
              <w:pStyle w:val="Gemernormlny"/>
            </w:pPr>
          </w:p>
        </w:tc>
        <w:tc>
          <w:tcPr>
            <w:tcW w:w="1151" w:type="dxa"/>
            <w:gridSpan w:val="2"/>
            <w:tcBorders>
              <w:right w:val="nil"/>
            </w:tcBorders>
          </w:tcPr>
          <w:p w14:paraId="6C677ED4" w14:textId="77777777" w:rsidR="00444E11" w:rsidRDefault="00444E11" w:rsidP="00BD7988">
            <w:pPr>
              <w:pStyle w:val="Gemertextzvraznen"/>
            </w:pPr>
            <w:r>
              <w:t>Telefón</w:t>
            </w:r>
          </w:p>
        </w:tc>
        <w:tc>
          <w:tcPr>
            <w:tcW w:w="2686" w:type="dxa"/>
            <w:gridSpan w:val="2"/>
            <w:tcBorders>
              <w:left w:val="nil"/>
            </w:tcBorders>
          </w:tcPr>
          <w:p w14:paraId="59796B26" w14:textId="77777777" w:rsidR="00444E11" w:rsidRDefault="00444E11" w:rsidP="00BD7988">
            <w:pPr>
              <w:pStyle w:val="Gemernormlny"/>
            </w:pPr>
            <w:r>
              <w:t>+421</w:t>
            </w:r>
          </w:p>
        </w:tc>
      </w:tr>
      <w:tr w:rsidR="00444E11" w14:paraId="44F6BDC4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6B1D0A82" w14:textId="77777777" w:rsidR="00444E11" w:rsidRDefault="00444E11" w:rsidP="00BD7988">
            <w:pPr>
              <w:pStyle w:val="Gemertextzvraznen"/>
            </w:pPr>
            <w:r>
              <w:t>E-mail:</w:t>
            </w:r>
          </w:p>
        </w:tc>
        <w:tc>
          <w:tcPr>
            <w:tcW w:w="6524" w:type="dxa"/>
            <w:gridSpan w:val="8"/>
            <w:tcBorders>
              <w:left w:val="nil"/>
            </w:tcBorders>
          </w:tcPr>
          <w:p w14:paraId="542906CD" w14:textId="77777777" w:rsidR="00444E11" w:rsidRDefault="00444E11" w:rsidP="00BD7988">
            <w:pPr>
              <w:pStyle w:val="Gemernormlny"/>
            </w:pPr>
          </w:p>
        </w:tc>
      </w:tr>
    </w:tbl>
    <w:p w14:paraId="48DAD322" w14:textId="77777777" w:rsidR="00444E11" w:rsidRPr="00A84219" w:rsidRDefault="00444E11" w:rsidP="00444E11">
      <w:pPr>
        <w:pStyle w:val="Gemernormlny"/>
      </w:pPr>
    </w:p>
    <w:p w14:paraId="0DE28B68" w14:textId="77777777" w:rsidR="00444E11" w:rsidRDefault="00444E11" w:rsidP="00444E11">
      <w:pPr>
        <w:pStyle w:val="Gemer1"/>
        <w:numPr>
          <w:ilvl w:val="0"/>
          <w:numId w:val="16"/>
        </w:numPr>
        <w:tabs>
          <w:tab w:val="num" w:pos="360"/>
        </w:tabs>
        <w:ind w:left="432" w:hanging="432"/>
      </w:pPr>
      <w:r w:rsidRPr="00A84219">
        <w:t>Cenová ponuka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660"/>
        <w:gridCol w:w="1813"/>
        <w:gridCol w:w="1447"/>
        <w:gridCol w:w="1843"/>
      </w:tblGrid>
      <w:tr w:rsidR="00444E11" w:rsidRPr="00A84219" w14:paraId="09124972" w14:textId="77777777" w:rsidTr="00B8514B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AD645" w14:textId="77777777" w:rsidR="00444E11" w:rsidRPr="00A84219" w:rsidRDefault="00444E11" w:rsidP="00BD7988">
            <w:pPr>
              <w:pStyle w:val="Gemernormlny"/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AE578" w14:textId="77777777" w:rsidR="00444E11" w:rsidRPr="00A84219" w:rsidRDefault="00444E11" w:rsidP="00BD7988">
            <w:pPr>
              <w:pStyle w:val="Gemertextzvraznen"/>
            </w:pPr>
            <w:r w:rsidRPr="00A84219">
              <w:t>Popis 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1DC3F" w14:textId="77777777" w:rsidR="00444E11" w:rsidRDefault="00444E11" w:rsidP="00B8514B">
            <w:pPr>
              <w:pStyle w:val="Gemertextzvraznen"/>
              <w:jc w:val="center"/>
            </w:pPr>
            <w:r w:rsidRPr="00A84219">
              <w:t>Cena celkom</w:t>
            </w:r>
          </w:p>
          <w:p w14:paraId="34FB4ACF" w14:textId="77777777" w:rsidR="00444E11" w:rsidRPr="00A84219" w:rsidRDefault="00444E11" w:rsidP="00B8514B">
            <w:pPr>
              <w:pStyle w:val="Gemertextzvraznen"/>
              <w:jc w:val="center"/>
            </w:pPr>
            <w:r w:rsidRPr="00B8514B">
              <w:rPr>
                <w:sz w:val="20"/>
                <w:szCs w:val="20"/>
              </w:rPr>
              <w:t>bez DPH (€)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1AC96" w14:textId="77777777" w:rsidR="00444E11" w:rsidRPr="00A84219" w:rsidRDefault="00444E11" w:rsidP="00B8514B">
            <w:pPr>
              <w:pStyle w:val="Gemertextzvraznen"/>
              <w:jc w:val="center"/>
            </w:pPr>
            <w:r w:rsidRPr="00A84219">
              <w:t>DPH (€)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6B19C" w14:textId="77777777" w:rsidR="00444E11" w:rsidRDefault="00444E11" w:rsidP="00B8514B">
            <w:pPr>
              <w:pStyle w:val="Gemertextzvraznen"/>
              <w:jc w:val="center"/>
            </w:pPr>
            <w:r w:rsidRPr="00A84219">
              <w:t>Cena celkom</w:t>
            </w:r>
          </w:p>
          <w:p w14:paraId="69089392" w14:textId="77777777" w:rsidR="00444E11" w:rsidRPr="00A84219" w:rsidRDefault="00444E11" w:rsidP="00B8514B">
            <w:pPr>
              <w:pStyle w:val="Gemertextzvraznen"/>
              <w:jc w:val="center"/>
            </w:pPr>
            <w:r w:rsidRPr="00B8514B">
              <w:rPr>
                <w:sz w:val="20"/>
                <w:szCs w:val="20"/>
              </w:rPr>
              <w:t>s DPH (v €)</w:t>
            </w:r>
          </w:p>
        </w:tc>
      </w:tr>
      <w:tr w:rsidR="00444E11" w:rsidRPr="00A84219" w14:paraId="0AD358A5" w14:textId="77777777" w:rsidTr="00B8514B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84221" w14:textId="77777777" w:rsidR="00444E11" w:rsidRPr="00A84219" w:rsidRDefault="00444E11" w:rsidP="00BD7988">
            <w:pPr>
              <w:pStyle w:val="Gemernormlny"/>
            </w:pPr>
            <w:r w:rsidRPr="00A84219">
              <w:t>1. 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DA9CD" w14:textId="1B379D06" w:rsidR="00444E11" w:rsidRPr="00A84219" w:rsidRDefault="005D26D1" w:rsidP="00BD7988">
            <w:pPr>
              <w:pStyle w:val="Gemernormlny"/>
            </w:pPr>
            <w:r>
              <w:t>Vyhotovenie energetického auditu pre budovu OcÚ v obci Kobeliarovo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8180D" w14:textId="77777777" w:rsidR="00444E11" w:rsidRPr="00A84219" w:rsidRDefault="00444E11" w:rsidP="00BD7988">
            <w:pPr>
              <w:pStyle w:val="Gemernormlny"/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FB138" w14:textId="77777777" w:rsidR="00444E11" w:rsidRPr="00A84219" w:rsidRDefault="00444E11" w:rsidP="00BD7988">
            <w:pPr>
              <w:pStyle w:val="Gemernormlny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E8CFC" w14:textId="77777777" w:rsidR="00444E11" w:rsidRPr="00A84219" w:rsidRDefault="00444E11" w:rsidP="00BD7988">
            <w:pPr>
              <w:pStyle w:val="Gemernormlny"/>
            </w:pPr>
          </w:p>
        </w:tc>
      </w:tr>
    </w:tbl>
    <w:p w14:paraId="68FC7526" w14:textId="77777777" w:rsidR="00444E11" w:rsidRPr="00421449" w:rsidRDefault="00444E11" w:rsidP="00444E11">
      <w:pPr>
        <w:pStyle w:val="Gemernormlny"/>
        <w:numPr>
          <w:ilvl w:val="1"/>
          <w:numId w:val="17"/>
        </w:numPr>
        <w:spacing w:line="259" w:lineRule="auto"/>
        <w:ind w:left="426"/>
        <w:rPr>
          <w:sz w:val="18"/>
          <w:szCs w:val="18"/>
        </w:rPr>
      </w:pPr>
      <w:r w:rsidRPr="00421449">
        <w:rPr>
          <w:sz w:val="18"/>
          <w:szCs w:val="18"/>
        </w:rPr>
        <w:t>Ak uchádzač nie je platcom DPH, na túto skutočnosť je povinný upozorniť</w:t>
      </w:r>
      <w:r>
        <w:rPr>
          <w:sz w:val="18"/>
          <w:szCs w:val="18"/>
        </w:rPr>
        <w:t>.</w:t>
      </w:r>
    </w:p>
    <w:p w14:paraId="38273063" w14:textId="77777777" w:rsidR="00444E11" w:rsidRPr="00421449" w:rsidRDefault="00444E11" w:rsidP="00444E11">
      <w:pPr>
        <w:pStyle w:val="Gemernormlny"/>
        <w:numPr>
          <w:ilvl w:val="1"/>
          <w:numId w:val="17"/>
        </w:numPr>
        <w:spacing w:line="259" w:lineRule="auto"/>
        <w:ind w:left="426"/>
        <w:rPr>
          <w:sz w:val="18"/>
          <w:szCs w:val="18"/>
        </w:rPr>
      </w:pPr>
      <w:r w:rsidRPr="00421449">
        <w:rPr>
          <w:sz w:val="18"/>
          <w:szCs w:val="18"/>
        </w:rPr>
        <w:t>Cena musí zahŕňať všetky náklady súvisiace s predmetom zákazky - to znamená náklady na dodanie tovaru, dopravu a ostatné režijné náklady </w:t>
      </w:r>
      <w:r>
        <w:rPr>
          <w:sz w:val="18"/>
          <w:szCs w:val="18"/>
        </w:rPr>
        <w:t>.</w:t>
      </w:r>
    </w:p>
    <w:p w14:paraId="527809ED" w14:textId="77777777" w:rsidR="00444E11" w:rsidRDefault="00444E11" w:rsidP="00444E11">
      <w:pPr>
        <w:pStyle w:val="Gemernormlny"/>
      </w:pPr>
    </w:p>
    <w:p w14:paraId="62219945" w14:textId="77777777" w:rsidR="00444E11" w:rsidRPr="00A84219" w:rsidRDefault="00444E11" w:rsidP="00444E11">
      <w:pPr>
        <w:pStyle w:val="Gemernormlny"/>
      </w:pPr>
      <w:r w:rsidRPr="00A84219">
        <w:t>V</w:t>
      </w:r>
      <w:r>
        <w:t xml:space="preserve">......................................... </w:t>
      </w:r>
      <w:r w:rsidRPr="00A84219">
        <w:t>dňa ......................... </w:t>
      </w:r>
    </w:p>
    <w:tbl>
      <w:tblPr>
        <w:tblStyle w:val="Mriekatabuky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</w:tblGrid>
      <w:tr w:rsidR="00444E11" w:rsidRPr="00A84219" w14:paraId="6A7C8021" w14:textId="77777777" w:rsidTr="00BD7988">
        <w:tc>
          <w:tcPr>
            <w:tcW w:w="9062" w:type="dxa"/>
            <w:tcBorders>
              <w:bottom w:val="dotted" w:sz="4" w:space="0" w:color="auto"/>
            </w:tcBorders>
          </w:tcPr>
          <w:p w14:paraId="3E01D38B" w14:textId="77777777" w:rsidR="00444E11" w:rsidRDefault="00444E11" w:rsidP="00BD7988">
            <w:pPr>
              <w:pStyle w:val="Gemernormlny"/>
            </w:pPr>
          </w:p>
          <w:p w14:paraId="671D4F6A" w14:textId="77777777" w:rsidR="00444E11" w:rsidRPr="00A84219" w:rsidRDefault="00444E11" w:rsidP="00BD7988">
            <w:pPr>
              <w:pStyle w:val="Gemernormlny"/>
            </w:pPr>
          </w:p>
        </w:tc>
      </w:tr>
      <w:tr w:rsidR="00444E11" w:rsidRPr="00A84219" w14:paraId="76BA1DC1" w14:textId="77777777" w:rsidTr="00BD7988">
        <w:tc>
          <w:tcPr>
            <w:tcW w:w="9062" w:type="dxa"/>
            <w:tcBorders>
              <w:top w:val="dotted" w:sz="4" w:space="0" w:color="auto"/>
            </w:tcBorders>
          </w:tcPr>
          <w:p w14:paraId="454C5E09" w14:textId="77777777" w:rsidR="00444E11" w:rsidRDefault="00444E11" w:rsidP="00BD7988">
            <w:pPr>
              <w:pStyle w:val="Gemernormlny"/>
              <w:jc w:val="center"/>
            </w:pPr>
            <w:r w:rsidRPr="00A84219">
              <w:t>štatutárny zástupca</w:t>
            </w:r>
          </w:p>
          <w:p w14:paraId="1DC05644" w14:textId="77777777" w:rsidR="00444E11" w:rsidRPr="00A84219" w:rsidRDefault="00444E11" w:rsidP="00BD7988">
            <w:pPr>
              <w:pStyle w:val="Gemernormlny"/>
              <w:jc w:val="center"/>
            </w:pPr>
            <w:r w:rsidRPr="00A84219">
              <w:t>(meno, podpis, pečiatka)</w:t>
            </w:r>
          </w:p>
        </w:tc>
      </w:tr>
    </w:tbl>
    <w:p w14:paraId="193140BD" w14:textId="77777777" w:rsidR="00444E11" w:rsidRPr="008F5291" w:rsidRDefault="00444E11" w:rsidP="00444E11">
      <w:pPr>
        <w:pStyle w:val="Gemernormlny"/>
      </w:pPr>
    </w:p>
    <w:sectPr w:rsidR="00444E11" w:rsidRPr="008F5291" w:rsidSect="0095108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7DA4" w14:textId="77777777" w:rsidR="00BD4E97" w:rsidRDefault="00BD4E97" w:rsidP="000F4D80">
      <w:pPr>
        <w:spacing w:after="0" w:line="240" w:lineRule="auto"/>
      </w:pPr>
      <w:r>
        <w:separator/>
      </w:r>
    </w:p>
  </w:endnote>
  <w:endnote w:type="continuationSeparator" w:id="0">
    <w:p w14:paraId="7305B9A6" w14:textId="77777777" w:rsidR="00BD4E97" w:rsidRDefault="00BD4E97" w:rsidP="000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5C0A7E" w:rsidRPr="00491774" w14:paraId="51981FE4" w14:textId="77777777" w:rsidTr="00444E11">
      <w:trPr>
        <w:trHeight w:val="340"/>
        <w:jc w:val="center"/>
      </w:trPr>
      <w:tc>
        <w:tcPr>
          <w:tcW w:w="2268" w:type="dxa"/>
          <w:tcBorders>
            <w:top w:val="single" w:sz="4" w:space="0" w:color="A5A5A5" w:themeColor="accent3"/>
          </w:tcBorders>
        </w:tcPr>
        <w:p w14:paraId="27C00CAE" w14:textId="25D930F2" w:rsidR="005C0A7E" w:rsidRPr="00444E11" w:rsidRDefault="00590E18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eastAsia="Segoe UI Emoji" w:hAnsi="Segoe UI Emoji" w:cs="Segoe UI Emoji"/>
              <w:color w:val="4D4D4D"/>
              <w:sz w:val="14"/>
              <w:szCs w:val="14"/>
            </w:rPr>
            <w:t>🏠</w:t>
          </w:r>
          <w:r w:rsidR="005C0A7E"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Obec Kobeliarovo</w:t>
          </w:r>
        </w:p>
        <w:p w14:paraId="0DB33114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IČO 00328383</w:t>
          </w:r>
        </w:p>
        <w:p w14:paraId="2E6E72C8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DIČ 2020961382</w:t>
          </w:r>
        </w:p>
      </w:tc>
      <w:tc>
        <w:tcPr>
          <w:tcW w:w="2268" w:type="dxa"/>
          <w:tcBorders>
            <w:top w:val="single" w:sz="4" w:space="0" w:color="A5A5A5" w:themeColor="accent3"/>
          </w:tcBorders>
        </w:tcPr>
        <w:p w14:paraId="5E362411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👤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Mgr. Tomáš Ladňák</w:t>
          </w:r>
        </w:p>
        <w:p w14:paraId="5E128FF8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externý konzultant</w:t>
          </w:r>
        </w:p>
        <w:p w14:paraId="0929F73C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projektový referent</w:t>
          </w:r>
        </w:p>
      </w:tc>
      <w:tc>
        <w:tcPr>
          <w:tcW w:w="2268" w:type="dxa"/>
          <w:tcBorders>
            <w:top w:val="single" w:sz="4" w:space="0" w:color="A5A5A5" w:themeColor="accent3"/>
          </w:tcBorders>
        </w:tcPr>
        <w:p w14:paraId="29FE7FFB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☎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+421 58 795 10 05</w:t>
          </w:r>
        </w:p>
        <w:p w14:paraId="23808917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📞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+421 918 209 468</w:t>
          </w:r>
        </w:p>
      </w:tc>
      <w:tc>
        <w:tcPr>
          <w:tcW w:w="2268" w:type="dxa"/>
          <w:tcBorders>
            <w:top w:val="single" w:sz="4" w:space="0" w:color="A5A5A5" w:themeColor="accent3"/>
          </w:tcBorders>
        </w:tcPr>
        <w:p w14:paraId="15180715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🌐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www.kobeliarovo.sk</w:t>
          </w:r>
        </w:p>
        <w:p w14:paraId="55D46E4B" w14:textId="5649BCFA" w:rsidR="005C0A7E" w:rsidRPr="00444E11" w:rsidRDefault="00590E18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eastAsia="Segoe UI Emoji" w:hAnsi="Segoe UI Emoji" w:cs="Segoe UI Emoji"/>
              <w:color w:val="4D4D4D"/>
              <w:sz w:val="14"/>
              <w:szCs w:val="14"/>
            </w:rPr>
            <w:t>📧</w:t>
          </w:r>
          <w:r w:rsidR="005C0A7E"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obec@kobeliarovo.sk</w:t>
          </w:r>
        </w:p>
      </w:tc>
    </w:tr>
  </w:tbl>
  <w:p w14:paraId="540C5634" w14:textId="77777777" w:rsidR="005C0A7E" w:rsidRPr="005C0A7E" w:rsidRDefault="005C0A7E" w:rsidP="0042476E">
    <w:pPr>
      <w:pStyle w:val="Gemertext"/>
      <w:ind w:firstLine="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C5B6" w14:textId="77777777" w:rsidR="00BD4E97" w:rsidRDefault="00BD4E97" w:rsidP="000F4D80">
      <w:pPr>
        <w:spacing w:after="0" w:line="240" w:lineRule="auto"/>
      </w:pPr>
      <w:r>
        <w:separator/>
      </w:r>
    </w:p>
  </w:footnote>
  <w:footnote w:type="continuationSeparator" w:id="0">
    <w:p w14:paraId="709E1F87" w14:textId="77777777" w:rsidR="00BD4E97" w:rsidRDefault="00BD4E97" w:rsidP="000F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81F5" w14:textId="77777777" w:rsidR="00DB2DA8" w:rsidRDefault="00DB2DA8" w:rsidP="00203A85">
    <w:pPr>
      <w:pStyle w:val="GemerPodnadpis"/>
      <w:spacing w:after="0"/>
      <w:ind w:left="1985" w:right="1275"/>
      <w:rPr>
        <w:b/>
        <w:bCs/>
        <w:spacing w:val="80"/>
        <w:sz w:val="28"/>
        <w:szCs w:val="28"/>
      </w:rPr>
    </w:pPr>
    <w:r>
      <w:rPr>
        <w:b/>
        <w:bCs/>
        <w:noProof/>
        <w:spacing w:val="80"/>
        <w:sz w:val="28"/>
        <w:szCs w:val="28"/>
      </w:rPr>
      <w:drawing>
        <wp:anchor distT="0" distB="0" distL="114300" distR="114300" simplePos="0" relativeHeight="251676672" behindDoc="0" locked="0" layoutInCell="1" allowOverlap="1" wp14:anchorId="6264F6FA" wp14:editId="5663BBFF">
          <wp:simplePos x="0" y="0"/>
          <wp:positionH relativeFrom="column">
            <wp:posOffset>520065</wp:posOffset>
          </wp:positionH>
          <wp:positionV relativeFrom="paragraph">
            <wp:posOffset>121920</wp:posOffset>
          </wp:positionV>
          <wp:extent cx="560705" cy="645795"/>
          <wp:effectExtent l="0" t="0" r="0" b="1905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B5125" w14:textId="77777777" w:rsidR="00DB2DA8" w:rsidRPr="001D0DA2" w:rsidRDefault="00DB2DA8" w:rsidP="00B9374C">
    <w:pPr>
      <w:pStyle w:val="GemerPodnadpis"/>
      <w:spacing w:after="0"/>
      <w:ind w:left="2268" w:right="850"/>
      <w:rPr>
        <w:b/>
        <w:bCs/>
        <w:spacing w:val="80"/>
        <w:sz w:val="40"/>
        <w:szCs w:val="40"/>
      </w:rPr>
    </w:pPr>
    <w:r w:rsidRPr="001D0DA2">
      <w:rPr>
        <w:b/>
        <w:bCs/>
        <w:spacing w:val="80"/>
        <w:sz w:val="40"/>
        <w:szCs w:val="40"/>
      </w:rPr>
      <w:t xml:space="preserve">OBEC </w:t>
    </w:r>
    <w:r>
      <w:rPr>
        <w:b/>
        <w:bCs/>
        <w:spacing w:val="80"/>
        <w:sz w:val="40"/>
        <w:szCs w:val="40"/>
      </w:rPr>
      <w:t>KOBELIAROVO</w:t>
    </w:r>
  </w:p>
  <w:p w14:paraId="6784DAAC" w14:textId="77777777" w:rsidR="00DB2DA8" w:rsidRPr="003F605D" w:rsidRDefault="00DB2DA8" w:rsidP="00B9374C">
    <w:pPr>
      <w:pStyle w:val="GemerPodnadpis"/>
      <w:ind w:left="2268" w:right="850"/>
    </w:pPr>
    <w:r w:rsidRPr="003F605D">
      <w:t>Kobeliarovo 78, 049 23</w:t>
    </w:r>
    <w:r w:rsidR="00A63CE9" w:rsidRPr="003F605D">
      <w:t xml:space="preserve"> </w:t>
    </w:r>
    <w:r w:rsidRPr="003F605D">
      <w:t>Nižná Slaná</w:t>
    </w:r>
  </w:p>
  <w:p w14:paraId="6EC5D757" w14:textId="77777777" w:rsidR="00DB2DA8" w:rsidRDefault="00BD4E97" w:rsidP="001D0DA2">
    <w:pPr>
      <w:pStyle w:val="Gemernormlny"/>
      <w:rPr>
        <w:color w:val="404040" w:themeColor="text1" w:themeTint="BF"/>
      </w:rPr>
    </w:pPr>
    <w:r>
      <w:rPr>
        <w:color w:val="404040" w:themeColor="text1" w:themeTint="BF"/>
      </w:rPr>
      <w:pict w14:anchorId="4B30040C">
        <v:rect id="_x0000_i1027" style="width:453.6pt;height:.5pt" o:hralign="center" o:hrstd="t" o:hrnoshade="t" o:hr="t" fillcolor="#5a5a5a [2109]" stroked="f"/>
      </w:pict>
    </w:r>
  </w:p>
  <w:p w14:paraId="36E32329" w14:textId="77777777" w:rsidR="00DB2DA8" w:rsidRPr="003F605D" w:rsidRDefault="00DB2DA8" w:rsidP="001D0DA2">
    <w:pPr>
      <w:pStyle w:val="Gemernormlny"/>
      <w:rPr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316"/>
    <w:multiLevelType w:val="hybridMultilevel"/>
    <w:tmpl w:val="FCFA8F2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6478"/>
    <w:multiLevelType w:val="hybridMultilevel"/>
    <w:tmpl w:val="8108982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F7B2F"/>
    <w:multiLevelType w:val="hybridMultilevel"/>
    <w:tmpl w:val="1C5A0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077ED"/>
    <w:multiLevelType w:val="hybridMultilevel"/>
    <w:tmpl w:val="199A987C"/>
    <w:lvl w:ilvl="0" w:tplc="677EA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77EAE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168B1"/>
    <w:multiLevelType w:val="hybridMultilevel"/>
    <w:tmpl w:val="04823D5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F9C8FA44">
      <w:start w:val="2"/>
      <w:numFmt w:val="bullet"/>
      <w:lvlText w:val="-"/>
      <w:lvlJc w:val="left"/>
      <w:pPr>
        <w:ind w:left="1440" w:hanging="360"/>
      </w:pPr>
      <w:rPr>
        <w:rFonts w:ascii="Bahnschrift Light" w:eastAsiaTheme="minorHAnsi" w:hAnsi="Bahnschrift Light" w:cstheme="minorBidi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12FCE"/>
    <w:multiLevelType w:val="hybridMultilevel"/>
    <w:tmpl w:val="BDD075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E5646"/>
    <w:multiLevelType w:val="hybridMultilevel"/>
    <w:tmpl w:val="57C6D088"/>
    <w:lvl w:ilvl="0" w:tplc="06F40698">
      <w:numFmt w:val="bullet"/>
      <w:lvlText w:val="-"/>
      <w:lvlJc w:val="left"/>
      <w:pPr>
        <w:ind w:left="720" w:hanging="360"/>
      </w:pPr>
      <w:rPr>
        <w:rFonts w:ascii="Bahnschrift" w:eastAsiaTheme="minorEastAsia" w:hAnsi="Bahnschrif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46367"/>
    <w:multiLevelType w:val="hybridMultilevel"/>
    <w:tmpl w:val="676ABF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4137"/>
    <w:multiLevelType w:val="hybridMultilevel"/>
    <w:tmpl w:val="A16076F8"/>
    <w:lvl w:ilvl="0" w:tplc="041B000F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587581F"/>
    <w:multiLevelType w:val="hybridMultilevel"/>
    <w:tmpl w:val="E24E87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42D7F"/>
    <w:multiLevelType w:val="hybridMultilevel"/>
    <w:tmpl w:val="6FE080CE"/>
    <w:lvl w:ilvl="0" w:tplc="C03081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52C6D"/>
    <w:multiLevelType w:val="hybridMultilevel"/>
    <w:tmpl w:val="02D872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05A14"/>
    <w:multiLevelType w:val="hybridMultilevel"/>
    <w:tmpl w:val="F4528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72ED7"/>
    <w:multiLevelType w:val="hybridMultilevel"/>
    <w:tmpl w:val="4D8ED8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D0C77"/>
    <w:multiLevelType w:val="multilevel"/>
    <w:tmpl w:val="BB14717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4D90C8E"/>
    <w:multiLevelType w:val="hybridMultilevel"/>
    <w:tmpl w:val="A80A26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3037D"/>
    <w:multiLevelType w:val="hybridMultilevel"/>
    <w:tmpl w:val="1D243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0"/>
  </w:num>
  <w:num w:numId="5">
    <w:abstractNumId w:val="14"/>
  </w:num>
  <w:num w:numId="6">
    <w:abstractNumId w:val="5"/>
  </w:num>
  <w:num w:numId="7">
    <w:abstractNumId w:val="9"/>
  </w:num>
  <w:num w:numId="8">
    <w:abstractNumId w:val="13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  <w:num w:numId="13">
    <w:abstractNumId w:val="16"/>
  </w:num>
  <w:num w:numId="14">
    <w:abstractNumId w:val="8"/>
  </w:num>
  <w:num w:numId="15">
    <w:abstractNumId w:val="11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D2"/>
    <w:rsid w:val="00061709"/>
    <w:rsid w:val="000733A4"/>
    <w:rsid w:val="00087AB3"/>
    <w:rsid w:val="00090D28"/>
    <w:rsid w:val="000B0D0C"/>
    <w:rsid w:val="000E2DDD"/>
    <w:rsid w:val="000F1A79"/>
    <w:rsid w:val="000F4D80"/>
    <w:rsid w:val="00151BE5"/>
    <w:rsid w:val="001568C5"/>
    <w:rsid w:val="00171CD2"/>
    <w:rsid w:val="0017524C"/>
    <w:rsid w:val="001914E5"/>
    <w:rsid w:val="001A24FB"/>
    <w:rsid w:val="001A2AF0"/>
    <w:rsid w:val="001C1B71"/>
    <w:rsid w:val="001C2665"/>
    <w:rsid w:val="001D0DA2"/>
    <w:rsid w:val="001F341D"/>
    <w:rsid w:val="00203A85"/>
    <w:rsid w:val="00207BF4"/>
    <w:rsid w:val="002772EB"/>
    <w:rsid w:val="00286E51"/>
    <w:rsid w:val="002A7E76"/>
    <w:rsid w:val="002C26D7"/>
    <w:rsid w:val="00331624"/>
    <w:rsid w:val="00370529"/>
    <w:rsid w:val="003D09F9"/>
    <w:rsid w:val="003F605D"/>
    <w:rsid w:val="0042476E"/>
    <w:rsid w:val="00425C82"/>
    <w:rsid w:val="004264F3"/>
    <w:rsid w:val="004405A4"/>
    <w:rsid w:val="00444E11"/>
    <w:rsid w:val="004500DD"/>
    <w:rsid w:val="00467EBD"/>
    <w:rsid w:val="00476D49"/>
    <w:rsid w:val="004A1BC7"/>
    <w:rsid w:val="004F4E9C"/>
    <w:rsid w:val="00540DE6"/>
    <w:rsid w:val="00546DD5"/>
    <w:rsid w:val="00561C31"/>
    <w:rsid w:val="00564AD6"/>
    <w:rsid w:val="00570124"/>
    <w:rsid w:val="005727BC"/>
    <w:rsid w:val="00590E18"/>
    <w:rsid w:val="005929E4"/>
    <w:rsid w:val="005C0A7E"/>
    <w:rsid w:val="005D26D1"/>
    <w:rsid w:val="005D4FAD"/>
    <w:rsid w:val="00604BEF"/>
    <w:rsid w:val="0063314A"/>
    <w:rsid w:val="006503E4"/>
    <w:rsid w:val="00677CFE"/>
    <w:rsid w:val="006A3BCE"/>
    <w:rsid w:val="006D02A6"/>
    <w:rsid w:val="007010D1"/>
    <w:rsid w:val="00712F0F"/>
    <w:rsid w:val="00761209"/>
    <w:rsid w:val="00761DCC"/>
    <w:rsid w:val="00795770"/>
    <w:rsid w:val="007E7283"/>
    <w:rsid w:val="00862C5F"/>
    <w:rsid w:val="00870415"/>
    <w:rsid w:val="00886DC1"/>
    <w:rsid w:val="008A7E88"/>
    <w:rsid w:val="008F298C"/>
    <w:rsid w:val="008F5291"/>
    <w:rsid w:val="0090178E"/>
    <w:rsid w:val="00926868"/>
    <w:rsid w:val="0095108E"/>
    <w:rsid w:val="00957028"/>
    <w:rsid w:val="00964F2A"/>
    <w:rsid w:val="00994856"/>
    <w:rsid w:val="009F156B"/>
    <w:rsid w:val="009F6E23"/>
    <w:rsid w:val="00A344B4"/>
    <w:rsid w:val="00A37680"/>
    <w:rsid w:val="00A55134"/>
    <w:rsid w:val="00A63CE9"/>
    <w:rsid w:val="00AA28AD"/>
    <w:rsid w:val="00AB582E"/>
    <w:rsid w:val="00AD5401"/>
    <w:rsid w:val="00AE1C53"/>
    <w:rsid w:val="00AF0E9A"/>
    <w:rsid w:val="00B12164"/>
    <w:rsid w:val="00B234F0"/>
    <w:rsid w:val="00B25958"/>
    <w:rsid w:val="00B72669"/>
    <w:rsid w:val="00B8514B"/>
    <w:rsid w:val="00B9374C"/>
    <w:rsid w:val="00BA4CF9"/>
    <w:rsid w:val="00BA653D"/>
    <w:rsid w:val="00BD4E97"/>
    <w:rsid w:val="00BD7988"/>
    <w:rsid w:val="00BE4A5A"/>
    <w:rsid w:val="00C34631"/>
    <w:rsid w:val="00CA452C"/>
    <w:rsid w:val="00CF026C"/>
    <w:rsid w:val="00D02ECE"/>
    <w:rsid w:val="00D03AF4"/>
    <w:rsid w:val="00D15C50"/>
    <w:rsid w:val="00D270C2"/>
    <w:rsid w:val="00D343C9"/>
    <w:rsid w:val="00D3442D"/>
    <w:rsid w:val="00D35114"/>
    <w:rsid w:val="00D35C28"/>
    <w:rsid w:val="00DA7196"/>
    <w:rsid w:val="00DB2DA8"/>
    <w:rsid w:val="00DD3D92"/>
    <w:rsid w:val="00DF69AA"/>
    <w:rsid w:val="00E02CAE"/>
    <w:rsid w:val="00E15D0D"/>
    <w:rsid w:val="00E23FC0"/>
    <w:rsid w:val="00E416AB"/>
    <w:rsid w:val="00E6487D"/>
    <w:rsid w:val="00EB1C74"/>
    <w:rsid w:val="00EC1477"/>
    <w:rsid w:val="00EC4B4A"/>
    <w:rsid w:val="00F373AB"/>
    <w:rsid w:val="00F54ECF"/>
    <w:rsid w:val="00F72692"/>
    <w:rsid w:val="00F84A14"/>
    <w:rsid w:val="00F90E0E"/>
    <w:rsid w:val="00FB6FB1"/>
    <w:rsid w:val="00FE7DC3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E70FF"/>
  <w15:docId w15:val="{70495052-BAF7-4E77-8501-1EB573A8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F2A"/>
  </w:style>
  <w:style w:type="paragraph" w:styleId="Nadpis1">
    <w:name w:val="heading 1"/>
    <w:basedOn w:val="Normlny"/>
    <w:next w:val="Normlny"/>
    <w:link w:val="Nadpis1Char"/>
    <w:uiPriority w:val="9"/>
    <w:qFormat/>
    <w:rsid w:val="007E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anglicky">
    <w:name w:val="Text anglicky"/>
    <w:basedOn w:val="Normlny"/>
    <w:link w:val="TextanglickyChar"/>
    <w:qFormat/>
    <w:rsid w:val="0063314A"/>
    <w:pPr>
      <w:spacing w:line="360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TextanglickyChar">
    <w:name w:val="Text anglicky Char"/>
    <w:basedOn w:val="Predvolenpsmoodseku"/>
    <w:link w:val="Textanglicky"/>
    <w:rsid w:val="0063314A"/>
    <w:rPr>
      <w:rFonts w:ascii="Times New Roman" w:hAnsi="Times New Roman" w:cs="Times New Roman"/>
      <w:sz w:val="24"/>
      <w:lang w:val="en-GB"/>
    </w:rPr>
  </w:style>
  <w:style w:type="paragraph" w:customStyle="1" w:styleId="MUNINadpis1">
    <w:name w:val="MUNI Nadpis 1"/>
    <w:basedOn w:val="Nadpis1"/>
    <w:link w:val="MUNINadpis1Char"/>
    <w:rsid w:val="00EC1477"/>
    <w:rPr>
      <w:rFonts w:ascii="Muni Bold" w:hAnsi="Muni Bold"/>
      <w:color w:val="0000CC"/>
      <w:lang w:val="en-GB"/>
    </w:rPr>
  </w:style>
  <w:style w:type="character" w:customStyle="1" w:styleId="MUNINadpis1Char">
    <w:name w:val="MUNI Nadpis 1 Char"/>
    <w:basedOn w:val="Nadpis1Char"/>
    <w:link w:val="MUNINadpis1"/>
    <w:rsid w:val="00EC1477"/>
    <w:rPr>
      <w:rFonts w:ascii="Muni Bold" w:eastAsiaTheme="majorEastAsia" w:hAnsi="Muni Bold" w:cstheme="majorBidi"/>
      <w:color w:val="0000CC"/>
      <w:sz w:val="32"/>
      <w:szCs w:val="32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7E7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UNINadpis2">
    <w:name w:val="MUNI Nadpis 2"/>
    <w:basedOn w:val="Nadpis2"/>
    <w:link w:val="MUNINadpis2Char"/>
    <w:rsid w:val="00EC1477"/>
    <w:rPr>
      <w:rFonts w:ascii="Muni" w:hAnsi="Muni"/>
      <w:color w:val="0000CC"/>
      <w:sz w:val="28"/>
    </w:rPr>
  </w:style>
  <w:style w:type="character" w:customStyle="1" w:styleId="MUNINadpis2Char">
    <w:name w:val="MUNI Nadpis 2 Char"/>
    <w:basedOn w:val="Nadpis2Char"/>
    <w:link w:val="MUNINadpis2"/>
    <w:rsid w:val="00EC1477"/>
    <w:rPr>
      <w:rFonts w:ascii="Muni" w:eastAsiaTheme="majorEastAsia" w:hAnsi="Muni" w:cstheme="majorBidi"/>
      <w:color w:val="0000CC"/>
      <w:sz w:val="28"/>
      <w:szCs w:val="2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7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UNINadpis3">
    <w:name w:val="MUNI Nadpis 3"/>
    <w:basedOn w:val="Nadpis3"/>
    <w:link w:val="MUNINadpis3Char"/>
    <w:rsid w:val="00EC1477"/>
    <w:pPr>
      <w:ind w:left="567" w:hanging="567"/>
    </w:pPr>
    <w:rPr>
      <w:rFonts w:ascii="Muni Light" w:hAnsi="Muni Light"/>
      <w:color w:val="0000CC"/>
    </w:rPr>
  </w:style>
  <w:style w:type="character" w:customStyle="1" w:styleId="MUNINadpis3Char">
    <w:name w:val="MUNI Nadpis 3 Char"/>
    <w:basedOn w:val="Nadpis3Char"/>
    <w:link w:val="MUNINadpis3"/>
    <w:rsid w:val="00EC1477"/>
    <w:rPr>
      <w:rFonts w:ascii="Muni Light" w:eastAsiaTheme="majorEastAsia" w:hAnsi="Muni Light" w:cstheme="majorBidi"/>
      <w:color w:val="0000CC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E7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UNInadpis4">
    <w:name w:val="MUNI nadpis 4"/>
    <w:basedOn w:val="MUNINadpis3"/>
    <w:next w:val="Normlny"/>
    <w:link w:val="MUNInadpis4Char"/>
    <w:rsid w:val="00EC1477"/>
    <w:pPr>
      <w:keepNext w:val="0"/>
      <w:keepLines w:val="0"/>
      <w:spacing w:before="0" w:after="160" w:line="240" w:lineRule="auto"/>
      <w:ind w:left="0" w:firstLine="0"/>
      <w:jc w:val="both"/>
      <w:outlineLvl w:val="9"/>
    </w:pPr>
    <w:rPr>
      <w:rFonts w:cs="Times New Roman"/>
    </w:rPr>
  </w:style>
  <w:style w:type="character" w:customStyle="1" w:styleId="MUNInadpis4Char">
    <w:name w:val="MUNI nadpis 4 Char"/>
    <w:basedOn w:val="MUNINadpis3Char"/>
    <w:link w:val="MUNInadpis4"/>
    <w:rsid w:val="00EC1477"/>
    <w:rPr>
      <w:rFonts w:ascii="Muni Light" w:eastAsiaTheme="majorEastAsia" w:hAnsi="Muni Light" w:cs="Times New Roman"/>
      <w:color w:val="0000CC"/>
      <w:sz w:val="24"/>
      <w:szCs w:val="24"/>
    </w:rPr>
  </w:style>
  <w:style w:type="paragraph" w:customStyle="1" w:styleId="MUNInzov">
    <w:name w:val="MUNI názov"/>
    <w:basedOn w:val="Nzov"/>
    <w:link w:val="MUNInzovChar"/>
    <w:rsid w:val="00EC1477"/>
    <w:pPr>
      <w:jc w:val="center"/>
    </w:pPr>
    <w:rPr>
      <w:rFonts w:ascii="Muni Bold" w:hAnsi="Muni Bold"/>
      <w:color w:val="0000CC"/>
    </w:rPr>
  </w:style>
  <w:style w:type="character" w:customStyle="1" w:styleId="MUNInzovChar">
    <w:name w:val="MUNI názov Char"/>
    <w:basedOn w:val="NzovChar"/>
    <w:link w:val="MUNInzov"/>
    <w:rsid w:val="00EC1477"/>
    <w:rPr>
      <w:rFonts w:ascii="Muni Bold" w:eastAsiaTheme="majorEastAsia" w:hAnsi="Muni Bold" w:cstheme="majorBidi"/>
      <w:color w:val="0000CC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rsid w:val="001C2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C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dborntext">
    <w:name w:val="Odborný text"/>
    <w:basedOn w:val="Bezriadkovania"/>
    <w:link w:val="OdborntextChar"/>
    <w:qFormat/>
    <w:rsid w:val="001C266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OdborntextChar">
    <w:name w:val="Odborný text Char"/>
    <w:basedOn w:val="Predvolenpsmoodseku"/>
    <w:link w:val="Odborntext"/>
    <w:rsid w:val="001C2665"/>
    <w:rPr>
      <w:rFonts w:ascii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C2665"/>
    <w:pPr>
      <w:spacing w:after="0" w:line="240" w:lineRule="auto"/>
    </w:pPr>
  </w:style>
  <w:style w:type="paragraph" w:customStyle="1" w:styleId="MUNIpodnadpis">
    <w:name w:val="MUNI podnadpis"/>
    <w:basedOn w:val="Normlny"/>
    <w:next w:val="Odborntext"/>
    <w:link w:val="MUNIpodnadpisChar"/>
    <w:rsid w:val="00EC1477"/>
    <w:rPr>
      <w:rFonts w:ascii="Muni Light" w:hAnsi="Muni Light"/>
      <w:sz w:val="24"/>
    </w:rPr>
  </w:style>
  <w:style w:type="character" w:customStyle="1" w:styleId="MUNIpodnadpisChar">
    <w:name w:val="MUNI podnadpis Char"/>
    <w:basedOn w:val="Predvolenpsmoodseku"/>
    <w:link w:val="MUNIpodnadpis"/>
    <w:rsid w:val="00EC1477"/>
    <w:rPr>
      <w:rFonts w:ascii="Muni Light" w:hAnsi="Muni Light"/>
      <w:sz w:val="24"/>
    </w:rPr>
  </w:style>
  <w:style w:type="paragraph" w:customStyle="1" w:styleId="MUNInadpis30">
    <w:name w:val="MUNI nadpis 3"/>
    <w:basedOn w:val="Normlny"/>
    <w:next w:val="Odborntext"/>
    <w:link w:val="MUNInadpis3Char0"/>
    <w:rsid w:val="00EC1477"/>
    <w:pPr>
      <w:spacing w:line="360" w:lineRule="auto"/>
      <w:jc w:val="both"/>
    </w:pPr>
    <w:rPr>
      <w:rFonts w:ascii="Muni Light" w:hAnsi="Muni Light" w:cs="Times New Roman"/>
      <w:color w:val="0000CC"/>
      <w:sz w:val="28"/>
      <w:szCs w:val="24"/>
    </w:rPr>
  </w:style>
  <w:style w:type="character" w:customStyle="1" w:styleId="MUNInadpis3Char0">
    <w:name w:val="MUNI nadpis 3 Char"/>
    <w:basedOn w:val="Predvolenpsmoodseku"/>
    <w:link w:val="MUNInadpis30"/>
    <w:rsid w:val="00EC1477"/>
    <w:rPr>
      <w:rFonts w:ascii="Muni Light" w:hAnsi="Muni Light" w:cs="Times New Roman"/>
      <w:color w:val="0000CC"/>
      <w:sz w:val="28"/>
      <w:szCs w:val="24"/>
    </w:rPr>
  </w:style>
  <w:style w:type="paragraph" w:customStyle="1" w:styleId="MUNInadpis20">
    <w:name w:val="MUNI nadpis 2"/>
    <w:basedOn w:val="MUNINadpis1"/>
    <w:next w:val="Normlny"/>
    <w:link w:val="MUNInadpis2Char0"/>
    <w:rsid w:val="00EC1477"/>
    <w:pPr>
      <w:keepNext w:val="0"/>
      <w:keepLines w:val="0"/>
      <w:spacing w:before="0" w:after="160" w:line="360" w:lineRule="auto"/>
      <w:jc w:val="both"/>
      <w:outlineLvl w:val="9"/>
    </w:pPr>
    <w:rPr>
      <w:rFonts w:ascii="Muni" w:hAnsi="Muni" w:cs="Times New Roman"/>
      <w:sz w:val="26"/>
      <w:szCs w:val="26"/>
    </w:rPr>
  </w:style>
  <w:style w:type="character" w:customStyle="1" w:styleId="MUNInadpis2Char0">
    <w:name w:val="MUNI nadpis 2 Char"/>
    <w:basedOn w:val="MUNINadpis1Char"/>
    <w:link w:val="MUNInadpis20"/>
    <w:rsid w:val="00EC1477"/>
    <w:rPr>
      <w:rFonts w:ascii="Muni" w:eastAsiaTheme="majorEastAsia" w:hAnsi="Muni" w:cs="Times New Roman"/>
      <w:color w:val="0000CC"/>
      <w:sz w:val="26"/>
      <w:szCs w:val="26"/>
      <w:lang w:val="en-GB"/>
    </w:rPr>
  </w:style>
  <w:style w:type="paragraph" w:customStyle="1" w:styleId="MUNInadpis10">
    <w:name w:val="MUNI nadpis 1"/>
    <w:basedOn w:val="Textanglicky"/>
    <w:link w:val="MUNInadpis1Char0"/>
    <w:rsid w:val="00EC1477"/>
    <w:rPr>
      <w:rFonts w:ascii="Muni Bold" w:hAnsi="Muni Bold"/>
      <w:color w:val="0000CC"/>
      <w:sz w:val="28"/>
    </w:rPr>
  </w:style>
  <w:style w:type="character" w:customStyle="1" w:styleId="MUNInadpis1Char0">
    <w:name w:val="MUNI nadpis 1 Char"/>
    <w:basedOn w:val="TextanglickyChar"/>
    <w:link w:val="MUNInadpis10"/>
    <w:rsid w:val="00EC1477"/>
    <w:rPr>
      <w:rFonts w:ascii="Muni Bold" w:hAnsi="Muni Bold" w:cs="Times New Roman"/>
      <w:color w:val="0000CC"/>
      <w:sz w:val="28"/>
      <w:lang w:val="en-GB"/>
    </w:rPr>
  </w:style>
  <w:style w:type="paragraph" w:customStyle="1" w:styleId="GemerNzov">
    <w:name w:val="Gemer Názov"/>
    <w:basedOn w:val="Nzov"/>
    <w:next w:val="Gemertext"/>
    <w:link w:val="GemerNzovChar"/>
    <w:qFormat/>
    <w:rsid w:val="00B9374C"/>
    <w:pPr>
      <w:spacing w:line="264" w:lineRule="auto"/>
      <w:jc w:val="center"/>
    </w:pPr>
    <w:rPr>
      <w:rFonts w:ascii="Arial" w:hAnsi="Arial"/>
      <w:b/>
      <w:bCs/>
      <w:spacing w:val="0"/>
      <w:sz w:val="40"/>
      <w:szCs w:val="32"/>
    </w:rPr>
  </w:style>
  <w:style w:type="character" w:customStyle="1" w:styleId="GemerNzovChar">
    <w:name w:val="Gemer Názov Char"/>
    <w:basedOn w:val="NzovChar"/>
    <w:link w:val="GemerNzov"/>
    <w:rsid w:val="00B9374C"/>
    <w:rPr>
      <w:rFonts w:ascii="Arial" w:eastAsiaTheme="majorEastAsia" w:hAnsi="Arial" w:cstheme="majorBidi"/>
      <w:b/>
      <w:bCs/>
      <w:spacing w:val="-10"/>
      <w:kern w:val="28"/>
      <w:sz w:val="40"/>
      <w:szCs w:val="32"/>
    </w:rPr>
  </w:style>
  <w:style w:type="paragraph" w:customStyle="1" w:styleId="Gemer1">
    <w:name w:val="Gemer 1"/>
    <w:basedOn w:val="Nadpis1"/>
    <w:next w:val="Gemertext"/>
    <w:link w:val="Gemer1Char"/>
    <w:qFormat/>
    <w:rsid w:val="00B9374C"/>
    <w:pPr>
      <w:spacing w:before="0" w:line="264" w:lineRule="auto"/>
      <w:jc w:val="both"/>
    </w:pPr>
    <w:rPr>
      <w:rFonts w:ascii="Arial" w:hAnsi="Arial"/>
      <w:b/>
      <w:color w:val="000000" w:themeColor="text1"/>
      <w:szCs w:val="24"/>
    </w:rPr>
  </w:style>
  <w:style w:type="character" w:customStyle="1" w:styleId="Gemer1Char">
    <w:name w:val="Gemer 1 Char"/>
    <w:basedOn w:val="Nadpis1Char"/>
    <w:link w:val="Gemer1"/>
    <w:rsid w:val="00B9374C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customStyle="1" w:styleId="GemerPodnadpis">
    <w:name w:val="Gemer Podnadpis"/>
    <w:basedOn w:val="Podtitul"/>
    <w:next w:val="Gemertext"/>
    <w:link w:val="GemerPodnadpisChar"/>
    <w:qFormat/>
    <w:rsid w:val="00444E11"/>
    <w:pPr>
      <w:spacing w:line="240" w:lineRule="auto"/>
      <w:jc w:val="center"/>
    </w:pPr>
    <w:rPr>
      <w:rFonts w:ascii="Arial" w:hAnsi="Arial" w:cstheme="majorHAnsi"/>
      <w:spacing w:val="20"/>
      <w:sz w:val="24"/>
    </w:rPr>
  </w:style>
  <w:style w:type="character" w:customStyle="1" w:styleId="GemerPodnadpisChar">
    <w:name w:val="Gemer Podnadpis Char"/>
    <w:basedOn w:val="MUNIpodnadpisChar"/>
    <w:link w:val="GemerPodnadpis"/>
    <w:rsid w:val="00444E11"/>
    <w:rPr>
      <w:rFonts w:ascii="Arial" w:eastAsiaTheme="minorEastAsia" w:hAnsi="Arial" w:cstheme="majorHAnsi"/>
      <w:color w:val="5A5A5A" w:themeColor="text1" w:themeTint="A5"/>
      <w:spacing w:val="20"/>
      <w:sz w:val="24"/>
    </w:rPr>
  </w:style>
  <w:style w:type="paragraph" w:customStyle="1" w:styleId="Gemertext">
    <w:name w:val="Gemer text"/>
    <w:basedOn w:val="Normlny"/>
    <w:link w:val="GemertextChar"/>
    <w:qFormat/>
    <w:rsid w:val="00D15C50"/>
    <w:pPr>
      <w:spacing w:after="0" w:line="276" w:lineRule="auto"/>
      <w:ind w:firstLine="567"/>
      <w:jc w:val="both"/>
    </w:pPr>
    <w:rPr>
      <w:rFonts w:ascii="Times New Roman" w:hAnsi="Times New Roman" w:cstheme="majorHAnsi"/>
      <w:sz w:val="24"/>
      <w:szCs w:val="24"/>
    </w:rPr>
  </w:style>
  <w:style w:type="character" w:customStyle="1" w:styleId="GemertextChar">
    <w:name w:val="Gemer text Char"/>
    <w:basedOn w:val="Predvolenpsmoodseku"/>
    <w:link w:val="Gemertext"/>
    <w:rsid w:val="00D15C50"/>
    <w:rPr>
      <w:rFonts w:ascii="Times New Roman" w:hAnsi="Times New Roman" w:cstheme="majorHAnsi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2D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E2DDD"/>
    <w:rPr>
      <w:rFonts w:eastAsiaTheme="minorEastAsia"/>
      <w:color w:val="5A5A5A" w:themeColor="text1" w:themeTint="A5"/>
      <w:spacing w:val="15"/>
    </w:rPr>
  </w:style>
  <w:style w:type="paragraph" w:customStyle="1" w:styleId="Gemernormlny">
    <w:name w:val="Gemer normálny"/>
    <w:basedOn w:val="Normlny"/>
    <w:link w:val="GemernormlnyChar"/>
    <w:qFormat/>
    <w:rsid w:val="00D15C5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GemernormlnyChar">
    <w:name w:val="Gemer normálny Char"/>
    <w:basedOn w:val="Predvolenpsmoodseku"/>
    <w:link w:val="Gemernormlny"/>
    <w:rsid w:val="00D15C50"/>
    <w:rPr>
      <w:rFonts w:ascii="Times New Roman" w:hAnsi="Times New Roman"/>
      <w:sz w:val="24"/>
    </w:rPr>
  </w:style>
  <w:style w:type="paragraph" w:customStyle="1" w:styleId="tl1">
    <w:name w:val="Štýl1"/>
    <w:basedOn w:val="Gemernormlny"/>
    <w:link w:val="tl1Char"/>
    <w:qFormat/>
    <w:rsid w:val="00E416AB"/>
    <w:rPr>
      <w:rFonts w:ascii="Bahnschrift SemiLight" w:hAnsi="Bahnschrift SemiLight"/>
      <w:b/>
    </w:rPr>
  </w:style>
  <w:style w:type="character" w:customStyle="1" w:styleId="tl1Char">
    <w:name w:val="Štýl1 Char"/>
    <w:basedOn w:val="GemernormlnyChar"/>
    <w:link w:val="tl1"/>
    <w:rsid w:val="00E416AB"/>
    <w:rPr>
      <w:rFonts w:ascii="Bahnschrift SemiLight" w:hAnsi="Bahnschrift SemiLight"/>
      <w:b/>
      <w:sz w:val="20"/>
    </w:rPr>
  </w:style>
  <w:style w:type="paragraph" w:customStyle="1" w:styleId="Gemerzvraznentext">
    <w:name w:val="Gemer zvýraznený text"/>
    <w:basedOn w:val="Gemernormlny"/>
    <w:link w:val="GemerzvraznentextChar"/>
    <w:qFormat/>
    <w:rsid w:val="00B9374C"/>
    <w:rPr>
      <w:rFonts w:ascii="Arial" w:hAnsi="Arial"/>
      <w:b/>
    </w:rPr>
  </w:style>
  <w:style w:type="character" w:customStyle="1" w:styleId="GemerzvraznentextChar">
    <w:name w:val="Gemer zvýraznený text Char"/>
    <w:basedOn w:val="GemernormlnyChar"/>
    <w:link w:val="Gemerzvraznentext"/>
    <w:rsid w:val="00B9374C"/>
    <w:rPr>
      <w:rFonts w:ascii="Arial" w:hAnsi="Arial"/>
      <w:b/>
      <w:sz w:val="24"/>
    </w:rPr>
  </w:style>
  <w:style w:type="paragraph" w:customStyle="1" w:styleId="Gemer2">
    <w:name w:val="Gemer 2"/>
    <w:basedOn w:val="Gemer1"/>
    <w:next w:val="Gemertext"/>
    <w:link w:val="Gemer2Char"/>
    <w:qFormat/>
    <w:rsid w:val="00B9374C"/>
    <w:rPr>
      <w:sz w:val="28"/>
      <w:szCs w:val="26"/>
    </w:rPr>
  </w:style>
  <w:style w:type="character" w:customStyle="1" w:styleId="Gemer2Char">
    <w:name w:val="Gemer 2 Char"/>
    <w:basedOn w:val="Gemer1Char"/>
    <w:link w:val="Gemer2"/>
    <w:rsid w:val="00B9374C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customStyle="1" w:styleId="Gemer3">
    <w:name w:val="Gemer 3"/>
    <w:basedOn w:val="Gemer2"/>
    <w:next w:val="Gemertext"/>
    <w:link w:val="Gemer3Char"/>
    <w:qFormat/>
    <w:rsid w:val="00B9374C"/>
    <w:rPr>
      <w:sz w:val="26"/>
      <w:szCs w:val="24"/>
    </w:rPr>
  </w:style>
  <w:style w:type="character" w:customStyle="1" w:styleId="Gemer3Char">
    <w:name w:val="Gemer 3 Char"/>
    <w:basedOn w:val="Gemer2Char"/>
    <w:link w:val="Gemer3"/>
    <w:rsid w:val="00B9374C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4D80"/>
  </w:style>
  <w:style w:type="paragraph" w:styleId="Pta">
    <w:name w:val="footer"/>
    <w:basedOn w:val="Normlny"/>
    <w:link w:val="Pt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D80"/>
  </w:style>
  <w:style w:type="character" w:styleId="Zstupntext">
    <w:name w:val="Placeholder Text"/>
    <w:basedOn w:val="Predvolenpsmoodseku"/>
    <w:uiPriority w:val="99"/>
    <w:semiHidden/>
    <w:rsid w:val="00795770"/>
    <w:rPr>
      <w:color w:val="808080"/>
    </w:rPr>
  </w:style>
  <w:style w:type="table" w:styleId="Mriekatabuky">
    <w:name w:val="Table Grid"/>
    <w:basedOn w:val="Normlnatabuka"/>
    <w:uiPriority w:val="39"/>
    <w:rsid w:val="0092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286E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6E51"/>
    <w:rPr>
      <w:color w:val="605E5C"/>
      <w:shd w:val="clear" w:color="auto" w:fill="E1DFDD"/>
    </w:rPr>
  </w:style>
  <w:style w:type="paragraph" w:customStyle="1" w:styleId="Gemertextzvraznen">
    <w:name w:val="Gemer text zvýraznený"/>
    <w:basedOn w:val="Gemertext"/>
    <w:link w:val="GemertextzvraznenChar"/>
    <w:qFormat/>
    <w:rsid w:val="00BA653D"/>
    <w:pPr>
      <w:spacing w:line="240" w:lineRule="auto"/>
      <w:ind w:firstLine="0"/>
    </w:pPr>
    <w:rPr>
      <w:rFonts w:ascii="Arial" w:hAnsi="Arial"/>
      <w:b/>
    </w:rPr>
  </w:style>
  <w:style w:type="character" w:customStyle="1" w:styleId="GemertextzvraznenChar">
    <w:name w:val="Gemer text zvýraznený Char"/>
    <w:basedOn w:val="GemertextChar"/>
    <w:link w:val="Gemertextzvraznen"/>
    <w:rsid w:val="00BA653D"/>
    <w:rPr>
      <w:rFonts w:ascii="Arial" w:hAnsi="Arial" w:cstheme="majorHAnsi"/>
      <w:b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D3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\Documents\Vlastn&#233;%20&#353;abl&#243;ny%20bal&#237;ka%20Office\Kobeliarovo\Kobeliarovo%20-%20VO%20-%20V&#253;zva%20na%20predkladanie%20pon&#250;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DEA106857346CD9E19013D7A5613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B968D7-095D-4F20-868C-DD9E2A59FAF6}"/>
      </w:docPartPr>
      <w:docPartBody>
        <w:p w:rsidR="00CF2064" w:rsidRDefault="00624B03">
          <w:pPr>
            <w:pStyle w:val="87DEA106857346CD9E19013D7A5613E1"/>
          </w:pPr>
          <w:r w:rsidRPr="005A0867">
            <w:rPr>
              <w:rStyle w:val="Zstupntext"/>
            </w:rPr>
            <w:t>[Stav]</w:t>
          </w:r>
        </w:p>
      </w:docPartBody>
    </w:docPart>
    <w:docPart>
      <w:docPartPr>
        <w:name w:val="360F37FEDF18433E965CCE0683456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B8E3F8-E7B5-478C-AAEF-244445ECBDDD}"/>
      </w:docPartPr>
      <w:docPartBody>
        <w:p w:rsidR="00CF2064" w:rsidRDefault="00624B03">
          <w:pPr>
            <w:pStyle w:val="360F37FEDF18433E965CCE0683456984"/>
          </w:pPr>
          <w:r w:rsidRPr="00224195">
            <w:rPr>
              <w:rStyle w:val="Zstupntext"/>
            </w:rPr>
            <w:t>[Názov]</w:t>
          </w:r>
        </w:p>
      </w:docPartBody>
    </w:docPart>
    <w:docPart>
      <w:docPartPr>
        <w:name w:val="044E8679F1B94D4C9C3BC74C2092B5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5A7ED-F4EB-492E-B34C-1B60111CE50D}"/>
      </w:docPartPr>
      <w:docPartBody>
        <w:p w:rsidR="00CF2064" w:rsidRDefault="00624B03">
          <w:pPr>
            <w:pStyle w:val="044E8679F1B94D4C9C3BC74C2092B52E"/>
          </w:pPr>
          <w:r w:rsidRPr="00E333B6">
            <w:rPr>
              <w:rStyle w:val="Zstupntext"/>
            </w:rPr>
            <w:t>Vyberte položku.</w:t>
          </w:r>
        </w:p>
      </w:docPartBody>
    </w:docPart>
    <w:docPart>
      <w:docPartPr>
        <w:name w:val="FB5BABDFE0154A319D2D44DE8C2B1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0EE92-C2B2-4F24-B4EA-FDF853448DE9}"/>
      </w:docPartPr>
      <w:docPartBody>
        <w:p w:rsidR="00CF2064" w:rsidRDefault="00624B03">
          <w:pPr>
            <w:pStyle w:val="FB5BABDFE0154A319D2D44DE8C2B18E0"/>
          </w:pPr>
          <w:r w:rsidRPr="00C124A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03"/>
    <w:rsid w:val="00367E61"/>
    <w:rsid w:val="004F0194"/>
    <w:rsid w:val="00624B03"/>
    <w:rsid w:val="00AF2444"/>
    <w:rsid w:val="00C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646010398F9843B4B115B361721E8AAF">
    <w:name w:val="646010398F9843B4B115B361721E8AAF"/>
  </w:style>
  <w:style w:type="paragraph" w:customStyle="1" w:styleId="D6ED2885E32242D8B4F5724E274BFBFE">
    <w:name w:val="D6ED2885E32242D8B4F5724E274BFBFE"/>
  </w:style>
  <w:style w:type="paragraph" w:customStyle="1" w:styleId="102C77DA74BB4DC7BEEF3A859B06D66A">
    <w:name w:val="102C77DA74BB4DC7BEEF3A859B06D66A"/>
  </w:style>
  <w:style w:type="paragraph" w:customStyle="1" w:styleId="4835C8BAE3E74867A0E76CDDDA505598">
    <w:name w:val="4835C8BAE3E74867A0E76CDDDA505598"/>
  </w:style>
  <w:style w:type="paragraph" w:customStyle="1" w:styleId="3A3757B2009A4C9FA2F87604EB773E94">
    <w:name w:val="3A3757B2009A4C9FA2F87604EB773E94"/>
  </w:style>
  <w:style w:type="paragraph" w:customStyle="1" w:styleId="8DCF68522FE64C52AEFF1C8C90B5F37B">
    <w:name w:val="8DCF68522FE64C52AEFF1C8C90B5F37B"/>
  </w:style>
  <w:style w:type="paragraph" w:customStyle="1" w:styleId="87DEA106857346CD9E19013D7A5613E1">
    <w:name w:val="87DEA106857346CD9E19013D7A5613E1"/>
  </w:style>
  <w:style w:type="paragraph" w:customStyle="1" w:styleId="360F37FEDF18433E965CCE0683456984">
    <w:name w:val="360F37FEDF18433E965CCE0683456984"/>
  </w:style>
  <w:style w:type="paragraph" w:customStyle="1" w:styleId="044E8679F1B94D4C9C3BC74C2092B52E">
    <w:name w:val="044E8679F1B94D4C9C3BC74C2092B52E"/>
  </w:style>
  <w:style w:type="paragraph" w:customStyle="1" w:styleId="FB5BABDFE0154A319D2D44DE8C2B18E0">
    <w:name w:val="FB5BABDFE0154A319D2D44DE8C2B18E0"/>
  </w:style>
  <w:style w:type="paragraph" w:customStyle="1" w:styleId="27441273F7E044A7A3FEAB286C887A44">
    <w:name w:val="27441273F7E044A7A3FEAB286C887A44"/>
  </w:style>
  <w:style w:type="paragraph" w:customStyle="1" w:styleId="59B5D7EB943E4E32B42FDE7D63AE5855">
    <w:name w:val="59B5D7EB943E4E32B42FDE7D63AE5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Okresný úrad
Rožňava
Rožňava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74648-4269-4DFA-AF91-31167B7F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Kobeliarovo - VO - Výzva na predkladanie ponúk.dotx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Energetický audit – Zníženie energetickej náročnosti budovy pamätného domu P. J. Šafárika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Energetický audit – Zníženie energetickej náročnosti budovy pamätného domu P. J. Šafárika</dc:title>
  <dc:subject/>
  <dc:creator>Tomáš Ladňák</dc:creator>
  <cp:keywords/>
  <dc:description/>
  <cp:lastModifiedBy>Tomáš Ladňák</cp:lastModifiedBy>
  <cp:revision>2</cp:revision>
  <cp:lastPrinted>2022-01-07T07:15:00Z</cp:lastPrinted>
  <dcterms:created xsi:type="dcterms:W3CDTF">2022-01-07T07:16:00Z</dcterms:created>
  <dcterms:modified xsi:type="dcterms:W3CDTF">2022-01-07T07:16:00Z</dcterms:modified>
  <cp:contentStatus>01</cp:contentStatus>
</cp:coreProperties>
</file>