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3A68" w14:textId="5C8BE2E2" w:rsidR="00444E11" w:rsidRDefault="00444E11" w:rsidP="00444E11">
      <w:pPr>
        <w:pStyle w:val="GemerPodnadpis"/>
        <w:spacing w:after="0"/>
      </w:pPr>
      <w:r>
        <w:t xml:space="preserve">Príloha č. </w:t>
      </w:r>
      <w:r w:rsidR="00207BF4">
        <w:t>3</w:t>
      </w:r>
      <w:r>
        <w:t xml:space="preserve"> k Výzve na predkladanie ponúk</w:t>
      </w:r>
    </w:p>
    <w:p w14:paraId="05FF7F87" w14:textId="77777777" w:rsidR="00444E11" w:rsidRDefault="00444E11" w:rsidP="00444E11">
      <w:pPr>
        <w:pStyle w:val="GemerNzov"/>
      </w:pPr>
      <w:r>
        <w:t>Čestné vyhlásenie uchádzača</w:t>
      </w:r>
    </w:p>
    <w:p w14:paraId="35CC060E" w14:textId="77777777" w:rsidR="00444E11" w:rsidRDefault="00444E11" w:rsidP="00444E11">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444E11" w14:paraId="04DC8C2E" w14:textId="77777777" w:rsidTr="00BD7988">
        <w:tc>
          <w:tcPr>
            <w:tcW w:w="2547" w:type="dxa"/>
            <w:tcBorders>
              <w:top w:val="nil"/>
              <w:left w:val="nil"/>
              <w:bottom w:val="nil"/>
              <w:right w:val="nil"/>
            </w:tcBorders>
          </w:tcPr>
          <w:p w14:paraId="6F1120C6" w14:textId="77777777" w:rsidR="00444E11" w:rsidRDefault="00444E11" w:rsidP="00BD7988">
            <w:pPr>
              <w:pStyle w:val="Gemertextzvraznen"/>
            </w:pPr>
            <w:r>
              <w:t>Uchádzač:</w:t>
            </w:r>
          </w:p>
        </w:tc>
        <w:tc>
          <w:tcPr>
            <w:tcW w:w="6515" w:type="dxa"/>
            <w:tcBorders>
              <w:top w:val="nil"/>
              <w:left w:val="nil"/>
              <w:bottom w:val="dotted" w:sz="4" w:space="0" w:color="auto"/>
              <w:right w:val="nil"/>
            </w:tcBorders>
          </w:tcPr>
          <w:p w14:paraId="7F233606" w14:textId="77777777" w:rsidR="00444E11" w:rsidRDefault="00444E11" w:rsidP="00BD7988">
            <w:pPr>
              <w:pStyle w:val="Gemernormlny"/>
            </w:pPr>
          </w:p>
        </w:tc>
      </w:tr>
      <w:tr w:rsidR="00444E11" w14:paraId="2FF5607E" w14:textId="77777777" w:rsidTr="00BD7988">
        <w:tc>
          <w:tcPr>
            <w:tcW w:w="2547" w:type="dxa"/>
            <w:tcBorders>
              <w:top w:val="nil"/>
              <w:left w:val="nil"/>
              <w:bottom w:val="nil"/>
              <w:right w:val="nil"/>
            </w:tcBorders>
          </w:tcPr>
          <w:p w14:paraId="1BFA67E7" w14:textId="77777777" w:rsidR="00444E11" w:rsidRDefault="00444E11" w:rsidP="00BD7988">
            <w:pPr>
              <w:pStyle w:val="Gemertextzvraznen"/>
            </w:pPr>
            <w:r>
              <w:t>Názov zákazky:</w:t>
            </w:r>
          </w:p>
        </w:tc>
        <w:sdt>
          <w:sdtPr>
            <w:alias w:val="Názov"/>
            <w:tag w:val=""/>
            <w:id w:val="-1386560043"/>
            <w:placeholder>
              <w:docPart w:val="27441273F7E044A7A3FEAB286C887A44"/>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7070BC51" w14:textId="01DCF096" w:rsidR="00444E11" w:rsidRDefault="00590E18" w:rsidP="00BD7988">
                <w:pPr>
                  <w:pStyle w:val="Gemernormlny"/>
                </w:pPr>
                <w:r>
                  <w:t>Energetický audit – Zníženie energetickej náročnosti budovy pamätného domu P. J. Šafárika</w:t>
                </w:r>
              </w:p>
            </w:tc>
          </w:sdtContent>
        </w:sdt>
      </w:tr>
    </w:tbl>
    <w:p w14:paraId="73839F5B" w14:textId="77777777" w:rsidR="00444E11" w:rsidRDefault="00444E11" w:rsidP="00444E11">
      <w:pPr>
        <w:pStyle w:val="Gemertextzvraznen"/>
      </w:pPr>
    </w:p>
    <w:p w14:paraId="1B85613E" w14:textId="77777777" w:rsidR="00444E11" w:rsidRPr="00345777" w:rsidRDefault="00444E11" w:rsidP="00444E11">
      <w:pPr>
        <w:pStyle w:val="Gemertextzvraznen"/>
      </w:pPr>
      <w:r w:rsidRPr="00345777">
        <w:t>Vyhlasujem, že: </w:t>
      </w:r>
    </w:p>
    <w:p w14:paraId="66F052AD"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CA097CE"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nemám uložený zákaz účasti vo verejnom obstarávaní potvrdený konečným rozhodnutím v SR alebo v štáte sídla, miesta podnikania alebo obvyklého pobytu, </w:t>
      </w:r>
    </w:p>
    <w:p w14:paraId="27EC9553"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3A2962AD"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nemám evidované nedoplatky na sociálnej poisťovni a zdravotná poisťovňa neeviduje voči mne pohľadávky po splatnosti podľa osobitných predpisov,</w:t>
      </w:r>
    </w:p>
    <w:p w14:paraId="60BB524C"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nemám evidované daňové nedoplatky voči daňovému úradu a colnému úradu podľa osobitných predpisov v SR alebo v štáte sídla, miesta podnikania alebo obvyklého pobytu, </w:t>
      </w:r>
    </w:p>
    <w:p w14:paraId="0D512A71" w14:textId="2E5A7CC7" w:rsidR="00444E11" w:rsidRDefault="00444E11" w:rsidP="00444E11">
      <w:pPr>
        <w:pStyle w:val="Gemernormlny"/>
        <w:numPr>
          <w:ilvl w:val="0"/>
          <w:numId w:val="17"/>
        </w:numPr>
        <w:spacing w:line="259" w:lineRule="auto"/>
        <w:ind w:left="426" w:hanging="426"/>
        <w:rPr>
          <w:sz w:val="16"/>
          <w:szCs w:val="16"/>
        </w:rPr>
      </w:pPr>
      <w:r w:rsidRPr="008F5291">
        <w:rPr>
          <w:sz w:val="16"/>
          <w:szCs w:val="16"/>
        </w:rPr>
        <w:t>nebol na môj majetok vyhlásený konkurz, nie je v reštrukturalizácii, nie je v likvidácii, ani nebolo proti mne zastavené konkurzné konanie pre nedostatok majetku alebo zrušený konkurz pre nedostatok majetku</w:t>
      </w:r>
      <w:r w:rsidR="00994856">
        <w:rPr>
          <w:sz w:val="16"/>
          <w:szCs w:val="16"/>
        </w:rPr>
        <w:t>,</w:t>
      </w:r>
    </w:p>
    <w:p w14:paraId="6071A001" w14:textId="7C7C826E" w:rsidR="00994856" w:rsidRPr="008F5291" w:rsidRDefault="00994856" w:rsidP="00444E11">
      <w:pPr>
        <w:pStyle w:val="Gemernormlny"/>
        <w:numPr>
          <w:ilvl w:val="0"/>
          <w:numId w:val="17"/>
        </w:numPr>
        <w:spacing w:line="259" w:lineRule="auto"/>
        <w:ind w:left="426" w:hanging="426"/>
        <w:rPr>
          <w:sz w:val="16"/>
          <w:szCs w:val="16"/>
        </w:rPr>
      </w:pPr>
      <w:r>
        <w:rPr>
          <w:sz w:val="16"/>
          <w:szCs w:val="16"/>
        </w:rPr>
        <w:t xml:space="preserve">som </w:t>
      </w:r>
      <w:r w:rsidRPr="00994856">
        <w:rPr>
          <w:sz w:val="16"/>
          <w:szCs w:val="16"/>
        </w:rPr>
        <w:t>zapísaný v zozname energetických audítorov a</w:t>
      </w:r>
      <w:r>
        <w:rPr>
          <w:sz w:val="16"/>
          <w:szCs w:val="16"/>
        </w:rPr>
        <w:t> disponujem odbornou spôsobilosťou podľa</w:t>
      </w:r>
      <w:r w:rsidRPr="00994856">
        <w:rPr>
          <w:sz w:val="16"/>
          <w:szCs w:val="16"/>
        </w:rPr>
        <w:t xml:space="preserve"> § 12 ods. 2 zákona č. 321/2014 Z. z. o energetickej efektívnosti a na základe rozhodnutia č. 31/2014 Ministerstva hospodárstva Slovenskej republiky</w:t>
      </w:r>
      <w:r>
        <w:rPr>
          <w:sz w:val="16"/>
          <w:szCs w:val="16"/>
        </w:rPr>
        <w:t>.</w:t>
      </w:r>
    </w:p>
    <w:p w14:paraId="7DD5FC0D" w14:textId="77777777" w:rsidR="00444E11" w:rsidRPr="00345777" w:rsidRDefault="00444E11" w:rsidP="00444E11">
      <w:pPr>
        <w:pStyle w:val="Gemertextzvraznen"/>
      </w:pPr>
    </w:p>
    <w:p w14:paraId="1533781C" w14:textId="77777777" w:rsidR="00444E11" w:rsidRPr="00345777" w:rsidRDefault="00444E11" w:rsidP="00444E11">
      <w:pPr>
        <w:pStyle w:val="Gemertextzvraznen"/>
      </w:pPr>
      <w:r w:rsidRPr="00345777">
        <w:t xml:space="preserve">V súvislosti s predmetnou </w:t>
      </w:r>
      <w:r w:rsidRPr="008F5291">
        <w:t>zákazkou</w:t>
      </w:r>
      <w:r w:rsidRPr="00345777">
        <w:t>:</w:t>
      </w:r>
    </w:p>
    <w:p w14:paraId="72938789"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20C389E8"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neposkytol som a neposkytnem akejkoľvek, čo i len potenciálne zainteresovanej osobe, priamo alebo nepriamo akúkoľvek finančnú alebo vecnú výhodu ako motiváciu alebo odmenu súvisiacu so zadaním tejto zákazky, </w:t>
      </w:r>
    </w:p>
    <w:p w14:paraId="088E5BEE"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budem bezodkladne informovať verejného obstarávateľa o akejkoľvek situácii, ktorá je považovaná za konflikt záujmov, alebo ktorá by mohla viesť ku konfliktu záujmov kedykoľvek v priebehu procesu verejného obstarávania, </w:t>
      </w:r>
    </w:p>
    <w:p w14:paraId="58697A59" w14:textId="4E43815F"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 xml:space="preserve">súhlasím s podmienkami verejného obstarávateľa na predmet zákazky </w:t>
      </w:r>
      <w:sdt>
        <w:sdtPr>
          <w:rPr>
            <w:sz w:val="16"/>
            <w:szCs w:val="16"/>
          </w:rPr>
          <w:alias w:val="Názov"/>
          <w:tag w:val=""/>
          <w:id w:val="2093270738"/>
          <w:placeholder>
            <w:docPart w:val="59B5D7EB943E4E32B42FDE7D63AE5855"/>
          </w:placeholder>
          <w:dataBinding w:prefixMappings="xmlns:ns0='http://purl.org/dc/elements/1.1/' xmlns:ns1='http://schemas.openxmlformats.org/package/2006/metadata/core-properties' " w:xpath="/ns1:coreProperties[1]/ns0:title[1]" w:storeItemID="{6C3C8BC8-F283-45AE-878A-BAB7291924A1}"/>
          <w:text/>
        </w:sdtPr>
        <w:sdtEndPr/>
        <w:sdtContent>
          <w:r w:rsidR="00590E18">
            <w:rPr>
              <w:sz w:val="16"/>
              <w:szCs w:val="16"/>
            </w:rPr>
            <w:t>Energetický audit – Zníženie energetickej náročnosti budovy pamätného domu P. J. Šafárika</w:t>
          </w:r>
        </w:sdtContent>
      </w:sdt>
      <w:r w:rsidRPr="008F5291">
        <w:rPr>
          <w:sz w:val="16"/>
          <w:szCs w:val="16"/>
        </w:rPr>
        <w:t>- všetky predložené doklady a dokumenty v ponuke sú pravdivé a úplné, </w:t>
      </w:r>
    </w:p>
    <w:p w14:paraId="61878DB5"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poskytnem verejnému obstarávateľovi v postupe tohto verejného obstarávania presné, pravdivé a úplné informácie, </w:t>
      </w:r>
    </w:p>
    <w:p w14:paraId="28544FBE" w14:textId="77777777" w:rsidR="00444E11" w:rsidRPr="008F5291" w:rsidRDefault="00444E11" w:rsidP="00444E11">
      <w:pPr>
        <w:pStyle w:val="Gemernormlny"/>
        <w:numPr>
          <w:ilvl w:val="0"/>
          <w:numId w:val="17"/>
        </w:numPr>
        <w:spacing w:line="259" w:lineRule="auto"/>
        <w:ind w:left="426" w:hanging="426"/>
        <w:rPr>
          <w:sz w:val="16"/>
          <w:szCs w:val="16"/>
        </w:rPr>
      </w:pPr>
      <w:r w:rsidRPr="008F5291">
        <w:rPr>
          <w:sz w:val="16"/>
          <w:szCs w:val="16"/>
        </w:rPr>
        <w:t>dávam písomný súhlas k tomu, že doklady a dokumenty, ktoré poskytujem v súvislosti s týmto verejným obstarávaním, môže verejný obstarávateľ spracovávať podľa zákona o ochrane osobných údajov. </w:t>
      </w:r>
    </w:p>
    <w:p w14:paraId="4583F095" w14:textId="77777777" w:rsidR="00444E11" w:rsidRDefault="00444E11" w:rsidP="00444E11">
      <w:pPr>
        <w:rPr>
          <w:rFonts w:ascii="Bahnschrift Light" w:hAnsi="Bahnschrift Light"/>
        </w:rPr>
      </w:pPr>
    </w:p>
    <w:p w14:paraId="71B165AF" w14:textId="77777777" w:rsidR="00444E11" w:rsidRDefault="00444E11" w:rsidP="00444E11">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444E11" w:rsidRPr="00A84219" w14:paraId="072CF634" w14:textId="77777777" w:rsidTr="00BD7988">
        <w:tc>
          <w:tcPr>
            <w:tcW w:w="3685" w:type="dxa"/>
            <w:tcBorders>
              <w:bottom w:val="dotted" w:sz="4" w:space="0" w:color="auto"/>
            </w:tcBorders>
          </w:tcPr>
          <w:p w14:paraId="3D96D772" w14:textId="77777777" w:rsidR="00444E11" w:rsidRDefault="00444E11" w:rsidP="00BD7988">
            <w:pPr>
              <w:pStyle w:val="Gemernormlny"/>
            </w:pPr>
          </w:p>
          <w:p w14:paraId="5ED40767" w14:textId="77777777" w:rsidR="00444E11" w:rsidRPr="00A84219" w:rsidRDefault="00444E11" w:rsidP="00BD7988">
            <w:pPr>
              <w:pStyle w:val="Gemernormlny"/>
            </w:pPr>
          </w:p>
        </w:tc>
      </w:tr>
      <w:tr w:rsidR="00444E11" w:rsidRPr="00A84219" w14:paraId="6050DCBE" w14:textId="77777777" w:rsidTr="00BD7988">
        <w:tc>
          <w:tcPr>
            <w:tcW w:w="3685" w:type="dxa"/>
            <w:tcBorders>
              <w:top w:val="dotted" w:sz="4" w:space="0" w:color="auto"/>
            </w:tcBorders>
          </w:tcPr>
          <w:p w14:paraId="62EDDF10" w14:textId="77777777" w:rsidR="00444E11" w:rsidRDefault="00444E11" w:rsidP="00BD7988">
            <w:pPr>
              <w:pStyle w:val="Gemernormlny"/>
              <w:jc w:val="center"/>
            </w:pPr>
            <w:r w:rsidRPr="00A84219">
              <w:t>štatutárny zástupca</w:t>
            </w:r>
          </w:p>
          <w:p w14:paraId="5A934F2A" w14:textId="77777777" w:rsidR="00444E11" w:rsidRPr="00A84219" w:rsidRDefault="00444E11" w:rsidP="00BD7988">
            <w:pPr>
              <w:pStyle w:val="Gemernormlny"/>
              <w:jc w:val="center"/>
            </w:pPr>
            <w:r w:rsidRPr="007223E9">
              <w:rPr>
                <w:sz w:val="18"/>
                <w:szCs w:val="18"/>
              </w:rPr>
              <w:t>(meno, podpis, pečiatka)</w:t>
            </w:r>
          </w:p>
        </w:tc>
      </w:tr>
    </w:tbl>
    <w:p w14:paraId="193140BD" w14:textId="77777777" w:rsidR="00444E11" w:rsidRPr="008F5291" w:rsidRDefault="00444E11" w:rsidP="00444E11">
      <w:pPr>
        <w:pStyle w:val="Gemernormlny"/>
      </w:pPr>
    </w:p>
    <w:sectPr w:rsidR="00444E11" w:rsidRPr="008F5291" w:rsidSect="0095108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A3EF" w14:textId="77777777" w:rsidR="00BE02E6" w:rsidRDefault="00BE02E6" w:rsidP="000F4D80">
      <w:pPr>
        <w:spacing w:after="0" w:line="240" w:lineRule="auto"/>
      </w:pPr>
      <w:r>
        <w:separator/>
      </w:r>
    </w:p>
  </w:endnote>
  <w:endnote w:type="continuationSeparator" w:id="0">
    <w:p w14:paraId="761C9CB7" w14:textId="77777777" w:rsidR="00BE02E6" w:rsidRDefault="00BE02E6"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2268"/>
      <w:gridCol w:w="2268"/>
      <w:gridCol w:w="2268"/>
      <w:gridCol w:w="2268"/>
    </w:tblGrid>
    <w:tr w:rsidR="005C0A7E" w:rsidRPr="00491774" w14:paraId="51981FE4" w14:textId="77777777" w:rsidTr="00444E11">
      <w:trPr>
        <w:trHeight w:val="340"/>
        <w:jc w:val="center"/>
      </w:trPr>
      <w:tc>
        <w:tcPr>
          <w:tcW w:w="2268" w:type="dxa"/>
          <w:tcBorders>
            <w:top w:val="single" w:sz="4" w:space="0" w:color="A5A5A5" w:themeColor="accent3"/>
          </w:tcBorders>
        </w:tcPr>
        <w:p w14:paraId="27C00CAE" w14:textId="25D930F2" w:rsidR="005C0A7E" w:rsidRPr="00444E11" w:rsidRDefault="00590E18" w:rsidP="00444E11">
          <w:pPr>
            <w:pStyle w:val="Gemernormlny"/>
            <w:tabs>
              <w:tab w:val="left" w:pos="408"/>
            </w:tabs>
            <w:rPr>
              <w:rFonts w:ascii="Arial" w:hAnsi="Arial" w:cs="Arial"/>
              <w:color w:val="4D4D4D"/>
              <w:sz w:val="14"/>
              <w:szCs w:val="14"/>
            </w:rPr>
          </w:pPr>
          <w:r w:rsidRPr="00444E11">
            <w:rPr>
              <w:rFonts w:ascii="Segoe UI Emoji" w:eastAsia="Segoe UI Emoji" w:hAnsi="Segoe UI Emoji" w:cs="Segoe UI Emoji"/>
              <w:color w:val="4D4D4D"/>
              <w:sz w:val="14"/>
              <w:szCs w:val="14"/>
            </w:rPr>
            <w:t>🏠</w:t>
          </w:r>
          <w:r w:rsidR="005C0A7E" w:rsidRPr="00444E11">
            <w:rPr>
              <w:rFonts w:ascii="Arial" w:hAnsi="Arial" w:cs="Arial"/>
              <w:color w:val="4D4D4D"/>
              <w:sz w:val="14"/>
              <w:szCs w:val="14"/>
            </w:rPr>
            <w:tab/>
            <w:t>Obec Kobeliarovo</w:t>
          </w:r>
        </w:p>
        <w:p w14:paraId="0DB33114"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IČO 00328383</w:t>
          </w:r>
        </w:p>
        <w:p w14:paraId="2E6E72C8"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DIČ 2020961382</w:t>
          </w:r>
        </w:p>
      </w:tc>
      <w:tc>
        <w:tcPr>
          <w:tcW w:w="2268" w:type="dxa"/>
          <w:tcBorders>
            <w:top w:val="single" w:sz="4" w:space="0" w:color="A5A5A5" w:themeColor="accent3"/>
          </w:tcBorders>
        </w:tcPr>
        <w:p w14:paraId="5E362411"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Mgr. Tomáš Ladňák</w:t>
          </w:r>
        </w:p>
        <w:p w14:paraId="5E128FF8"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externý konzultant</w:t>
          </w:r>
        </w:p>
        <w:p w14:paraId="0929F73C"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projektový referent</w:t>
          </w:r>
        </w:p>
      </w:tc>
      <w:tc>
        <w:tcPr>
          <w:tcW w:w="2268" w:type="dxa"/>
          <w:tcBorders>
            <w:top w:val="single" w:sz="4" w:space="0" w:color="A5A5A5" w:themeColor="accent3"/>
          </w:tcBorders>
        </w:tcPr>
        <w:p w14:paraId="29FE7FFB"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+421 58 795 10 05</w:t>
          </w:r>
        </w:p>
        <w:p w14:paraId="23808917"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+421 918 209 468</w:t>
          </w:r>
        </w:p>
      </w:tc>
      <w:tc>
        <w:tcPr>
          <w:tcW w:w="2268" w:type="dxa"/>
          <w:tcBorders>
            <w:top w:val="single" w:sz="4" w:space="0" w:color="A5A5A5" w:themeColor="accent3"/>
          </w:tcBorders>
        </w:tcPr>
        <w:p w14:paraId="15180715"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www.kobeliarovo.sk</w:t>
          </w:r>
        </w:p>
        <w:p w14:paraId="55D46E4B" w14:textId="5649BCFA" w:rsidR="005C0A7E" w:rsidRPr="00444E11" w:rsidRDefault="00590E18" w:rsidP="00444E11">
          <w:pPr>
            <w:pStyle w:val="Gemernormlny"/>
            <w:tabs>
              <w:tab w:val="left" w:pos="408"/>
            </w:tabs>
            <w:rPr>
              <w:rFonts w:ascii="Arial" w:hAnsi="Arial" w:cs="Arial"/>
              <w:color w:val="4D4D4D"/>
              <w:sz w:val="14"/>
              <w:szCs w:val="14"/>
            </w:rPr>
          </w:pPr>
          <w:r w:rsidRPr="00444E11">
            <w:rPr>
              <w:rFonts w:ascii="Segoe UI Emoji" w:eastAsia="Segoe UI Emoji" w:hAnsi="Segoe UI Emoji" w:cs="Segoe UI Emoji"/>
              <w:color w:val="4D4D4D"/>
              <w:sz w:val="14"/>
              <w:szCs w:val="14"/>
            </w:rPr>
            <w:t>📧</w:t>
          </w:r>
          <w:r w:rsidR="005C0A7E" w:rsidRPr="00444E11">
            <w:rPr>
              <w:rFonts w:ascii="Arial" w:hAnsi="Arial" w:cs="Arial"/>
              <w:color w:val="4D4D4D"/>
              <w:sz w:val="14"/>
              <w:szCs w:val="14"/>
            </w:rPr>
            <w:tab/>
            <w:t>obec@kobeliarovo.sk</w:t>
          </w:r>
        </w:p>
      </w:tc>
    </w:tr>
  </w:tbl>
  <w:p w14:paraId="540C5634" w14:textId="77777777" w:rsidR="005C0A7E" w:rsidRPr="005C0A7E" w:rsidRDefault="005C0A7E" w:rsidP="0042476E">
    <w:pPr>
      <w:pStyle w:val="Gemertext"/>
      <w:ind w:firstLin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4155" w14:textId="77777777" w:rsidR="00BE02E6" w:rsidRDefault="00BE02E6" w:rsidP="000F4D80">
      <w:pPr>
        <w:spacing w:after="0" w:line="240" w:lineRule="auto"/>
      </w:pPr>
      <w:r>
        <w:separator/>
      </w:r>
    </w:p>
  </w:footnote>
  <w:footnote w:type="continuationSeparator" w:id="0">
    <w:p w14:paraId="21A026CA" w14:textId="77777777" w:rsidR="00BE02E6" w:rsidRDefault="00BE02E6"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81F5" w14:textId="77777777" w:rsidR="00DB2DA8" w:rsidRDefault="00DB2DA8" w:rsidP="00203A85">
    <w:pPr>
      <w:pStyle w:val="GemerPodnadpis"/>
      <w:spacing w:after="0"/>
      <w:ind w:left="1985" w:right="1275"/>
      <w:rPr>
        <w:b/>
        <w:bCs/>
        <w:spacing w:val="80"/>
        <w:sz w:val="28"/>
        <w:szCs w:val="28"/>
      </w:rPr>
    </w:pPr>
    <w:r>
      <w:rPr>
        <w:b/>
        <w:bCs/>
        <w:noProof/>
        <w:spacing w:val="80"/>
        <w:sz w:val="28"/>
        <w:szCs w:val="28"/>
      </w:rPr>
      <w:drawing>
        <wp:anchor distT="0" distB="0" distL="114300" distR="114300" simplePos="0" relativeHeight="251676672" behindDoc="0" locked="0" layoutInCell="1" allowOverlap="1" wp14:anchorId="6264F6FA" wp14:editId="5663BBFF">
          <wp:simplePos x="0" y="0"/>
          <wp:positionH relativeFrom="column">
            <wp:posOffset>520065</wp:posOffset>
          </wp:positionH>
          <wp:positionV relativeFrom="paragraph">
            <wp:posOffset>121920</wp:posOffset>
          </wp:positionV>
          <wp:extent cx="560705" cy="645795"/>
          <wp:effectExtent l="0" t="0" r="0" b="1905"/>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B5125" w14:textId="77777777" w:rsidR="00DB2DA8" w:rsidRPr="001D0DA2" w:rsidRDefault="00DB2DA8" w:rsidP="00B9374C">
    <w:pPr>
      <w:pStyle w:val="GemerPodnadpis"/>
      <w:spacing w:after="0"/>
      <w:ind w:left="2268" w:right="850"/>
      <w:rPr>
        <w:b/>
        <w:bCs/>
        <w:spacing w:val="80"/>
        <w:sz w:val="40"/>
        <w:szCs w:val="40"/>
      </w:rPr>
    </w:pPr>
    <w:r w:rsidRPr="001D0DA2">
      <w:rPr>
        <w:b/>
        <w:bCs/>
        <w:spacing w:val="80"/>
        <w:sz w:val="40"/>
        <w:szCs w:val="40"/>
      </w:rPr>
      <w:t xml:space="preserve">OBEC </w:t>
    </w:r>
    <w:r>
      <w:rPr>
        <w:b/>
        <w:bCs/>
        <w:spacing w:val="80"/>
        <w:sz w:val="40"/>
        <w:szCs w:val="40"/>
      </w:rPr>
      <w:t>KOBELIAROVO</w:t>
    </w:r>
  </w:p>
  <w:p w14:paraId="6784DAAC" w14:textId="77777777" w:rsidR="00DB2DA8" w:rsidRPr="003F605D" w:rsidRDefault="00DB2DA8" w:rsidP="00B9374C">
    <w:pPr>
      <w:pStyle w:val="GemerPodnadpis"/>
      <w:ind w:left="2268" w:right="850"/>
    </w:pPr>
    <w:r w:rsidRPr="003F605D">
      <w:t>Kobeliarovo 78, 049 23</w:t>
    </w:r>
    <w:r w:rsidR="00A63CE9" w:rsidRPr="003F605D">
      <w:t xml:space="preserve"> </w:t>
    </w:r>
    <w:r w:rsidRPr="003F605D">
      <w:t>Nižná Slaná</w:t>
    </w:r>
  </w:p>
  <w:p w14:paraId="6EC5D757" w14:textId="77777777" w:rsidR="00DB2DA8" w:rsidRDefault="00BE02E6" w:rsidP="001D0DA2">
    <w:pPr>
      <w:pStyle w:val="Gemernormlny"/>
      <w:rPr>
        <w:color w:val="404040" w:themeColor="text1" w:themeTint="BF"/>
      </w:rPr>
    </w:pPr>
    <w:r>
      <w:rPr>
        <w:color w:val="404040" w:themeColor="text1" w:themeTint="BF"/>
      </w:rPr>
      <w:pict w14:anchorId="4B30040C">
        <v:rect id="_x0000_i1027" style="width:453.6pt;height:.5pt" o:hralign="center" o:hrstd="t" o:hrnoshade="t" o:hr="t" fillcolor="#5a5a5a [2109]" stroked="f"/>
      </w:pict>
    </w:r>
  </w:p>
  <w:p w14:paraId="36E32329" w14:textId="77777777" w:rsidR="00DB2DA8" w:rsidRPr="003F605D" w:rsidRDefault="00DB2DA8" w:rsidP="001D0DA2">
    <w:pPr>
      <w:pStyle w:val="Gemernormlny"/>
      <w:rPr>
        <w:sz w:val="16"/>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316"/>
    <w:multiLevelType w:val="hybridMultilevel"/>
    <w:tmpl w:val="FCFA8F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0F34137"/>
    <w:multiLevelType w:val="hybridMultilevel"/>
    <w:tmpl w:val="A16076F8"/>
    <w:lvl w:ilvl="0" w:tplc="041B000F">
      <w:start w:val="1"/>
      <w:numFmt w:val="decimal"/>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5587581F"/>
    <w:multiLevelType w:val="hybridMultilevel"/>
    <w:tmpl w:val="E24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752C6D"/>
    <w:multiLevelType w:val="hybridMultilevel"/>
    <w:tmpl w:val="02D872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A3037D"/>
    <w:multiLevelType w:val="hybridMultilevel"/>
    <w:tmpl w:val="1D2438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0"/>
  </w:num>
  <w:num w:numId="5">
    <w:abstractNumId w:val="14"/>
  </w:num>
  <w:num w:numId="6">
    <w:abstractNumId w:val="5"/>
  </w:num>
  <w:num w:numId="7">
    <w:abstractNumId w:val="9"/>
  </w:num>
  <w:num w:numId="8">
    <w:abstractNumId w:val="13"/>
  </w:num>
  <w:num w:numId="9">
    <w:abstractNumId w:val="7"/>
  </w:num>
  <w:num w:numId="10">
    <w:abstractNumId w:val="4"/>
  </w:num>
  <w:num w:numId="11">
    <w:abstractNumId w:val="2"/>
  </w:num>
  <w:num w:numId="12">
    <w:abstractNumId w:val="10"/>
  </w:num>
  <w:num w:numId="13">
    <w:abstractNumId w:val="16"/>
  </w:num>
  <w:num w:numId="14">
    <w:abstractNumId w:val="8"/>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D2"/>
    <w:rsid w:val="00061709"/>
    <w:rsid w:val="000733A4"/>
    <w:rsid w:val="00087AB3"/>
    <w:rsid w:val="00090D28"/>
    <w:rsid w:val="000B0D0C"/>
    <w:rsid w:val="000E2DDD"/>
    <w:rsid w:val="000F1A79"/>
    <w:rsid w:val="000F4D80"/>
    <w:rsid w:val="00151BE5"/>
    <w:rsid w:val="001568C5"/>
    <w:rsid w:val="00171CD2"/>
    <w:rsid w:val="0017524C"/>
    <w:rsid w:val="001914E5"/>
    <w:rsid w:val="001A2AF0"/>
    <w:rsid w:val="001C1B71"/>
    <w:rsid w:val="001C2665"/>
    <w:rsid w:val="001D0DA2"/>
    <w:rsid w:val="001F341D"/>
    <w:rsid w:val="00203A85"/>
    <w:rsid w:val="00207BF4"/>
    <w:rsid w:val="002772EB"/>
    <w:rsid w:val="00286E51"/>
    <w:rsid w:val="002A7E76"/>
    <w:rsid w:val="002C26D7"/>
    <w:rsid w:val="00331624"/>
    <w:rsid w:val="00370529"/>
    <w:rsid w:val="003D09F9"/>
    <w:rsid w:val="003F605D"/>
    <w:rsid w:val="0042476E"/>
    <w:rsid w:val="00425C82"/>
    <w:rsid w:val="004264F3"/>
    <w:rsid w:val="004405A4"/>
    <w:rsid w:val="00444E11"/>
    <w:rsid w:val="004500DD"/>
    <w:rsid w:val="00467EBD"/>
    <w:rsid w:val="00476D49"/>
    <w:rsid w:val="004A1BC7"/>
    <w:rsid w:val="004F4E9C"/>
    <w:rsid w:val="00540DE6"/>
    <w:rsid w:val="00546DD5"/>
    <w:rsid w:val="00561C31"/>
    <w:rsid w:val="00564AD6"/>
    <w:rsid w:val="00570124"/>
    <w:rsid w:val="005727BC"/>
    <w:rsid w:val="00590E18"/>
    <w:rsid w:val="005929E4"/>
    <w:rsid w:val="005C0A7E"/>
    <w:rsid w:val="005D26D1"/>
    <w:rsid w:val="005D4FAD"/>
    <w:rsid w:val="00604BEF"/>
    <w:rsid w:val="0063314A"/>
    <w:rsid w:val="006503E4"/>
    <w:rsid w:val="00677CFE"/>
    <w:rsid w:val="0068749B"/>
    <w:rsid w:val="006A3BCE"/>
    <w:rsid w:val="006D02A6"/>
    <w:rsid w:val="007010D1"/>
    <w:rsid w:val="00712F0F"/>
    <w:rsid w:val="00761209"/>
    <w:rsid w:val="00761DCC"/>
    <w:rsid w:val="00795770"/>
    <w:rsid w:val="007E7283"/>
    <w:rsid w:val="00862C5F"/>
    <w:rsid w:val="00870415"/>
    <w:rsid w:val="00886DC1"/>
    <w:rsid w:val="008A7E88"/>
    <w:rsid w:val="008F2950"/>
    <w:rsid w:val="008F298C"/>
    <w:rsid w:val="008F5291"/>
    <w:rsid w:val="0090178E"/>
    <w:rsid w:val="00926868"/>
    <w:rsid w:val="0095108E"/>
    <w:rsid w:val="00957028"/>
    <w:rsid w:val="00964F2A"/>
    <w:rsid w:val="00994856"/>
    <w:rsid w:val="009F156B"/>
    <w:rsid w:val="009F6E23"/>
    <w:rsid w:val="00A344B4"/>
    <w:rsid w:val="00A37680"/>
    <w:rsid w:val="00A55134"/>
    <w:rsid w:val="00A63CE9"/>
    <w:rsid w:val="00AA28AD"/>
    <w:rsid w:val="00AB582E"/>
    <w:rsid w:val="00AD5401"/>
    <w:rsid w:val="00AE1C53"/>
    <w:rsid w:val="00AF0E9A"/>
    <w:rsid w:val="00B12164"/>
    <w:rsid w:val="00B234F0"/>
    <w:rsid w:val="00B25958"/>
    <w:rsid w:val="00B72669"/>
    <w:rsid w:val="00B8514B"/>
    <w:rsid w:val="00B9374C"/>
    <w:rsid w:val="00BA4CF9"/>
    <w:rsid w:val="00BA653D"/>
    <w:rsid w:val="00BD7988"/>
    <w:rsid w:val="00BE02E6"/>
    <w:rsid w:val="00C34631"/>
    <w:rsid w:val="00CA452C"/>
    <w:rsid w:val="00CF026C"/>
    <w:rsid w:val="00D02ECE"/>
    <w:rsid w:val="00D03AF4"/>
    <w:rsid w:val="00D15C50"/>
    <w:rsid w:val="00D270C2"/>
    <w:rsid w:val="00D343C9"/>
    <w:rsid w:val="00D3442D"/>
    <w:rsid w:val="00D35114"/>
    <w:rsid w:val="00D35C28"/>
    <w:rsid w:val="00DA7196"/>
    <w:rsid w:val="00DB2DA8"/>
    <w:rsid w:val="00DD3D92"/>
    <w:rsid w:val="00DF69AA"/>
    <w:rsid w:val="00E02CAE"/>
    <w:rsid w:val="00E15D0D"/>
    <w:rsid w:val="00E23FC0"/>
    <w:rsid w:val="00E416AB"/>
    <w:rsid w:val="00E6487D"/>
    <w:rsid w:val="00EB1C74"/>
    <w:rsid w:val="00EC1477"/>
    <w:rsid w:val="00EC4B4A"/>
    <w:rsid w:val="00F373AB"/>
    <w:rsid w:val="00F54ECF"/>
    <w:rsid w:val="00F72692"/>
    <w:rsid w:val="00F84A14"/>
    <w:rsid w:val="00F90E0E"/>
    <w:rsid w:val="00FB6FB1"/>
    <w:rsid w:val="00FE7DC3"/>
    <w:rsid w:val="00FF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E70FF"/>
  <w15:docId w15:val="{70495052-BAF7-4E77-8501-1EB573A8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4F2A"/>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B9374C"/>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B9374C"/>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B9374C"/>
    <w:p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B9374C"/>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444E11"/>
    <w:pPr>
      <w:spacing w:line="240" w:lineRule="auto"/>
      <w:jc w:val="center"/>
    </w:pPr>
    <w:rPr>
      <w:rFonts w:ascii="Arial" w:hAnsi="Arial" w:cstheme="majorHAnsi"/>
      <w:spacing w:val="20"/>
      <w:sz w:val="24"/>
    </w:rPr>
  </w:style>
  <w:style w:type="character" w:customStyle="1" w:styleId="GemerPodnadpisChar">
    <w:name w:val="Gemer Podnadpis Char"/>
    <w:basedOn w:val="MUNIpodnadpisChar"/>
    <w:link w:val="GemerPodnadpis"/>
    <w:rsid w:val="00444E11"/>
    <w:rPr>
      <w:rFonts w:ascii="Arial" w:eastAsiaTheme="minorEastAsia" w:hAnsi="Arial" w:cstheme="majorHAnsi"/>
      <w:color w:val="5A5A5A" w:themeColor="text1" w:themeTint="A5"/>
      <w:spacing w:val="20"/>
      <w:sz w:val="24"/>
    </w:rPr>
  </w:style>
  <w:style w:type="paragraph" w:customStyle="1" w:styleId="Gemertext">
    <w:name w:val="Gemer text"/>
    <w:basedOn w:val="Normlny"/>
    <w:link w:val="GemertextChar"/>
    <w:qFormat/>
    <w:rsid w:val="00D15C50"/>
    <w:pPr>
      <w:spacing w:after="0" w:line="276" w:lineRule="auto"/>
      <w:ind w:firstLine="567"/>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D15C50"/>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D15C50"/>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D15C50"/>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0"/>
    </w:rPr>
  </w:style>
  <w:style w:type="paragraph" w:customStyle="1" w:styleId="Gemerzvraznentext">
    <w:name w:val="Gemer zvýraznený text"/>
    <w:basedOn w:val="Gemernormlny"/>
    <w:link w:val="GemerzvraznentextChar"/>
    <w:qFormat/>
    <w:rsid w:val="00B9374C"/>
    <w:rPr>
      <w:rFonts w:ascii="Arial" w:hAnsi="Arial"/>
      <w:b/>
    </w:rPr>
  </w:style>
  <w:style w:type="character" w:customStyle="1" w:styleId="GemerzvraznentextChar">
    <w:name w:val="Gemer zvýraznený text Char"/>
    <w:basedOn w:val="GemernormlnyChar"/>
    <w:link w:val="Gemerzvraznentext"/>
    <w:rsid w:val="00B9374C"/>
    <w:rPr>
      <w:rFonts w:ascii="Arial" w:hAnsi="Arial"/>
      <w:b/>
      <w:sz w:val="24"/>
    </w:rPr>
  </w:style>
  <w:style w:type="paragraph" w:customStyle="1" w:styleId="Gemer2">
    <w:name w:val="Gemer 2"/>
    <w:basedOn w:val="Gemer1"/>
    <w:next w:val="Gemertext"/>
    <w:link w:val="Gemer2Char"/>
    <w:qFormat/>
    <w:rsid w:val="00B9374C"/>
    <w:rPr>
      <w:sz w:val="28"/>
      <w:szCs w:val="26"/>
    </w:rPr>
  </w:style>
  <w:style w:type="character" w:customStyle="1" w:styleId="Gemer2Char">
    <w:name w:val="Gemer 2 Char"/>
    <w:basedOn w:val="Gemer1Char"/>
    <w:link w:val="Gemer2"/>
    <w:rsid w:val="00B9374C"/>
    <w:rPr>
      <w:rFonts w:ascii="Arial" w:eastAsiaTheme="majorEastAsia" w:hAnsi="Arial" w:cstheme="majorBidi"/>
      <w:b/>
      <w:color w:val="000000" w:themeColor="text1"/>
      <w:sz w:val="28"/>
      <w:szCs w:val="26"/>
    </w:rPr>
  </w:style>
  <w:style w:type="paragraph" w:customStyle="1" w:styleId="Gemer3">
    <w:name w:val="Gemer 3"/>
    <w:basedOn w:val="Gemer2"/>
    <w:next w:val="Gemertext"/>
    <w:link w:val="Gemer3Char"/>
    <w:qFormat/>
    <w:rsid w:val="00B9374C"/>
    <w:rPr>
      <w:sz w:val="26"/>
      <w:szCs w:val="24"/>
    </w:rPr>
  </w:style>
  <w:style w:type="character" w:customStyle="1" w:styleId="Gemer3Char">
    <w:name w:val="Gemer 3 Char"/>
    <w:basedOn w:val="Gemer2Char"/>
    <w:link w:val="Gemer3"/>
    <w:rsid w:val="00B9374C"/>
    <w:rPr>
      <w:rFonts w:ascii="Arial" w:eastAsiaTheme="majorEastAsia" w:hAnsi="Arial"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paragraph" w:customStyle="1" w:styleId="Gemertextzvraznen">
    <w:name w:val="Gemer text zvýraznený"/>
    <w:basedOn w:val="Gemertext"/>
    <w:link w:val="GemertextzvraznenChar"/>
    <w:qFormat/>
    <w:rsid w:val="00BA653D"/>
    <w:pPr>
      <w:spacing w:line="240" w:lineRule="auto"/>
      <w:ind w:firstLine="0"/>
    </w:pPr>
    <w:rPr>
      <w:rFonts w:ascii="Arial" w:hAnsi="Arial"/>
      <w:b/>
    </w:rPr>
  </w:style>
  <w:style w:type="character" w:customStyle="1" w:styleId="GemertextzvraznenChar">
    <w:name w:val="Gemer text zvýraznený Char"/>
    <w:basedOn w:val="GemertextChar"/>
    <w:link w:val="Gemertextzvraznen"/>
    <w:rsid w:val="00BA653D"/>
    <w:rPr>
      <w:rFonts w:ascii="Arial" w:hAnsi="Arial" w:cstheme="majorHAnsi"/>
      <w:b/>
      <w:sz w:val="24"/>
      <w:szCs w:val="24"/>
    </w:rPr>
  </w:style>
  <w:style w:type="table" w:customStyle="1" w:styleId="Mriekatabuky1">
    <w:name w:val="Mriežka tabuľky1"/>
    <w:basedOn w:val="Normlnatabuka"/>
    <w:next w:val="Mriekatabuky"/>
    <w:uiPriority w:val="39"/>
    <w:rsid w:val="00D3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7691">
      <w:bodyDiv w:val="1"/>
      <w:marLeft w:val="0"/>
      <w:marRight w:val="0"/>
      <w:marTop w:val="0"/>
      <w:marBottom w:val="0"/>
      <w:divBdr>
        <w:top w:val="none" w:sz="0" w:space="0" w:color="auto"/>
        <w:left w:val="none" w:sz="0" w:space="0" w:color="auto"/>
        <w:bottom w:val="none" w:sz="0" w:space="0" w:color="auto"/>
        <w:right w:val="none" w:sz="0" w:space="0" w:color="auto"/>
      </w:divBdr>
    </w:div>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36768348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 w:id="56480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Documents\Vlastn&#233;%20&#353;abl&#243;ny%20bal&#237;ka%20Office\Kobeliarovo\Kobeliarovo%20-%20VO%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441273F7E044A7A3FEAB286C887A44"/>
        <w:category>
          <w:name w:val="Všeobecné"/>
          <w:gallery w:val="placeholder"/>
        </w:category>
        <w:types>
          <w:type w:val="bbPlcHdr"/>
        </w:types>
        <w:behaviors>
          <w:behavior w:val="content"/>
        </w:behaviors>
        <w:guid w:val="{725EC2C5-552B-4F3E-975F-0974EF0DA929}"/>
      </w:docPartPr>
      <w:docPartBody>
        <w:p w:rsidR="00CF2064" w:rsidRDefault="00624B03">
          <w:pPr>
            <w:pStyle w:val="27441273F7E044A7A3FEAB286C887A44"/>
          </w:pPr>
          <w:r w:rsidRPr="00224195">
            <w:rPr>
              <w:rStyle w:val="Zstupntext"/>
            </w:rPr>
            <w:t>[Názov]</w:t>
          </w:r>
        </w:p>
      </w:docPartBody>
    </w:docPart>
    <w:docPart>
      <w:docPartPr>
        <w:name w:val="59B5D7EB943E4E32B42FDE7D63AE5855"/>
        <w:category>
          <w:name w:val="Všeobecné"/>
          <w:gallery w:val="placeholder"/>
        </w:category>
        <w:types>
          <w:type w:val="bbPlcHdr"/>
        </w:types>
        <w:behaviors>
          <w:behavior w:val="content"/>
        </w:behaviors>
        <w:guid w:val="{4152F887-B86A-4A4C-9603-061A356E3FAC}"/>
      </w:docPartPr>
      <w:docPartBody>
        <w:p w:rsidR="00CF2064" w:rsidRDefault="00624B03">
          <w:pPr>
            <w:pStyle w:val="59B5D7EB943E4E32B42FDE7D63AE5855"/>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3"/>
    <w:rsid w:val="000D355F"/>
    <w:rsid w:val="00367E61"/>
    <w:rsid w:val="004F0194"/>
    <w:rsid w:val="00624B03"/>
    <w:rsid w:val="00B436A8"/>
    <w:rsid w:val="00CF20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646010398F9843B4B115B361721E8AAF">
    <w:name w:val="646010398F9843B4B115B361721E8AAF"/>
  </w:style>
  <w:style w:type="paragraph" w:customStyle="1" w:styleId="D6ED2885E32242D8B4F5724E274BFBFE">
    <w:name w:val="D6ED2885E32242D8B4F5724E274BFBFE"/>
  </w:style>
  <w:style w:type="paragraph" w:customStyle="1" w:styleId="102C77DA74BB4DC7BEEF3A859B06D66A">
    <w:name w:val="102C77DA74BB4DC7BEEF3A859B06D66A"/>
  </w:style>
  <w:style w:type="paragraph" w:customStyle="1" w:styleId="4835C8BAE3E74867A0E76CDDDA505598">
    <w:name w:val="4835C8BAE3E74867A0E76CDDDA505598"/>
  </w:style>
  <w:style w:type="paragraph" w:customStyle="1" w:styleId="3A3757B2009A4C9FA2F87604EB773E94">
    <w:name w:val="3A3757B2009A4C9FA2F87604EB773E94"/>
  </w:style>
  <w:style w:type="paragraph" w:customStyle="1" w:styleId="8DCF68522FE64C52AEFF1C8C90B5F37B">
    <w:name w:val="8DCF68522FE64C52AEFF1C8C90B5F37B"/>
  </w:style>
  <w:style w:type="paragraph" w:customStyle="1" w:styleId="87DEA106857346CD9E19013D7A5613E1">
    <w:name w:val="87DEA106857346CD9E19013D7A5613E1"/>
  </w:style>
  <w:style w:type="paragraph" w:customStyle="1" w:styleId="360F37FEDF18433E965CCE0683456984">
    <w:name w:val="360F37FEDF18433E965CCE0683456984"/>
  </w:style>
  <w:style w:type="paragraph" w:customStyle="1" w:styleId="044E8679F1B94D4C9C3BC74C2092B52E">
    <w:name w:val="044E8679F1B94D4C9C3BC74C2092B52E"/>
  </w:style>
  <w:style w:type="paragraph" w:customStyle="1" w:styleId="FB5BABDFE0154A319D2D44DE8C2B18E0">
    <w:name w:val="FB5BABDFE0154A319D2D44DE8C2B18E0"/>
  </w:style>
  <w:style w:type="paragraph" w:customStyle="1" w:styleId="27441273F7E044A7A3FEAB286C887A44">
    <w:name w:val="27441273F7E044A7A3FEAB286C887A44"/>
  </w:style>
  <w:style w:type="paragraph" w:customStyle="1" w:styleId="59B5D7EB943E4E32B42FDE7D63AE5855">
    <w:name w:val="59B5D7EB943E4E32B42FDE7D63AE5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Kobeliarovo - VO - Výzva na predkladanie ponúk.dotx</Template>
  <TotalTime>2</TotalTime>
  <Pages>1</Pages>
  <Words>541</Words>
  <Characters>3090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Energetický audit – Zníženie energetickej náročnosti budovy pamätného domu P. J. Šafárika</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Energetický audit – Zníženie energetickej náročnosti budovy pamätného domu P. J. Šafárika</dc:title>
  <dc:subject/>
  <dc:creator>Tomáš Ladňák</dc:creator>
  <cp:keywords/>
  <dc:description/>
  <cp:lastModifiedBy>Tomáš Ladňák</cp:lastModifiedBy>
  <cp:revision>2</cp:revision>
  <cp:lastPrinted>2022-01-07T07:01:00Z</cp:lastPrinted>
  <dcterms:created xsi:type="dcterms:W3CDTF">2022-01-07T07:18:00Z</dcterms:created>
  <dcterms:modified xsi:type="dcterms:W3CDTF">2022-01-07T07:18:00Z</dcterms:modified>
  <cp:contentStatus>01</cp:contentStatus>
</cp:coreProperties>
</file>