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1232" w14:textId="77777777" w:rsidR="008D00A2" w:rsidRDefault="008D00A2" w:rsidP="008D00A2">
      <w:pPr>
        <w:pStyle w:val="Gemernormlny"/>
      </w:pPr>
    </w:p>
    <w:p w14:paraId="797DCE25" w14:textId="77777777" w:rsidR="00444E11" w:rsidRDefault="00444E11" w:rsidP="00925906">
      <w:pPr>
        <w:pStyle w:val="GemerPodnadpis"/>
        <w:tabs>
          <w:tab w:val="left" w:pos="567"/>
        </w:tabs>
        <w:spacing w:after="0"/>
        <w:ind w:left="284"/>
      </w:pPr>
      <w:r>
        <w:t>Príloha č. 2 k Výzve na predkladanie ponúk</w:t>
      </w:r>
    </w:p>
    <w:p w14:paraId="6A5A544E" w14:textId="77777777" w:rsidR="00444E11" w:rsidRDefault="00444E11" w:rsidP="00444E11">
      <w:pPr>
        <w:pStyle w:val="GemerNzov"/>
      </w:pPr>
      <w:r>
        <w:t>Cenová ponuka</w:t>
      </w:r>
    </w:p>
    <w:p w14:paraId="26611FB6" w14:textId="77777777" w:rsidR="00444E11" w:rsidRDefault="00444E11" w:rsidP="00444E11">
      <w:pPr>
        <w:pStyle w:val="Gemernormlny"/>
      </w:pP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444E11" w14:paraId="37FDFA01" w14:textId="77777777" w:rsidTr="00BA653D">
        <w:tc>
          <w:tcPr>
            <w:tcW w:w="3964" w:type="dxa"/>
            <w:tcBorders>
              <w:right w:val="nil"/>
            </w:tcBorders>
          </w:tcPr>
          <w:p w14:paraId="770A47C1" w14:textId="77777777" w:rsidR="00444E11" w:rsidRDefault="00444E11" w:rsidP="00D06B74">
            <w:pPr>
              <w:pStyle w:val="Gemertextzvraznen"/>
            </w:pPr>
            <w:r>
              <w:t>Referenčné č</w:t>
            </w:r>
            <w:r w:rsidRPr="00D8755B">
              <w:t>íslo zákazky</w:t>
            </w:r>
          </w:p>
        </w:tc>
        <w:tc>
          <w:tcPr>
            <w:tcW w:w="5245" w:type="dxa"/>
            <w:tcBorders>
              <w:left w:val="nil"/>
            </w:tcBorders>
          </w:tcPr>
          <w:p w14:paraId="606FB19F" w14:textId="735373D6" w:rsidR="00444E11" w:rsidRDefault="00102247" w:rsidP="00D06B74">
            <w:pPr>
              <w:pStyle w:val="Gemernormlny"/>
            </w:pPr>
            <w:sdt>
              <w:sdtPr>
                <w:alias w:val="Stav"/>
                <w:tag w:val=""/>
                <w:id w:val="1136684997"/>
                <w:placeholder>
                  <w:docPart w:val="E18F58DB5540463A8455E1ECE2B6C8D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C6B7C">
                  <w:t>02</w:t>
                </w:r>
              </w:sdtContent>
            </w:sdt>
            <w:r w:rsidR="00444E11">
              <w:t>/2021</w:t>
            </w:r>
          </w:p>
        </w:tc>
      </w:tr>
      <w:tr w:rsidR="00444E11" w14:paraId="0476EEFD" w14:textId="77777777" w:rsidTr="00BA653D">
        <w:tc>
          <w:tcPr>
            <w:tcW w:w="3964" w:type="dxa"/>
            <w:tcBorders>
              <w:right w:val="nil"/>
            </w:tcBorders>
          </w:tcPr>
          <w:p w14:paraId="256CB8A7" w14:textId="77777777" w:rsidR="00444E11" w:rsidRDefault="00444E11" w:rsidP="00D06B74">
            <w:pPr>
              <w:pStyle w:val="Gemertextzvraznen"/>
            </w:pPr>
            <w:r w:rsidRPr="00D8755B">
              <w:t>Názov zákazky</w:t>
            </w:r>
            <w:r w:rsidR="00BA653D">
              <w:t>:</w:t>
            </w:r>
          </w:p>
        </w:tc>
        <w:sdt>
          <w:sdtPr>
            <w:alias w:val="Názov"/>
            <w:tag w:val=""/>
            <w:id w:val="913446233"/>
            <w:placeholder>
              <w:docPart w:val="219C4C2E1BA74A84BAFF2A601B5102C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56F4B2A9" w14:textId="01C394B0" w:rsidR="00444E11" w:rsidRDefault="009C6B7C" w:rsidP="00D06B74">
                <w:pPr>
                  <w:pStyle w:val="Gemernormlny"/>
                </w:pPr>
                <w:r>
                  <w:t>Vyhotovenie projektovej dokumentácie – Zníženie energetickej náročnosti Pamätného domu P. J. Šafárika v obci Kobeliarovo</w:t>
                </w:r>
              </w:p>
            </w:tc>
          </w:sdtContent>
        </w:sdt>
      </w:tr>
      <w:tr w:rsidR="008023AC" w14:paraId="1099A00D" w14:textId="77777777" w:rsidTr="00BA653D">
        <w:tc>
          <w:tcPr>
            <w:tcW w:w="3964" w:type="dxa"/>
            <w:tcBorders>
              <w:right w:val="nil"/>
            </w:tcBorders>
          </w:tcPr>
          <w:p w14:paraId="61BB2178" w14:textId="77777777" w:rsidR="008023AC" w:rsidRPr="00D8755B" w:rsidRDefault="008023AC" w:rsidP="008023AC">
            <w:pPr>
              <w:pStyle w:val="Gemertextzvraznen"/>
            </w:pPr>
            <w:r w:rsidRPr="00D8755B">
              <w:t>Predmet zákazky</w:t>
            </w:r>
            <w:r>
              <w:t>:</w:t>
            </w:r>
          </w:p>
        </w:tc>
        <w:sdt>
          <w:sdtPr>
            <w:alias w:val="Predmet zákazky"/>
            <w:tag w:val="Predmet zákazky"/>
            <w:id w:val="1369339163"/>
            <w:placeholder>
              <w:docPart w:val="C109811D2B6844F7B18609B3A19C73C1"/>
            </w:placeholder>
            <w:comboBox>
              <w:listItem w:value="Vyberte položku."/>
              <w:listItem w:displayText="Tovar" w:value="Tovar"/>
              <w:listItem w:displayText="Práce" w:value="Práce"/>
              <w:listItem w:displayText="Služby" w:value="Služby"/>
            </w:comboBox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62FFF652" w14:textId="50C7C362" w:rsidR="008023AC" w:rsidRDefault="0018552D" w:rsidP="008023AC">
                <w:pPr>
                  <w:pStyle w:val="Gemernormlny"/>
                </w:pPr>
                <w:r>
                  <w:t>Služby</w:t>
                </w:r>
              </w:p>
            </w:tc>
          </w:sdtContent>
        </w:sdt>
      </w:tr>
    </w:tbl>
    <w:p w14:paraId="709DDAA7" w14:textId="77777777" w:rsidR="00444E11" w:rsidRPr="00A84219" w:rsidRDefault="00444E11" w:rsidP="00444E11">
      <w:pPr>
        <w:pStyle w:val="Gemernormlny"/>
      </w:pPr>
    </w:p>
    <w:p w14:paraId="72DA20E4" w14:textId="77777777" w:rsidR="00444E11" w:rsidRDefault="00444E11" w:rsidP="00925906">
      <w:pPr>
        <w:pStyle w:val="Gemer1"/>
        <w:numPr>
          <w:ilvl w:val="0"/>
          <w:numId w:val="23"/>
        </w:numPr>
      </w:pPr>
      <w:r w:rsidRPr="00A84219">
        <w:t xml:space="preserve">Názov, </w:t>
      </w:r>
      <w:r w:rsidRPr="00925906">
        <w:t>adresa</w:t>
      </w:r>
      <w:r w:rsidRPr="00A84219">
        <w:t xml:space="preserve"> a kontaktné miesto uchádzača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"/>
        <w:gridCol w:w="1838"/>
        <w:gridCol w:w="330"/>
        <w:gridCol w:w="710"/>
        <w:gridCol w:w="1364"/>
        <w:gridCol w:w="284"/>
        <w:gridCol w:w="719"/>
        <w:gridCol w:w="432"/>
        <w:gridCol w:w="702"/>
        <w:gridCol w:w="1983"/>
      </w:tblGrid>
      <w:tr w:rsidR="00444E11" w14:paraId="339098D5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352CBE25" w14:textId="77777777" w:rsidR="00444E11" w:rsidRDefault="00444E11" w:rsidP="00D06B74">
            <w:pPr>
              <w:pStyle w:val="Gemertextzvraznen"/>
            </w:pPr>
            <w:r>
              <w:t>Obchodné meno: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108759E6" w14:textId="77777777" w:rsidR="00444E11" w:rsidRDefault="00444E11" w:rsidP="00D06B74">
            <w:pPr>
              <w:pStyle w:val="Gemernormlny"/>
            </w:pPr>
          </w:p>
        </w:tc>
      </w:tr>
      <w:tr w:rsidR="00444E11" w14:paraId="6649AEDF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4D43F9C5" w14:textId="77777777" w:rsidR="00444E11" w:rsidRDefault="00444E11" w:rsidP="00D06B74">
            <w:pPr>
              <w:pStyle w:val="Gemertextzvraznen"/>
            </w:pPr>
            <w:r>
              <w:t>Poštová adresa: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43D1E4F7" w14:textId="77777777" w:rsidR="00444E11" w:rsidRDefault="00444E11" w:rsidP="00D06B74">
            <w:pPr>
              <w:pStyle w:val="Gemernormlny"/>
            </w:pPr>
          </w:p>
        </w:tc>
      </w:tr>
      <w:tr w:rsidR="00444E11" w14:paraId="42D72889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33C6845E" w14:textId="77777777" w:rsidR="00444E11" w:rsidRDefault="00444E11" w:rsidP="00D06B74">
            <w:pPr>
              <w:pStyle w:val="Gemertextzvraznen"/>
            </w:pPr>
            <w:r>
              <w:t>Bankové spojenie:</w:t>
            </w:r>
          </w:p>
        </w:tc>
        <w:tc>
          <w:tcPr>
            <w:tcW w:w="2403" w:type="dxa"/>
            <w:gridSpan w:val="3"/>
            <w:tcBorders>
              <w:left w:val="nil"/>
            </w:tcBorders>
          </w:tcPr>
          <w:p w14:paraId="61D0DE71" w14:textId="77777777" w:rsidR="00444E11" w:rsidRDefault="00444E11" w:rsidP="00D06B74">
            <w:pPr>
              <w:pStyle w:val="Gemernormlny"/>
            </w:pPr>
          </w:p>
        </w:tc>
        <w:tc>
          <w:tcPr>
            <w:tcW w:w="1003" w:type="dxa"/>
            <w:gridSpan w:val="2"/>
            <w:tcBorders>
              <w:right w:val="nil"/>
            </w:tcBorders>
          </w:tcPr>
          <w:p w14:paraId="24F27C27" w14:textId="77777777" w:rsidR="00444E11" w:rsidRDefault="00444E11" w:rsidP="00D06B74">
            <w:pPr>
              <w:pStyle w:val="Gemertextzvraznen"/>
            </w:pPr>
            <w:r>
              <w:t>IBAN:</w:t>
            </w:r>
          </w:p>
        </w:tc>
        <w:tc>
          <w:tcPr>
            <w:tcW w:w="3118" w:type="dxa"/>
            <w:gridSpan w:val="3"/>
            <w:tcBorders>
              <w:left w:val="nil"/>
            </w:tcBorders>
          </w:tcPr>
          <w:p w14:paraId="0591BB9D" w14:textId="77777777" w:rsidR="00444E11" w:rsidRDefault="00444E11" w:rsidP="00D06B74">
            <w:pPr>
              <w:pStyle w:val="Gemernormlny"/>
            </w:pPr>
          </w:p>
        </w:tc>
      </w:tr>
      <w:tr w:rsidR="00444E11" w14:paraId="04A70DF0" w14:textId="77777777" w:rsidTr="00B8514B">
        <w:tc>
          <w:tcPr>
            <w:tcW w:w="846" w:type="dxa"/>
            <w:tcBorders>
              <w:right w:val="nil"/>
            </w:tcBorders>
          </w:tcPr>
          <w:p w14:paraId="533AF9F1" w14:textId="77777777" w:rsidR="00444E11" w:rsidRDefault="00444E11" w:rsidP="00D06B74">
            <w:pPr>
              <w:pStyle w:val="Gemertextzvraznen"/>
            </w:pPr>
            <w:r>
              <w:t>IČO:</w:t>
            </w:r>
          </w:p>
        </w:tc>
        <w:tc>
          <w:tcPr>
            <w:tcW w:w="2169" w:type="dxa"/>
            <w:gridSpan w:val="2"/>
            <w:tcBorders>
              <w:left w:val="nil"/>
            </w:tcBorders>
          </w:tcPr>
          <w:p w14:paraId="18937B27" w14:textId="77777777" w:rsidR="00444E11" w:rsidRDefault="00444E11" w:rsidP="00D06B74">
            <w:pPr>
              <w:pStyle w:val="Gemernormlny"/>
            </w:pPr>
          </w:p>
        </w:tc>
        <w:tc>
          <w:tcPr>
            <w:tcW w:w="708" w:type="dxa"/>
            <w:tcBorders>
              <w:right w:val="nil"/>
            </w:tcBorders>
          </w:tcPr>
          <w:p w14:paraId="6CE85085" w14:textId="77777777" w:rsidR="00444E11" w:rsidRDefault="00444E11" w:rsidP="00D06B74">
            <w:pPr>
              <w:pStyle w:val="Gemertextzvraznen"/>
            </w:pPr>
            <w:r>
              <w:t>DIČ:</w:t>
            </w:r>
          </w:p>
        </w:tc>
        <w:tc>
          <w:tcPr>
            <w:tcW w:w="2368" w:type="dxa"/>
            <w:gridSpan w:val="3"/>
            <w:tcBorders>
              <w:left w:val="nil"/>
              <w:right w:val="single" w:sz="4" w:space="0" w:color="auto"/>
            </w:tcBorders>
          </w:tcPr>
          <w:p w14:paraId="2765F7DA" w14:textId="77777777" w:rsidR="00444E11" w:rsidRDefault="00444E11" w:rsidP="00D06B74">
            <w:pPr>
              <w:pStyle w:val="Gemernormlny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</w:tcPr>
          <w:p w14:paraId="0DE231A7" w14:textId="77777777" w:rsidR="00444E11" w:rsidRDefault="00444E11" w:rsidP="00D06B74">
            <w:pPr>
              <w:pStyle w:val="Gemertextzvraznen"/>
            </w:pPr>
            <w:r>
              <w:t>IČ DPH:</w:t>
            </w:r>
          </w:p>
        </w:tc>
        <w:tc>
          <w:tcPr>
            <w:tcW w:w="1984" w:type="dxa"/>
            <w:tcBorders>
              <w:left w:val="nil"/>
            </w:tcBorders>
          </w:tcPr>
          <w:p w14:paraId="399783C6" w14:textId="77777777" w:rsidR="00444E11" w:rsidRDefault="00444E11" w:rsidP="00D06B74">
            <w:pPr>
              <w:pStyle w:val="Gemernormlny"/>
            </w:pPr>
          </w:p>
        </w:tc>
      </w:tr>
      <w:tr w:rsidR="00444E11" w14:paraId="790083E8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17CE5CD9" w14:textId="77777777" w:rsidR="00444E11" w:rsidRDefault="00444E11" w:rsidP="00D06B74">
            <w:pPr>
              <w:pStyle w:val="Gemertextzvraznen"/>
            </w:pPr>
            <w:r>
              <w:t>Štatutárny zástupca:</w:t>
            </w:r>
          </w:p>
        </w:tc>
        <w:tc>
          <w:tcPr>
            <w:tcW w:w="2687" w:type="dxa"/>
            <w:gridSpan w:val="4"/>
            <w:tcBorders>
              <w:left w:val="nil"/>
            </w:tcBorders>
          </w:tcPr>
          <w:p w14:paraId="62CCAE32" w14:textId="77777777" w:rsidR="00444E11" w:rsidRDefault="00444E11" w:rsidP="00D06B74">
            <w:pPr>
              <w:pStyle w:val="Gemernormlny"/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6143AB4C" w14:textId="77777777" w:rsidR="00444E11" w:rsidRDefault="00444E11" w:rsidP="00D06B74">
            <w:pPr>
              <w:pStyle w:val="Gemertextzvraznen"/>
            </w:pPr>
            <w:r>
              <w:t>Telefón: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7C0F7B77" w14:textId="77777777" w:rsidR="00444E11" w:rsidRDefault="00444E11" w:rsidP="00D06B74">
            <w:pPr>
              <w:pStyle w:val="Gemernormlny"/>
            </w:pPr>
            <w:r>
              <w:t>+421</w:t>
            </w:r>
          </w:p>
        </w:tc>
      </w:tr>
      <w:tr w:rsidR="00444E11" w14:paraId="7F0A8F9F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23D148E7" w14:textId="77777777" w:rsidR="00444E11" w:rsidRDefault="00444E11" w:rsidP="00D06B74">
            <w:pPr>
              <w:pStyle w:val="Gemertextzvraznen"/>
            </w:pPr>
            <w:r>
              <w:t>Kontaktná osoba:</w:t>
            </w:r>
          </w:p>
        </w:tc>
        <w:tc>
          <w:tcPr>
            <w:tcW w:w="2687" w:type="dxa"/>
            <w:gridSpan w:val="4"/>
            <w:tcBorders>
              <w:left w:val="nil"/>
            </w:tcBorders>
          </w:tcPr>
          <w:p w14:paraId="2EE695DE" w14:textId="77777777" w:rsidR="00444E11" w:rsidRDefault="00444E11" w:rsidP="00D06B74">
            <w:pPr>
              <w:pStyle w:val="Gemernormlny"/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5F103838" w14:textId="77777777" w:rsidR="00444E11" w:rsidRDefault="00444E11" w:rsidP="00D06B74">
            <w:pPr>
              <w:pStyle w:val="Gemertextzvraznen"/>
            </w:pPr>
            <w:r>
              <w:t>Telefón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0C499CA1" w14:textId="77777777" w:rsidR="00444E11" w:rsidRDefault="00444E11" w:rsidP="00D06B74">
            <w:pPr>
              <w:pStyle w:val="Gemernormlny"/>
            </w:pPr>
            <w:r>
              <w:t>+421</w:t>
            </w:r>
          </w:p>
        </w:tc>
      </w:tr>
      <w:tr w:rsidR="00444E11" w14:paraId="43400DAC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5334BD5F" w14:textId="77777777" w:rsidR="00444E11" w:rsidRDefault="00444E11" w:rsidP="00D06B74">
            <w:pPr>
              <w:pStyle w:val="Gemertextzvraznen"/>
            </w:pPr>
            <w:r>
              <w:t>E-mail: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2951D408" w14:textId="77777777" w:rsidR="00444E11" w:rsidRDefault="00444E11" w:rsidP="00D06B74">
            <w:pPr>
              <w:pStyle w:val="Gemernormlny"/>
            </w:pPr>
          </w:p>
        </w:tc>
      </w:tr>
    </w:tbl>
    <w:p w14:paraId="0B59665D" w14:textId="77777777" w:rsidR="00444E11" w:rsidRPr="00A84219" w:rsidRDefault="00444E11" w:rsidP="00444E11">
      <w:pPr>
        <w:pStyle w:val="Gemernormlny"/>
      </w:pPr>
    </w:p>
    <w:p w14:paraId="7FB8C051" w14:textId="77777777" w:rsidR="00444E11" w:rsidRDefault="00444E11" w:rsidP="00925906">
      <w:pPr>
        <w:pStyle w:val="Gemer1"/>
        <w:numPr>
          <w:ilvl w:val="0"/>
          <w:numId w:val="23"/>
        </w:numPr>
      </w:pPr>
      <w:r w:rsidRPr="00A84219">
        <w:t>Cenová ponuka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660"/>
        <w:gridCol w:w="1813"/>
        <w:gridCol w:w="1447"/>
        <w:gridCol w:w="1843"/>
      </w:tblGrid>
      <w:tr w:rsidR="00444E11" w:rsidRPr="00A84219" w14:paraId="3F11D864" w14:textId="77777777" w:rsidTr="00B8514B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6EF04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C5594" w14:textId="77777777" w:rsidR="00444E11" w:rsidRPr="00A84219" w:rsidRDefault="00444E11" w:rsidP="00D06B74">
            <w:pPr>
              <w:pStyle w:val="Gemertextzvraznen"/>
            </w:pPr>
            <w:r w:rsidRPr="00A84219">
              <w:t>Popis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BE29C" w14:textId="77777777" w:rsidR="00444E11" w:rsidRDefault="00444E11" w:rsidP="00B8514B">
            <w:pPr>
              <w:pStyle w:val="Gemertextzvraznen"/>
              <w:jc w:val="center"/>
            </w:pPr>
            <w:r w:rsidRPr="00A84219">
              <w:t>Cena celkom</w:t>
            </w:r>
          </w:p>
          <w:p w14:paraId="69E15E53" w14:textId="77777777" w:rsidR="00444E11" w:rsidRPr="00A84219" w:rsidRDefault="00444E11" w:rsidP="00B8514B">
            <w:pPr>
              <w:pStyle w:val="Gemertextzvraznen"/>
              <w:jc w:val="center"/>
            </w:pPr>
            <w:r w:rsidRPr="00B8514B">
              <w:rPr>
                <w:sz w:val="20"/>
                <w:szCs w:val="20"/>
              </w:rPr>
              <w:t>bez DPH (€)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C8679" w14:textId="77777777" w:rsidR="00444E11" w:rsidRPr="00A84219" w:rsidRDefault="00444E11" w:rsidP="00B8514B">
            <w:pPr>
              <w:pStyle w:val="Gemertextzvraznen"/>
              <w:jc w:val="center"/>
            </w:pPr>
            <w:r w:rsidRPr="00A84219">
              <w:t>DPH (€)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F8E25" w14:textId="77777777" w:rsidR="00444E11" w:rsidRDefault="00444E11" w:rsidP="00B8514B">
            <w:pPr>
              <w:pStyle w:val="Gemertextzvraznen"/>
              <w:jc w:val="center"/>
            </w:pPr>
            <w:r w:rsidRPr="00A84219">
              <w:t>Cena celkom</w:t>
            </w:r>
          </w:p>
          <w:p w14:paraId="4A2D1881" w14:textId="77777777" w:rsidR="00444E11" w:rsidRPr="00A84219" w:rsidRDefault="00444E11" w:rsidP="00B8514B">
            <w:pPr>
              <w:pStyle w:val="Gemertextzvraznen"/>
              <w:jc w:val="center"/>
            </w:pPr>
            <w:r w:rsidRPr="00B8514B">
              <w:rPr>
                <w:sz w:val="20"/>
                <w:szCs w:val="20"/>
              </w:rPr>
              <w:t>s DPH (v €)</w:t>
            </w:r>
          </w:p>
        </w:tc>
      </w:tr>
      <w:tr w:rsidR="00444E11" w:rsidRPr="00A84219" w14:paraId="4553DC37" w14:textId="77777777" w:rsidTr="00B8514B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751C4" w14:textId="77777777" w:rsidR="00444E11" w:rsidRPr="00A84219" w:rsidRDefault="00444E11" w:rsidP="00D06B74">
            <w:pPr>
              <w:pStyle w:val="Gemernormlny"/>
            </w:pPr>
            <w:r w:rsidRPr="00A84219">
              <w:t>1. 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89315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F8664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3643F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9AE62" w14:textId="77777777" w:rsidR="00444E11" w:rsidRPr="00A84219" w:rsidRDefault="00444E11" w:rsidP="00D06B74">
            <w:pPr>
              <w:pStyle w:val="Gemernormlny"/>
            </w:pPr>
          </w:p>
        </w:tc>
      </w:tr>
    </w:tbl>
    <w:p w14:paraId="3D33F210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Ak uchádzač nie je platcom DPH, na túto skutočnosť je povinný upozorniť</w:t>
      </w:r>
      <w:r>
        <w:rPr>
          <w:sz w:val="18"/>
          <w:szCs w:val="18"/>
        </w:rPr>
        <w:t>.</w:t>
      </w:r>
    </w:p>
    <w:p w14:paraId="0CDA1F9D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Cena musí zahŕňať všetky náklady súvisiace s predmetom zákazky - to znamená náklady na dodanie tovaru, dopravu a ostatné režijné náklady </w:t>
      </w:r>
      <w:r>
        <w:rPr>
          <w:sz w:val="18"/>
          <w:szCs w:val="18"/>
        </w:rPr>
        <w:t>.</w:t>
      </w:r>
    </w:p>
    <w:p w14:paraId="26FB8EAC" w14:textId="77777777" w:rsidR="00444E11" w:rsidRDefault="00444E11" w:rsidP="00444E11">
      <w:pPr>
        <w:pStyle w:val="Gemernormlny"/>
      </w:pPr>
    </w:p>
    <w:p w14:paraId="1B9D1EA6" w14:textId="77777777" w:rsidR="00444E11" w:rsidRPr="00A84219" w:rsidRDefault="00444E11" w:rsidP="00444E11">
      <w:pPr>
        <w:pStyle w:val="Gemernormlny"/>
      </w:pPr>
      <w:r w:rsidRPr="00A84219">
        <w:t>V</w:t>
      </w:r>
      <w:r>
        <w:t xml:space="preserve">......................................... </w:t>
      </w:r>
      <w:r w:rsidRPr="00A84219">
        <w:t>dňa ......................... </w:t>
      </w:r>
    </w:p>
    <w:tbl>
      <w:tblPr>
        <w:tblStyle w:val="Mriekatabuky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</w:tblGrid>
      <w:tr w:rsidR="00444E11" w:rsidRPr="00A84219" w14:paraId="4AE62339" w14:textId="77777777" w:rsidTr="00D06B74">
        <w:tc>
          <w:tcPr>
            <w:tcW w:w="9062" w:type="dxa"/>
            <w:tcBorders>
              <w:bottom w:val="dotted" w:sz="4" w:space="0" w:color="auto"/>
            </w:tcBorders>
          </w:tcPr>
          <w:p w14:paraId="75AD88B0" w14:textId="77777777" w:rsidR="00444E11" w:rsidRDefault="00444E11" w:rsidP="00D06B74">
            <w:pPr>
              <w:pStyle w:val="Gemernormlny"/>
            </w:pPr>
          </w:p>
          <w:p w14:paraId="1D61C598" w14:textId="77777777" w:rsidR="00444E11" w:rsidRPr="00A84219" w:rsidRDefault="00444E11" w:rsidP="00D06B74">
            <w:pPr>
              <w:pStyle w:val="Gemernormlny"/>
            </w:pPr>
          </w:p>
        </w:tc>
      </w:tr>
      <w:tr w:rsidR="00444E11" w:rsidRPr="00A84219" w14:paraId="0D1EE5D3" w14:textId="77777777" w:rsidTr="00D06B74">
        <w:tc>
          <w:tcPr>
            <w:tcW w:w="9062" w:type="dxa"/>
            <w:tcBorders>
              <w:top w:val="dotted" w:sz="4" w:space="0" w:color="auto"/>
            </w:tcBorders>
          </w:tcPr>
          <w:p w14:paraId="79E214B9" w14:textId="77777777" w:rsidR="00444E11" w:rsidRDefault="00444E11" w:rsidP="00D06B74">
            <w:pPr>
              <w:pStyle w:val="Gemernormlny"/>
              <w:jc w:val="center"/>
            </w:pPr>
            <w:r w:rsidRPr="00A84219">
              <w:t>štatutárny zástupca</w:t>
            </w:r>
          </w:p>
          <w:p w14:paraId="7142074C" w14:textId="77777777" w:rsidR="00444E11" w:rsidRPr="00A84219" w:rsidRDefault="00444E11" w:rsidP="00D06B74">
            <w:pPr>
              <w:pStyle w:val="Gemernormlny"/>
              <w:jc w:val="center"/>
            </w:pPr>
            <w:r w:rsidRPr="00A84219">
              <w:t>(meno, podpis, pečiatka)</w:t>
            </w:r>
          </w:p>
        </w:tc>
      </w:tr>
    </w:tbl>
    <w:p w14:paraId="6B6453DD" w14:textId="77777777" w:rsidR="00444E11" w:rsidRPr="008F5291" w:rsidRDefault="00444E11" w:rsidP="00444E11">
      <w:pPr>
        <w:pStyle w:val="Gemernormlny"/>
      </w:pPr>
    </w:p>
    <w:sectPr w:rsidR="00444E11" w:rsidRPr="008F5291" w:rsidSect="0095108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5D2B" w14:textId="77777777" w:rsidR="00102247" w:rsidRDefault="00102247" w:rsidP="000F4D80">
      <w:pPr>
        <w:spacing w:after="0" w:line="240" w:lineRule="auto"/>
      </w:pPr>
      <w:r>
        <w:separator/>
      </w:r>
    </w:p>
  </w:endnote>
  <w:endnote w:type="continuationSeparator" w:id="0">
    <w:p w14:paraId="50DB9F5E" w14:textId="77777777" w:rsidR="00102247" w:rsidRDefault="00102247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5C0A7E" w:rsidRPr="00491774" w14:paraId="74053F82" w14:textId="77777777" w:rsidTr="00444E11">
      <w:trPr>
        <w:trHeight w:val="340"/>
        <w:jc w:val="center"/>
      </w:trPr>
      <w:tc>
        <w:tcPr>
          <w:tcW w:w="2268" w:type="dxa"/>
          <w:tcBorders>
            <w:top w:val="single" w:sz="4" w:space="0" w:color="A5A5A5" w:themeColor="accent3"/>
          </w:tcBorders>
        </w:tcPr>
        <w:p w14:paraId="1FAD639C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mc:AlternateContent>
                <mc:Choice Requires="w16se">
                  <w:rFonts w:ascii="Arial" w:hAnsi="Arial" w:cs="Arial"/>
                </mc:Choice>
                <mc:Fallback>
                  <w:rFonts w:ascii="Segoe UI Emoji" w:eastAsia="Segoe UI Emoji" w:hAnsi="Segoe UI Emoji" w:cs="Segoe UI Emoji"/>
                </mc:Fallback>
              </mc:AlternateContent>
              <w:color w:val="4D4D4D"/>
              <w:sz w:val="14"/>
              <w:szCs w:val="14"/>
            </w:rPr>
            <mc:AlternateContent>
              <mc:Choice Requires="w16se">
                <w16se:symEx w16se:font="Segoe UI Emoji" w16se:char="1F3E0"/>
              </mc:Choice>
              <mc:Fallback>
                <w:t>🏠</w:t>
              </mc:Fallback>
            </mc:AlternateConten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>Obec Kobeliarovo</w:t>
          </w:r>
        </w:p>
        <w:p w14:paraId="59D31064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IČO 00328383</w:t>
          </w:r>
        </w:p>
        <w:p w14:paraId="1128B96D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DIČ 2020961382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625E500E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👤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Mgr. Tomáš Ladňák</w:t>
          </w:r>
        </w:p>
        <w:p w14:paraId="57321189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externý konzultant</w:t>
          </w:r>
        </w:p>
        <w:p w14:paraId="36D7968D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projektový referent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07B77AA4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☎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+421 58 795 10 05</w:t>
          </w:r>
        </w:p>
        <w:p w14:paraId="24E889C5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📞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+421 918 209 468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07FA1A25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🌐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www.kobeliarovo.sk</w:t>
          </w:r>
        </w:p>
        <w:p w14:paraId="20C9AD2C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mc:AlternateContent>
                <mc:Choice Requires="w16se">
                  <w:rFonts w:ascii="Arial" w:hAnsi="Arial" w:cs="Arial"/>
                </mc:Choice>
                <mc:Fallback>
                  <w:rFonts w:ascii="Segoe UI Emoji" w:eastAsia="Segoe UI Emoji" w:hAnsi="Segoe UI Emoji" w:cs="Segoe UI Emoji"/>
                </mc:Fallback>
              </mc:AlternateContent>
              <w:color w:val="4D4D4D"/>
              <w:sz w:val="14"/>
              <w:szCs w:val="14"/>
            </w:rPr>
            <mc:AlternateContent>
              <mc:Choice Requires="w16se">
                <w16se:symEx w16se:font="Segoe UI Emoji" w16se:char="1F4E7"/>
              </mc:Choice>
              <mc:Fallback>
                <w:t>📧</w:t>
              </mc:Fallback>
            </mc:AlternateConten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</w:r>
          <w:r w:rsidR="00925906">
            <w:rPr>
              <w:rFonts w:ascii="Arial" w:hAnsi="Arial" w:cs="Arial"/>
              <w:color w:val="4D4D4D"/>
              <w:sz w:val="14"/>
              <w:szCs w:val="14"/>
            </w:rPr>
            <w:t>projekty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>@kobeliarovo.sk</w:t>
          </w:r>
        </w:p>
      </w:tc>
    </w:tr>
  </w:tbl>
  <w:p w14:paraId="086245DB" w14:textId="77777777" w:rsidR="005C0A7E" w:rsidRPr="005C0A7E" w:rsidRDefault="005C0A7E" w:rsidP="0042476E">
    <w:pPr>
      <w:pStyle w:val="Gemertext"/>
      <w:ind w:firstLine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C003" w14:textId="77777777" w:rsidR="00102247" w:rsidRDefault="00102247" w:rsidP="000F4D80">
      <w:pPr>
        <w:spacing w:after="0" w:line="240" w:lineRule="auto"/>
      </w:pPr>
      <w:r>
        <w:separator/>
      </w:r>
    </w:p>
  </w:footnote>
  <w:footnote w:type="continuationSeparator" w:id="0">
    <w:p w14:paraId="1219630E" w14:textId="77777777" w:rsidR="00102247" w:rsidRDefault="00102247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F0F8" w14:textId="77777777" w:rsidR="008D00A2" w:rsidRPr="00775F43" w:rsidRDefault="008D00A2" w:rsidP="004E7626">
    <w:pPr>
      <w:pStyle w:val="GemerPodnadpis"/>
      <w:spacing w:before="240" w:after="240"/>
      <w:ind w:left="1701" w:right="-2"/>
      <w:rPr>
        <w:color w:val="404040" w:themeColor="text1" w:themeTint="BF"/>
      </w:rPr>
    </w:pPr>
    <w:r w:rsidRPr="00775F43">
      <w:rPr>
        <w:b/>
        <w:bCs/>
        <w:noProof/>
        <w:color w:val="404040" w:themeColor="text1" w:themeTint="BF"/>
        <w:spacing w:val="60"/>
        <w:sz w:val="28"/>
        <w:szCs w:val="28"/>
      </w:rPr>
      <w:drawing>
        <wp:anchor distT="0" distB="0" distL="114300" distR="114300" simplePos="0" relativeHeight="251688960" behindDoc="1" locked="0" layoutInCell="1" allowOverlap="1" wp14:anchorId="3430AA40" wp14:editId="4A00327D">
          <wp:simplePos x="0" y="0"/>
          <wp:positionH relativeFrom="margin">
            <wp:posOffset>144780</wp:posOffset>
          </wp:positionH>
          <wp:positionV relativeFrom="paragraph">
            <wp:posOffset>93980</wp:posOffset>
          </wp:positionV>
          <wp:extent cx="537845" cy="619125"/>
          <wp:effectExtent l="0" t="0" r="0" b="9525"/>
          <wp:wrapTight wrapText="bothSides">
            <wp:wrapPolygon edited="0">
              <wp:start x="0" y="0"/>
              <wp:lineTo x="0" y="17945"/>
              <wp:lineTo x="5355" y="21268"/>
              <wp:lineTo x="15301" y="21268"/>
              <wp:lineTo x="20656" y="17945"/>
              <wp:lineTo x="2065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F43">
      <w:rPr>
        <w:b/>
        <w:bCs/>
        <w:color w:val="404040" w:themeColor="text1" w:themeTint="BF"/>
        <w:spacing w:val="60"/>
        <w:sz w:val="40"/>
        <w:szCs w:val="40"/>
      </w:rPr>
      <w:t>OBEC KOBELIAROVO</w:t>
    </w:r>
    <w:r>
      <w:rPr>
        <w:b/>
        <w:bCs/>
        <w:color w:val="404040" w:themeColor="text1" w:themeTint="BF"/>
        <w:spacing w:val="60"/>
        <w:sz w:val="40"/>
        <w:szCs w:val="40"/>
      </w:rPr>
      <w:br/>
    </w:r>
    <w:proofErr w:type="spellStart"/>
    <w:r w:rsidRPr="00775F43">
      <w:rPr>
        <w:color w:val="404040" w:themeColor="text1" w:themeTint="BF"/>
      </w:rPr>
      <w:t>Kobeliarovo</w:t>
    </w:r>
    <w:proofErr w:type="spellEnd"/>
    <w:r w:rsidRPr="00775F43">
      <w:rPr>
        <w:color w:val="404040" w:themeColor="text1" w:themeTint="BF"/>
      </w:rPr>
      <w:t xml:space="preserve"> 78, 049 23 </w:t>
    </w:r>
    <w:r w:rsidR="00925906">
      <w:rPr>
        <w:color w:val="404040" w:themeColor="text1" w:themeTint="BF"/>
      </w:rPr>
      <w:t>Kobeliarovo</w:t>
    </w:r>
  </w:p>
  <w:p w14:paraId="68EF374D" w14:textId="77777777" w:rsidR="008D00A2" w:rsidRPr="005C0A7E" w:rsidRDefault="00102247" w:rsidP="004E7626">
    <w:pPr>
      <w:pStyle w:val="Gemernormlny"/>
      <w:rPr>
        <w:sz w:val="16"/>
        <w:szCs w:val="16"/>
      </w:rPr>
    </w:pPr>
    <w:r>
      <w:rPr>
        <w:color w:val="404040" w:themeColor="text1" w:themeTint="BF"/>
      </w:rPr>
      <w:pict w14:anchorId="049DCC11">
        <v:rect id="_x0000_i1027" style="width:453.6pt;height:.5pt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0DF"/>
    <w:multiLevelType w:val="hybridMultilevel"/>
    <w:tmpl w:val="2C703F8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5178B"/>
    <w:multiLevelType w:val="hybridMultilevel"/>
    <w:tmpl w:val="E35240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DDD"/>
    <w:multiLevelType w:val="hybridMultilevel"/>
    <w:tmpl w:val="FCA633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316"/>
    <w:multiLevelType w:val="hybridMultilevel"/>
    <w:tmpl w:val="A4D85E4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0B1B"/>
    <w:multiLevelType w:val="hybridMultilevel"/>
    <w:tmpl w:val="843083A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1665A"/>
    <w:multiLevelType w:val="hybridMultilevel"/>
    <w:tmpl w:val="9DC29B9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42F61"/>
    <w:multiLevelType w:val="hybridMultilevel"/>
    <w:tmpl w:val="A4D85E4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3A25"/>
    <w:multiLevelType w:val="hybridMultilevel"/>
    <w:tmpl w:val="EBF6DCA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F4C17"/>
    <w:multiLevelType w:val="hybridMultilevel"/>
    <w:tmpl w:val="BB9A73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168B1"/>
    <w:multiLevelType w:val="hybridMultilevel"/>
    <w:tmpl w:val="04823D5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F9C8FA44">
      <w:start w:val="2"/>
      <w:numFmt w:val="bullet"/>
      <w:lvlText w:val="-"/>
      <w:lvlJc w:val="left"/>
      <w:pPr>
        <w:ind w:left="1440" w:hanging="360"/>
      </w:pPr>
      <w:rPr>
        <w:rFonts w:ascii="Bahnschrift Light" w:eastAsiaTheme="minorHAnsi" w:hAnsi="Bahnschrift Light" w:cstheme="minorBidi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72BED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712FCE"/>
    <w:multiLevelType w:val="hybridMultilevel"/>
    <w:tmpl w:val="BDD07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7E38"/>
    <w:multiLevelType w:val="hybridMultilevel"/>
    <w:tmpl w:val="DB5ACAD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40025"/>
    <w:multiLevelType w:val="hybridMultilevel"/>
    <w:tmpl w:val="615CA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34137"/>
    <w:multiLevelType w:val="hybridMultilevel"/>
    <w:tmpl w:val="A16076F8"/>
    <w:lvl w:ilvl="0" w:tplc="041B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E43EC3"/>
    <w:multiLevelType w:val="hybridMultilevel"/>
    <w:tmpl w:val="107CD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7581F"/>
    <w:multiLevelType w:val="hybridMultilevel"/>
    <w:tmpl w:val="E24E87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56389"/>
    <w:multiLevelType w:val="hybridMultilevel"/>
    <w:tmpl w:val="A692B4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D3F1550"/>
    <w:multiLevelType w:val="hybridMultilevel"/>
    <w:tmpl w:val="BE30CD8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42D7F"/>
    <w:multiLevelType w:val="hybridMultilevel"/>
    <w:tmpl w:val="6FE080CE"/>
    <w:lvl w:ilvl="0" w:tplc="C03081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52C6D"/>
    <w:multiLevelType w:val="hybridMultilevel"/>
    <w:tmpl w:val="02D87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D7422"/>
    <w:multiLevelType w:val="hybridMultilevel"/>
    <w:tmpl w:val="A356C9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1414"/>
    <w:multiLevelType w:val="hybridMultilevel"/>
    <w:tmpl w:val="1F926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F85321"/>
    <w:multiLevelType w:val="hybridMultilevel"/>
    <w:tmpl w:val="9E5A6D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3037D"/>
    <w:multiLevelType w:val="hybridMultilevel"/>
    <w:tmpl w:val="1D243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6"/>
  </w:num>
  <w:num w:numId="4">
    <w:abstractNumId w:val="3"/>
  </w:num>
  <w:num w:numId="5">
    <w:abstractNumId w:val="30"/>
  </w:num>
  <w:num w:numId="6">
    <w:abstractNumId w:val="14"/>
  </w:num>
  <w:num w:numId="7">
    <w:abstractNumId w:val="21"/>
  </w:num>
  <w:num w:numId="8">
    <w:abstractNumId w:val="28"/>
  </w:num>
  <w:num w:numId="9">
    <w:abstractNumId w:val="18"/>
  </w:num>
  <w:num w:numId="10">
    <w:abstractNumId w:val="12"/>
  </w:num>
  <w:num w:numId="11">
    <w:abstractNumId w:val="8"/>
  </w:num>
  <w:num w:numId="12">
    <w:abstractNumId w:val="24"/>
  </w:num>
  <w:num w:numId="13">
    <w:abstractNumId w:val="33"/>
  </w:num>
  <w:num w:numId="14">
    <w:abstractNumId w:val="19"/>
  </w:num>
  <w:num w:numId="15">
    <w:abstractNumId w:val="25"/>
  </w:num>
  <w:num w:numId="16">
    <w:abstractNumId w:val="5"/>
  </w:num>
  <w:num w:numId="17">
    <w:abstractNumId w:val="10"/>
  </w:num>
  <w:num w:numId="18">
    <w:abstractNumId w:val="9"/>
  </w:num>
  <w:num w:numId="19">
    <w:abstractNumId w:val="13"/>
  </w:num>
  <w:num w:numId="20">
    <w:abstractNumId w:val="22"/>
  </w:num>
  <w:num w:numId="21">
    <w:abstractNumId w:val="20"/>
  </w:num>
  <w:num w:numId="22">
    <w:abstractNumId w:val="17"/>
  </w:num>
  <w:num w:numId="23">
    <w:abstractNumId w:val="26"/>
  </w:num>
  <w:num w:numId="24">
    <w:abstractNumId w:val="7"/>
  </w:num>
  <w:num w:numId="25">
    <w:abstractNumId w:val="2"/>
  </w:num>
  <w:num w:numId="26">
    <w:abstractNumId w:val="29"/>
  </w:num>
  <w:num w:numId="27">
    <w:abstractNumId w:val="15"/>
  </w:num>
  <w:num w:numId="28">
    <w:abstractNumId w:val="23"/>
  </w:num>
  <w:num w:numId="29">
    <w:abstractNumId w:val="1"/>
  </w:num>
  <w:num w:numId="30">
    <w:abstractNumId w:val="0"/>
  </w:num>
  <w:num w:numId="31">
    <w:abstractNumId w:val="4"/>
  </w:num>
  <w:num w:numId="32">
    <w:abstractNumId w:val="6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7C"/>
    <w:rsid w:val="000733A4"/>
    <w:rsid w:val="00087AB3"/>
    <w:rsid w:val="00090D28"/>
    <w:rsid w:val="000B0D0C"/>
    <w:rsid w:val="000E2DDD"/>
    <w:rsid w:val="000F4D80"/>
    <w:rsid w:val="00102247"/>
    <w:rsid w:val="001035E7"/>
    <w:rsid w:val="001353C5"/>
    <w:rsid w:val="00151BE5"/>
    <w:rsid w:val="001568A4"/>
    <w:rsid w:val="0017524C"/>
    <w:rsid w:val="00182CAA"/>
    <w:rsid w:val="0018552D"/>
    <w:rsid w:val="001914E5"/>
    <w:rsid w:val="001A2AF0"/>
    <w:rsid w:val="001C1B71"/>
    <w:rsid w:val="001C2665"/>
    <w:rsid w:val="001D0DA2"/>
    <w:rsid w:val="001F341D"/>
    <w:rsid w:val="00203A85"/>
    <w:rsid w:val="00250D95"/>
    <w:rsid w:val="002772EB"/>
    <w:rsid w:val="00286E51"/>
    <w:rsid w:val="00295D22"/>
    <w:rsid w:val="002A7E76"/>
    <w:rsid w:val="00370529"/>
    <w:rsid w:val="003916C1"/>
    <w:rsid w:val="003A1195"/>
    <w:rsid w:val="003D09F9"/>
    <w:rsid w:val="003F605D"/>
    <w:rsid w:val="0042476E"/>
    <w:rsid w:val="004264F3"/>
    <w:rsid w:val="004405A4"/>
    <w:rsid w:val="00444E11"/>
    <w:rsid w:val="004500DD"/>
    <w:rsid w:val="004569D1"/>
    <w:rsid w:val="00467EBD"/>
    <w:rsid w:val="00476D49"/>
    <w:rsid w:val="004A1BC7"/>
    <w:rsid w:val="004E7626"/>
    <w:rsid w:val="00540DE6"/>
    <w:rsid w:val="00546DD5"/>
    <w:rsid w:val="005511C4"/>
    <w:rsid w:val="005727BC"/>
    <w:rsid w:val="005837AF"/>
    <w:rsid w:val="005929E4"/>
    <w:rsid w:val="005C0A7E"/>
    <w:rsid w:val="005D4FAD"/>
    <w:rsid w:val="00604BEF"/>
    <w:rsid w:val="0063314A"/>
    <w:rsid w:val="00675B86"/>
    <w:rsid w:val="00677CFE"/>
    <w:rsid w:val="006A3BCE"/>
    <w:rsid w:val="00712F0F"/>
    <w:rsid w:val="00761209"/>
    <w:rsid w:val="00761DCC"/>
    <w:rsid w:val="00795770"/>
    <w:rsid w:val="007A6903"/>
    <w:rsid w:val="007E7283"/>
    <w:rsid w:val="008023AC"/>
    <w:rsid w:val="00823C4B"/>
    <w:rsid w:val="00862C5F"/>
    <w:rsid w:val="00870415"/>
    <w:rsid w:val="00886DC1"/>
    <w:rsid w:val="008A0689"/>
    <w:rsid w:val="008A7E88"/>
    <w:rsid w:val="008D00A2"/>
    <w:rsid w:val="008F298C"/>
    <w:rsid w:val="008F5291"/>
    <w:rsid w:val="0090178E"/>
    <w:rsid w:val="00925906"/>
    <w:rsid w:val="00926868"/>
    <w:rsid w:val="0095108E"/>
    <w:rsid w:val="00957028"/>
    <w:rsid w:val="00964F2A"/>
    <w:rsid w:val="009B586F"/>
    <w:rsid w:val="009C6B7C"/>
    <w:rsid w:val="009F156B"/>
    <w:rsid w:val="009F6E23"/>
    <w:rsid w:val="00A344B4"/>
    <w:rsid w:val="00A37680"/>
    <w:rsid w:val="00A434A5"/>
    <w:rsid w:val="00A43841"/>
    <w:rsid w:val="00A63CE9"/>
    <w:rsid w:val="00A95A44"/>
    <w:rsid w:val="00AD5401"/>
    <w:rsid w:val="00AE1C53"/>
    <w:rsid w:val="00B12164"/>
    <w:rsid w:val="00B234F0"/>
    <w:rsid w:val="00B25958"/>
    <w:rsid w:val="00B60145"/>
    <w:rsid w:val="00B72669"/>
    <w:rsid w:val="00B8514B"/>
    <w:rsid w:val="00B9374C"/>
    <w:rsid w:val="00B974F5"/>
    <w:rsid w:val="00BA4CF9"/>
    <w:rsid w:val="00BA653D"/>
    <w:rsid w:val="00BB0C12"/>
    <w:rsid w:val="00BD7908"/>
    <w:rsid w:val="00C34631"/>
    <w:rsid w:val="00CA452C"/>
    <w:rsid w:val="00D02ECE"/>
    <w:rsid w:val="00D03AF4"/>
    <w:rsid w:val="00D3442D"/>
    <w:rsid w:val="00D35114"/>
    <w:rsid w:val="00D35C28"/>
    <w:rsid w:val="00D9156B"/>
    <w:rsid w:val="00DA31F3"/>
    <w:rsid w:val="00DA7196"/>
    <w:rsid w:val="00DB2DA8"/>
    <w:rsid w:val="00E15D0D"/>
    <w:rsid w:val="00E23FC0"/>
    <w:rsid w:val="00E416AB"/>
    <w:rsid w:val="00E819E2"/>
    <w:rsid w:val="00EB1C74"/>
    <w:rsid w:val="00EC1477"/>
    <w:rsid w:val="00EC4B4A"/>
    <w:rsid w:val="00F54ECF"/>
    <w:rsid w:val="00F72692"/>
    <w:rsid w:val="00F7292E"/>
    <w:rsid w:val="00F90E0E"/>
    <w:rsid w:val="00FE7DC3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AB16E"/>
  <w15:docId w15:val="{0F5B860A-2929-48B2-A97B-97AFE5F8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F2A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B9374C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B9374C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B9374C"/>
    <w:p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B9374C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444E11"/>
    <w:pPr>
      <w:spacing w:line="240" w:lineRule="auto"/>
      <w:jc w:val="center"/>
    </w:pPr>
    <w:rPr>
      <w:rFonts w:ascii="Arial" w:hAnsi="Arial" w:cstheme="majorHAnsi"/>
      <w:spacing w:val="2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444E11"/>
    <w:rPr>
      <w:rFonts w:ascii="Arial" w:eastAsiaTheme="minorEastAsia" w:hAnsi="Arial" w:cstheme="majorHAnsi"/>
      <w:color w:val="5A5A5A" w:themeColor="text1" w:themeTint="A5"/>
      <w:spacing w:val="20"/>
      <w:sz w:val="24"/>
    </w:rPr>
  </w:style>
  <w:style w:type="paragraph" w:customStyle="1" w:styleId="Gemertext">
    <w:name w:val="Gemer text"/>
    <w:basedOn w:val="Normlny"/>
    <w:link w:val="GemertextChar"/>
    <w:qFormat/>
    <w:rsid w:val="004E7626"/>
    <w:pPr>
      <w:spacing w:after="0" w:line="276" w:lineRule="auto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4E7626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4E762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4E7626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0"/>
    </w:rPr>
  </w:style>
  <w:style w:type="paragraph" w:customStyle="1" w:styleId="Gemerzvraznentext">
    <w:name w:val="Gemer zvýraznený text"/>
    <w:basedOn w:val="Gemernormlny"/>
    <w:link w:val="GemerzvraznentextChar"/>
    <w:qFormat/>
    <w:rsid w:val="00B9374C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B9374C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B9374C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B9374C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B9374C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B9374C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paragraph" w:customStyle="1" w:styleId="Gemertextzvraznen">
    <w:name w:val="Gemer text zvýraznený"/>
    <w:basedOn w:val="Gemertext"/>
    <w:link w:val="GemertextzvraznenChar"/>
    <w:qFormat/>
    <w:rsid w:val="00BA653D"/>
    <w:pPr>
      <w:spacing w:line="240" w:lineRule="auto"/>
      <w:ind w:firstLine="0"/>
    </w:pPr>
    <w:rPr>
      <w:rFonts w:ascii="Arial" w:hAnsi="Arial"/>
      <w:b/>
    </w:rPr>
  </w:style>
  <w:style w:type="character" w:customStyle="1" w:styleId="GemertextzvraznenChar">
    <w:name w:val="Gemer text zvýraznený Char"/>
    <w:basedOn w:val="GemertextChar"/>
    <w:link w:val="Gemertextzvraznen"/>
    <w:rsid w:val="00BA653D"/>
    <w:rPr>
      <w:rFonts w:ascii="Arial" w:hAnsi="Arial" w:cstheme="majorHAnsi"/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D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ocuments\Vlastn&#233;%20&#353;abl&#243;ny%20bal&#237;ka%20Office\Kobeliarovo\Kobeliarovo%20-%20VO%20-%20V&#253;zva%20na%20predkladanie%20pon&#250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F58DB5540463A8455E1ECE2B6C8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B1419-AA9E-4FED-92B7-80985BEBBE89}"/>
      </w:docPartPr>
      <w:docPartBody>
        <w:p w:rsidR="00673028" w:rsidRDefault="005F5C51">
          <w:pPr>
            <w:pStyle w:val="E18F58DB5540463A8455E1ECE2B6C8DA"/>
          </w:pPr>
          <w:r w:rsidRPr="005A0867">
            <w:rPr>
              <w:rStyle w:val="Zstupntext"/>
            </w:rPr>
            <w:t>[Stav]</w:t>
          </w:r>
        </w:p>
      </w:docPartBody>
    </w:docPart>
    <w:docPart>
      <w:docPartPr>
        <w:name w:val="219C4C2E1BA74A84BAFF2A601B5102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163E3C-8B21-4965-8B7B-EF8CD652E2A0}"/>
      </w:docPartPr>
      <w:docPartBody>
        <w:p w:rsidR="00673028" w:rsidRDefault="005F5C51">
          <w:pPr>
            <w:pStyle w:val="219C4C2E1BA74A84BAFF2A601B5102C1"/>
          </w:pPr>
          <w:r w:rsidRPr="00224195">
            <w:rPr>
              <w:rStyle w:val="Zstupntext"/>
            </w:rPr>
            <w:t>[Názov]</w:t>
          </w:r>
        </w:p>
      </w:docPartBody>
    </w:docPart>
    <w:docPart>
      <w:docPartPr>
        <w:name w:val="C109811D2B6844F7B18609B3A19C73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ECEB0F-1CE8-442A-9D72-FCF834804DF4}"/>
      </w:docPartPr>
      <w:docPartBody>
        <w:p w:rsidR="00673028" w:rsidRDefault="005F5C51">
          <w:pPr>
            <w:pStyle w:val="C109811D2B6844F7B18609B3A19C73C1"/>
          </w:pPr>
          <w:r w:rsidRPr="00E333B6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A0"/>
    <w:rsid w:val="005F5C51"/>
    <w:rsid w:val="00673028"/>
    <w:rsid w:val="007D369E"/>
    <w:rsid w:val="00B4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1CA0"/>
    <w:rPr>
      <w:color w:val="808080"/>
    </w:rPr>
  </w:style>
  <w:style w:type="paragraph" w:customStyle="1" w:styleId="A314ABDC72244CAEA519385C0F30BE67">
    <w:name w:val="A314ABDC72244CAEA519385C0F30BE67"/>
  </w:style>
  <w:style w:type="paragraph" w:customStyle="1" w:styleId="70FDE22C96FC4FCDA4372B74018AA8F3">
    <w:name w:val="70FDE22C96FC4FCDA4372B74018AA8F3"/>
  </w:style>
  <w:style w:type="paragraph" w:customStyle="1" w:styleId="74711DA510164C1C92372AA60A1273A9">
    <w:name w:val="74711DA510164C1C92372AA60A1273A9"/>
  </w:style>
  <w:style w:type="paragraph" w:customStyle="1" w:styleId="73E003F14BDB4866BB000F87FEB306E2">
    <w:name w:val="73E003F14BDB4866BB000F87FEB306E2"/>
  </w:style>
  <w:style w:type="paragraph" w:customStyle="1" w:styleId="6C574CC3A11E4BEB9BD927EC65D069E0">
    <w:name w:val="6C574CC3A11E4BEB9BD927EC65D069E0"/>
  </w:style>
  <w:style w:type="paragraph" w:customStyle="1" w:styleId="A1B7A506DEA94E6897741CE52C29A104">
    <w:name w:val="A1B7A506DEA94E6897741CE52C29A104"/>
  </w:style>
  <w:style w:type="paragraph" w:customStyle="1" w:styleId="E18F58DB5540463A8455E1ECE2B6C8DA">
    <w:name w:val="E18F58DB5540463A8455E1ECE2B6C8DA"/>
  </w:style>
  <w:style w:type="paragraph" w:customStyle="1" w:styleId="219C4C2E1BA74A84BAFF2A601B5102C1">
    <w:name w:val="219C4C2E1BA74A84BAFF2A601B5102C1"/>
  </w:style>
  <w:style w:type="paragraph" w:customStyle="1" w:styleId="C109811D2B6844F7B18609B3A19C73C1">
    <w:name w:val="C109811D2B6844F7B18609B3A19C73C1"/>
  </w:style>
  <w:style w:type="paragraph" w:customStyle="1" w:styleId="1550AE9A6460465C9DCA43FDF4E825DE">
    <w:name w:val="1550AE9A6460465C9DCA43FDF4E825DE"/>
  </w:style>
  <w:style w:type="paragraph" w:customStyle="1" w:styleId="CD355018F7014FF3BEF39DD47506EE93">
    <w:name w:val="CD355018F7014FF3BEF39DD47506E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Kobeliarovo - VO - Výzva na predkladanie ponúk.dotx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Vyhotovenie projektovej dokumentácie – Zníženie energetickej náročnosti Pamätného domu P. J. Šafárika v obci Kobeliarovo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Vyhotovenie projektovej dokumentácie – Zníženie energetickej náročnosti Pamätného domu P. J. Šafárika v obci Kobeliarovo</dc:title>
  <dc:subject/>
  <dc:creator>Tomáš Ladňák</dc:creator>
  <cp:keywords/>
  <dc:description/>
  <cp:lastModifiedBy>Tomáš Ladňák</cp:lastModifiedBy>
  <cp:revision>2</cp:revision>
  <cp:lastPrinted>2022-01-18T08:12:00Z</cp:lastPrinted>
  <dcterms:created xsi:type="dcterms:W3CDTF">2022-01-18T08:14:00Z</dcterms:created>
  <dcterms:modified xsi:type="dcterms:W3CDTF">2022-01-18T08:14:00Z</dcterms:modified>
  <cp:contentStatus>02</cp:contentStatus>
</cp:coreProperties>
</file>