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87C1" w14:textId="77777777" w:rsidR="00CE7ADD" w:rsidRDefault="00CE7ADD" w:rsidP="00CE7ADD">
      <w:pPr>
        <w:pStyle w:val="Gemernormlny"/>
      </w:pPr>
    </w:p>
    <w:p w14:paraId="09D7D6A7" w14:textId="119CE3F4" w:rsidR="00964F2A" w:rsidRPr="00B65EDB" w:rsidRDefault="003807D6" w:rsidP="00623485">
      <w:pPr>
        <w:pStyle w:val="GemerNzov"/>
        <w:rPr>
          <w:sz w:val="44"/>
          <w:szCs w:val="36"/>
        </w:rPr>
      </w:pPr>
      <w:r>
        <w:rPr>
          <w:sz w:val="44"/>
          <w:szCs w:val="36"/>
        </w:rPr>
        <w:t>Návrh Z</w:t>
      </w:r>
      <w:r w:rsidR="00B65EDB" w:rsidRPr="00B65EDB">
        <w:rPr>
          <w:sz w:val="44"/>
          <w:szCs w:val="36"/>
        </w:rPr>
        <w:t>mluv</w:t>
      </w:r>
      <w:r>
        <w:rPr>
          <w:sz w:val="44"/>
          <w:szCs w:val="36"/>
        </w:rPr>
        <w:t>y</w:t>
      </w:r>
      <w:r w:rsidR="00B65EDB" w:rsidRPr="00B65EDB">
        <w:rPr>
          <w:sz w:val="44"/>
          <w:szCs w:val="36"/>
        </w:rPr>
        <w:t xml:space="preserve"> o diele</w:t>
      </w:r>
    </w:p>
    <w:p w14:paraId="06B7FDDF" w14:textId="6ECEEF00" w:rsidR="00B65EDB" w:rsidRPr="00B65EDB" w:rsidRDefault="00B65EDB" w:rsidP="00B65EDB">
      <w:pPr>
        <w:pStyle w:val="GemerNzov"/>
      </w:pPr>
      <w:r>
        <w:t>č.</w:t>
      </w:r>
      <w:r w:rsidR="003807D6">
        <w:t xml:space="preserve"> .......</w:t>
      </w:r>
      <w:r>
        <w:t>/2022</w:t>
      </w:r>
    </w:p>
    <w:p w14:paraId="3852687C" w14:textId="4525D717" w:rsidR="00623485" w:rsidRDefault="00B65EDB" w:rsidP="00B65EDB">
      <w:pPr>
        <w:pStyle w:val="GemerPodnadpis"/>
      </w:pPr>
      <w:r>
        <w:t>uzatvorená v zmysle § 536 a </w:t>
      </w:r>
      <w:proofErr w:type="spellStart"/>
      <w:r>
        <w:t>nasl</w:t>
      </w:r>
      <w:proofErr w:type="spellEnd"/>
      <w:r>
        <w:t>. zákona č. 513/1991 Zb. Obchodný zákonník v znení neskorších predpisov (ďalej len „zákon“) medzi zmluvnými stranami:</w:t>
      </w:r>
    </w:p>
    <w:p w14:paraId="5FEE03A0" w14:textId="77777777" w:rsidR="00B65EDB" w:rsidRDefault="00B65EDB" w:rsidP="00964F2A">
      <w:pPr>
        <w:pStyle w:val="Gemertext"/>
      </w:pPr>
    </w:p>
    <w:p w14:paraId="50415C4E" w14:textId="77777777" w:rsidR="00B65EDB" w:rsidRPr="008D2B4D" w:rsidRDefault="00B65EDB" w:rsidP="00B65EDB">
      <w:pPr>
        <w:pStyle w:val="Gemer1"/>
        <w:rPr>
          <w:rFonts w:eastAsia="Times New Roman"/>
        </w:rPr>
      </w:pPr>
      <w:r>
        <w:rPr>
          <w:rFonts w:eastAsia="Times New Roman"/>
        </w:rPr>
        <w:t>Objednávateľ:</w:t>
      </w:r>
    </w:p>
    <w:tbl>
      <w:tblPr>
        <w:tblStyle w:val="Mriekatabu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B65EDB" w:rsidRPr="00EE0745" w14:paraId="74AF4E0C" w14:textId="77777777" w:rsidTr="00EF3BC3">
        <w:tc>
          <w:tcPr>
            <w:tcW w:w="3119" w:type="dxa"/>
            <w:hideMark/>
          </w:tcPr>
          <w:p w14:paraId="767EF439" w14:textId="77777777" w:rsidR="00B65EDB" w:rsidRPr="00EE0745" w:rsidRDefault="00B65EDB" w:rsidP="00EF3BC3">
            <w:pPr>
              <w:pStyle w:val="Gemertextzvraznen"/>
            </w:pPr>
            <w:r w:rsidRPr="00EE0745">
              <w:t>Názov:</w:t>
            </w:r>
          </w:p>
        </w:tc>
        <w:tc>
          <w:tcPr>
            <w:tcW w:w="5943" w:type="dxa"/>
            <w:hideMark/>
          </w:tcPr>
          <w:p w14:paraId="7F6C3161" w14:textId="16A7BF4E" w:rsidR="00B65EDB" w:rsidRPr="00EE0745" w:rsidRDefault="00B65EDB" w:rsidP="00EF3BC3">
            <w:pPr>
              <w:pStyle w:val="Gemernormlny"/>
            </w:pPr>
            <w:r w:rsidRPr="00EE0745">
              <w:t xml:space="preserve">Obec </w:t>
            </w:r>
            <w:r>
              <w:t>Kobeliarovo</w:t>
            </w:r>
          </w:p>
        </w:tc>
      </w:tr>
      <w:tr w:rsidR="00B65EDB" w:rsidRPr="00EE0745" w14:paraId="212B66DC" w14:textId="77777777" w:rsidTr="00EF3BC3">
        <w:tc>
          <w:tcPr>
            <w:tcW w:w="3119" w:type="dxa"/>
            <w:hideMark/>
          </w:tcPr>
          <w:p w14:paraId="04520D49" w14:textId="77777777" w:rsidR="00B65EDB" w:rsidRPr="00EE0745" w:rsidRDefault="00B65EDB" w:rsidP="00EF3BC3">
            <w:pPr>
              <w:pStyle w:val="Gemertextzvraznen"/>
            </w:pPr>
            <w:r w:rsidRPr="00EE0745">
              <w:t>Adresa:</w:t>
            </w:r>
          </w:p>
        </w:tc>
        <w:tc>
          <w:tcPr>
            <w:tcW w:w="5943" w:type="dxa"/>
            <w:hideMark/>
          </w:tcPr>
          <w:p w14:paraId="5AD464C9" w14:textId="5BF423C7" w:rsidR="00B65EDB" w:rsidRPr="00EE0745" w:rsidRDefault="00B65EDB" w:rsidP="00EF3BC3">
            <w:pPr>
              <w:pStyle w:val="Gemernormlny"/>
            </w:pPr>
            <w:r>
              <w:t>Kobeliarovo 78,</w:t>
            </w:r>
            <w:r w:rsidRPr="00EE0745">
              <w:t xml:space="preserve"> 049 </w:t>
            </w:r>
            <w:r>
              <w:t>23 Nižná Slaná</w:t>
            </w:r>
          </w:p>
        </w:tc>
      </w:tr>
      <w:tr w:rsidR="00B65EDB" w:rsidRPr="00EE0745" w14:paraId="71D65241" w14:textId="77777777" w:rsidTr="00EF3BC3">
        <w:tc>
          <w:tcPr>
            <w:tcW w:w="3119" w:type="dxa"/>
            <w:hideMark/>
          </w:tcPr>
          <w:p w14:paraId="1915D8B8" w14:textId="77777777" w:rsidR="00B65EDB" w:rsidRPr="00EE0745" w:rsidRDefault="00B65EDB" w:rsidP="00EF3BC3">
            <w:pPr>
              <w:pStyle w:val="Gemertextzvraznen"/>
            </w:pPr>
            <w:r w:rsidRPr="00EE0745">
              <w:t>IČO:</w:t>
            </w:r>
          </w:p>
        </w:tc>
        <w:tc>
          <w:tcPr>
            <w:tcW w:w="5943" w:type="dxa"/>
            <w:hideMark/>
          </w:tcPr>
          <w:p w14:paraId="7627D9AA" w14:textId="3D479962" w:rsidR="00B65EDB" w:rsidRPr="00EE0745" w:rsidRDefault="00B65EDB" w:rsidP="00EF3BC3">
            <w:pPr>
              <w:pStyle w:val="Gemernormlny"/>
            </w:pPr>
            <w:r w:rsidRPr="00EE0745">
              <w:t>0032</w:t>
            </w:r>
            <w:r>
              <w:t>8383</w:t>
            </w:r>
          </w:p>
        </w:tc>
      </w:tr>
      <w:tr w:rsidR="00B65EDB" w:rsidRPr="00EE0745" w14:paraId="1B0B3D29" w14:textId="77777777" w:rsidTr="00EF3BC3">
        <w:tc>
          <w:tcPr>
            <w:tcW w:w="9062" w:type="dxa"/>
            <w:gridSpan w:val="2"/>
          </w:tcPr>
          <w:p w14:paraId="461E7F6C" w14:textId="77777777" w:rsidR="00B65EDB" w:rsidRPr="00EE0745" w:rsidRDefault="00B65EDB" w:rsidP="00EF3BC3">
            <w:pPr>
              <w:pStyle w:val="Gemernormlny"/>
            </w:pPr>
            <w:r w:rsidRPr="00EE0745">
              <w:t>samostatný územný samosprávny a správny celok Slovenskej republiky v zmysle zákona č. 369/1990 Zb. o obecnom zriadení</w:t>
            </w:r>
          </w:p>
        </w:tc>
      </w:tr>
      <w:tr w:rsidR="00B65EDB" w:rsidRPr="00EE0745" w14:paraId="3F745E34" w14:textId="77777777" w:rsidTr="00EF3BC3">
        <w:tc>
          <w:tcPr>
            <w:tcW w:w="3119" w:type="dxa"/>
            <w:hideMark/>
          </w:tcPr>
          <w:p w14:paraId="19360917" w14:textId="77777777" w:rsidR="00B65EDB" w:rsidRPr="00EE0745" w:rsidRDefault="00B65EDB" w:rsidP="00EF3BC3">
            <w:pPr>
              <w:pStyle w:val="Gemertextzvraznen"/>
            </w:pPr>
            <w:r w:rsidRPr="00EE0745">
              <w:t>Štatutárny zástupca:</w:t>
            </w:r>
          </w:p>
        </w:tc>
        <w:tc>
          <w:tcPr>
            <w:tcW w:w="5943" w:type="dxa"/>
            <w:hideMark/>
          </w:tcPr>
          <w:p w14:paraId="49077DDD" w14:textId="6AB290CF" w:rsidR="00B65EDB" w:rsidRPr="00EE0745" w:rsidRDefault="00B65EDB" w:rsidP="00EF3BC3">
            <w:pPr>
              <w:pStyle w:val="Gemernormlny"/>
            </w:pPr>
            <w:r>
              <w:t xml:space="preserve">PaedDr. Janka </w:t>
            </w:r>
            <w:proofErr w:type="spellStart"/>
            <w:r>
              <w:t>Regrutová</w:t>
            </w:r>
            <w:proofErr w:type="spellEnd"/>
          </w:p>
        </w:tc>
      </w:tr>
      <w:tr w:rsidR="00B65EDB" w:rsidRPr="00EE0745" w14:paraId="0C13E978" w14:textId="77777777" w:rsidTr="00EF3BC3">
        <w:tc>
          <w:tcPr>
            <w:tcW w:w="3119" w:type="dxa"/>
            <w:hideMark/>
          </w:tcPr>
          <w:p w14:paraId="6E4EBF57" w14:textId="77777777" w:rsidR="00B65EDB" w:rsidRPr="00EE0745" w:rsidRDefault="00B65EDB" w:rsidP="00EF3BC3">
            <w:pPr>
              <w:pStyle w:val="Gemertextzvraznen"/>
            </w:pPr>
            <w:r w:rsidRPr="00EE0745">
              <w:t>Funkcia:</w:t>
            </w:r>
          </w:p>
        </w:tc>
        <w:tc>
          <w:tcPr>
            <w:tcW w:w="5943" w:type="dxa"/>
            <w:hideMark/>
          </w:tcPr>
          <w:p w14:paraId="5E0F4D43" w14:textId="77777777" w:rsidR="00B65EDB" w:rsidRPr="00EE0745" w:rsidRDefault="00B65EDB" w:rsidP="00EF3BC3">
            <w:pPr>
              <w:pStyle w:val="Gemernormlny"/>
            </w:pPr>
            <w:r w:rsidRPr="00EE0745">
              <w:t>starost</w:t>
            </w:r>
            <w:r>
              <w:t>k</w:t>
            </w:r>
            <w:r w:rsidRPr="00EE0745">
              <w:t>a obce</w:t>
            </w:r>
          </w:p>
        </w:tc>
      </w:tr>
    </w:tbl>
    <w:p w14:paraId="72F06A2C" w14:textId="77777777" w:rsidR="00B65EDB" w:rsidRPr="00EE0745" w:rsidRDefault="00B65EDB" w:rsidP="00B65EDB">
      <w:pPr>
        <w:pStyle w:val="Gemernormlny"/>
      </w:pPr>
      <w:r w:rsidRPr="00EE0745">
        <w:t>(ďalej len „objednávateľ“)</w:t>
      </w:r>
    </w:p>
    <w:p w14:paraId="0C260210" w14:textId="77777777" w:rsidR="00B65EDB" w:rsidRPr="008D2B4D" w:rsidRDefault="00B65EDB" w:rsidP="00B65EDB">
      <w:pPr>
        <w:pStyle w:val="Gemernormlny"/>
        <w:rPr>
          <w:rFonts w:ascii="Bahnschrift Light" w:hAnsi="Bahnschrift Light" w:cs="Calibri Light"/>
        </w:rPr>
      </w:pPr>
    </w:p>
    <w:p w14:paraId="2929DED4" w14:textId="77777777" w:rsidR="00B65EDB" w:rsidRPr="008D2B4D" w:rsidRDefault="00B65EDB" w:rsidP="00B65EDB">
      <w:pPr>
        <w:pStyle w:val="Gemer1"/>
        <w:rPr>
          <w:rFonts w:eastAsia="Times New Roman"/>
        </w:rPr>
      </w:pPr>
      <w:r>
        <w:rPr>
          <w:rFonts w:eastAsia="Times New Roman"/>
        </w:rPr>
        <w:t>Zhotoviteľ:</w:t>
      </w:r>
    </w:p>
    <w:tbl>
      <w:tblPr>
        <w:tblStyle w:val="Mriekatabu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B65EDB" w:rsidRPr="00EE0745" w14:paraId="6AF66B45" w14:textId="77777777" w:rsidTr="00EF3BC3">
        <w:tc>
          <w:tcPr>
            <w:tcW w:w="3119" w:type="dxa"/>
            <w:hideMark/>
          </w:tcPr>
          <w:p w14:paraId="46563BA3" w14:textId="77777777" w:rsidR="00B65EDB" w:rsidRPr="00EE0745" w:rsidRDefault="00B65EDB" w:rsidP="00EF3BC3">
            <w:pPr>
              <w:pStyle w:val="Gemertextzvraznen"/>
            </w:pPr>
            <w:r w:rsidRPr="00EE0745">
              <w:t>Obchodné meno:</w:t>
            </w:r>
          </w:p>
        </w:tc>
        <w:tc>
          <w:tcPr>
            <w:tcW w:w="5943" w:type="dxa"/>
          </w:tcPr>
          <w:p w14:paraId="753AC722" w14:textId="4F8F6E2F" w:rsidR="00B65EDB" w:rsidRPr="00EE0745" w:rsidRDefault="00B65EDB" w:rsidP="00B65EDB">
            <w:pPr>
              <w:pStyle w:val="Gemernormlny"/>
              <w:tabs>
                <w:tab w:val="left" w:pos="1080"/>
              </w:tabs>
            </w:pPr>
          </w:p>
        </w:tc>
      </w:tr>
      <w:tr w:rsidR="00B65EDB" w:rsidRPr="00EE0745" w14:paraId="511215E9" w14:textId="77777777" w:rsidTr="00EF3BC3">
        <w:tc>
          <w:tcPr>
            <w:tcW w:w="3119" w:type="dxa"/>
            <w:hideMark/>
          </w:tcPr>
          <w:p w14:paraId="0A7E2317" w14:textId="77777777" w:rsidR="00B65EDB" w:rsidRPr="00EE0745" w:rsidRDefault="00B65EDB" w:rsidP="00EF3BC3">
            <w:pPr>
              <w:pStyle w:val="Gemertextzvraznen"/>
            </w:pPr>
            <w:r w:rsidRPr="00EE0745">
              <w:t>Sídlo:</w:t>
            </w:r>
          </w:p>
        </w:tc>
        <w:tc>
          <w:tcPr>
            <w:tcW w:w="5943" w:type="dxa"/>
          </w:tcPr>
          <w:p w14:paraId="2414E7EC" w14:textId="4C82DFC8" w:rsidR="00B65EDB" w:rsidRPr="00EE0745" w:rsidRDefault="00B65EDB" w:rsidP="00EF3BC3">
            <w:pPr>
              <w:pStyle w:val="Gemernormlny"/>
            </w:pPr>
          </w:p>
        </w:tc>
      </w:tr>
      <w:tr w:rsidR="00B65EDB" w:rsidRPr="00EE0745" w14:paraId="4C52CE34" w14:textId="77777777" w:rsidTr="00EF3BC3">
        <w:tc>
          <w:tcPr>
            <w:tcW w:w="3119" w:type="dxa"/>
            <w:hideMark/>
          </w:tcPr>
          <w:p w14:paraId="3DDF68EE" w14:textId="77777777" w:rsidR="00B65EDB" w:rsidRPr="00EE0745" w:rsidRDefault="00B65EDB" w:rsidP="00EF3BC3">
            <w:pPr>
              <w:pStyle w:val="Gemertextzvraznen"/>
            </w:pPr>
            <w:r w:rsidRPr="00EE0745">
              <w:t>IČO:</w:t>
            </w:r>
          </w:p>
        </w:tc>
        <w:tc>
          <w:tcPr>
            <w:tcW w:w="5943" w:type="dxa"/>
          </w:tcPr>
          <w:p w14:paraId="3EC951C5" w14:textId="53CFEC46" w:rsidR="00B65EDB" w:rsidRPr="00EE0745" w:rsidRDefault="00B65EDB" w:rsidP="00EF3BC3">
            <w:pPr>
              <w:pStyle w:val="Gemernormlny"/>
            </w:pPr>
          </w:p>
        </w:tc>
      </w:tr>
      <w:tr w:rsidR="00B65EDB" w:rsidRPr="00EE0745" w14:paraId="2C5BFE80" w14:textId="77777777" w:rsidTr="00EF3BC3">
        <w:tc>
          <w:tcPr>
            <w:tcW w:w="3119" w:type="dxa"/>
            <w:hideMark/>
          </w:tcPr>
          <w:p w14:paraId="1FBD805A" w14:textId="77777777" w:rsidR="00B65EDB" w:rsidRPr="00EE0745" w:rsidRDefault="00B65EDB" w:rsidP="00EF3BC3">
            <w:pPr>
              <w:pStyle w:val="Gemertextzvraznen"/>
            </w:pPr>
            <w:r w:rsidRPr="00EE0745">
              <w:t>DIČ:</w:t>
            </w:r>
          </w:p>
        </w:tc>
        <w:tc>
          <w:tcPr>
            <w:tcW w:w="5943" w:type="dxa"/>
          </w:tcPr>
          <w:p w14:paraId="43F1BFE8" w14:textId="6AA8137E" w:rsidR="00B65EDB" w:rsidRPr="00EE0745" w:rsidRDefault="00B65EDB" w:rsidP="00EF3BC3">
            <w:pPr>
              <w:pStyle w:val="Gemernormlny"/>
            </w:pPr>
          </w:p>
        </w:tc>
      </w:tr>
      <w:tr w:rsidR="00B65EDB" w:rsidRPr="00EE0745" w14:paraId="01F7821D" w14:textId="77777777" w:rsidTr="00EF3BC3">
        <w:tc>
          <w:tcPr>
            <w:tcW w:w="3119" w:type="dxa"/>
            <w:hideMark/>
          </w:tcPr>
          <w:p w14:paraId="603F3875" w14:textId="77777777" w:rsidR="00B65EDB" w:rsidRPr="00EE0745" w:rsidRDefault="00B65EDB" w:rsidP="00EF3BC3">
            <w:pPr>
              <w:pStyle w:val="Gemertextzvraznen"/>
            </w:pPr>
            <w:r w:rsidRPr="00EE0745">
              <w:t>IČ DPH:</w:t>
            </w:r>
          </w:p>
        </w:tc>
        <w:tc>
          <w:tcPr>
            <w:tcW w:w="5943" w:type="dxa"/>
          </w:tcPr>
          <w:p w14:paraId="7465D70A" w14:textId="4D00AF5A" w:rsidR="00B65EDB" w:rsidRPr="00EE0745" w:rsidRDefault="00B65EDB" w:rsidP="00EF3BC3">
            <w:pPr>
              <w:pStyle w:val="Gemernormlny"/>
            </w:pPr>
          </w:p>
        </w:tc>
      </w:tr>
      <w:tr w:rsidR="00B65EDB" w:rsidRPr="00EE0745" w14:paraId="1827C555" w14:textId="77777777" w:rsidTr="00EF3BC3">
        <w:tc>
          <w:tcPr>
            <w:tcW w:w="3119" w:type="dxa"/>
            <w:hideMark/>
          </w:tcPr>
          <w:p w14:paraId="2BEEFA24" w14:textId="77777777" w:rsidR="00B65EDB" w:rsidRPr="00EE0745" w:rsidRDefault="00B65EDB" w:rsidP="00EF3BC3">
            <w:pPr>
              <w:pStyle w:val="Gemertextzvraznen"/>
            </w:pPr>
            <w:r w:rsidRPr="00EE0745">
              <w:t>Štatutárny zástupca</w:t>
            </w:r>
          </w:p>
        </w:tc>
        <w:tc>
          <w:tcPr>
            <w:tcW w:w="5943" w:type="dxa"/>
          </w:tcPr>
          <w:p w14:paraId="09FF09CD" w14:textId="2E53DCB9" w:rsidR="00B65EDB" w:rsidRPr="00EE0745" w:rsidRDefault="00B65EDB" w:rsidP="00EF3BC3">
            <w:pPr>
              <w:pStyle w:val="Gemernormlny"/>
            </w:pPr>
          </w:p>
        </w:tc>
      </w:tr>
      <w:tr w:rsidR="00B65EDB" w:rsidRPr="00EE0745" w14:paraId="0E8FBF81" w14:textId="77777777" w:rsidTr="00EF3BC3">
        <w:tc>
          <w:tcPr>
            <w:tcW w:w="3119" w:type="dxa"/>
            <w:hideMark/>
          </w:tcPr>
          <w:p w14:paraId="48CA08C6" w14:textId="77777777" w:rsidR="00B65EDB" w:rsidRPr="00EE0745" w:rsidRDefault="00B65EDB" w:rsidP="00EF3BC3">
            <w:pPr>
              <w:pStyle w:val="Gemertextzvraznen"/>
            </w:pPr>
            <w:r w:rsidRPr="00EE0745">
              <w:t>Funkcia:</w:t>
            </w:r>
          </w:p>
        </w:tc>
        <w:tc>
          <w:tcPr>
            <w:tcW w:w="5943" w:type="dxa"/>
          </w:tcPr>
          <w:p w14:paraId="09BF64EE" w14:textId="6247748E" w:rsidR="00B65EDB" w:rsidRPr="00EE0745" w:rsidRDefault="00B65EDB" w:rsidP="00EF3BC3">
            <w:pPr>
              <w:pStyle w:val="Gemernormlny"/>
            </w:pPr>
          </w:p>
        </w:tc>
      </w:tr>
    </w:tbl>
    <w:p w14:paraId="3BB25E74" w14:textId="77777777" w:rsidR="00B65EDB" w:rsidRPr="00EE0745" w:rsidRDefault="00B65EDB" w:rsidP="00B65EDB">
      <w:pPr>
        <w:pStyle w:val="Gemernormlny"/>
      </w:pPr>
      <w:r w:rsidRPr="00EE0745">
        <w:t>(ďalej len „zhotoviteľ“)</w:t>
      </w:r>
    </w:p>
    <w:p w14:paraId="44DE5085" w14:textId="77777777" w:rsidR="00B65EDB" w:rsidRDefault="00B65EDB" w:rsidP="00B65EDB">
      <w:pPr>
        <w:spacing w:after="0" w:line="276" w:lineRule="auto"/>
        <w:ind w:firstLine="567"/>
        <w:jc w:val="both"/>
        <w:rPr>
          <w:rFonts w:ascii="Bahnschrift Light" w:hAnsi="Bahnschrift Light" w:cs="Calibri Light"/>
          <w:szCs w:val="24"/>
        </w:rPr>
      </w:pPr>
    </w:p>
    <w:p w14:paraId="1FC3E9FE" w14:textId="77777777" w:rsidR="00B65EDB" w:rsidRDefault="00B65EDB" w:rsidP="00B65EDB">
      <w:pPr>
        <w:pStyle w:val="Gemer1"/>
        <w:jc w:val="center"/>
      </w:pPr>
      <w:r>
        <w:t>Preambula</w:t>
      </w:r>
    </w:p>
    <w:p w14:paraId="39F4696D" w14:textId="77777777" w:rsidR="00B65EDB" w:rsidRDefault="00B65EDB" w:rsidP="00B65EDB">
      <w:pPr>
        <w:pStyle w:val="Gemernormlny"/>
      </w:pPr>
    </w:p>
    <w:p w14:paraId="707D3E41" w14:textId="410CD8FF" w:rsidR="00B65EDB" w:rsidRDefault="00B65EDB" w:rsidP="00B65EDB">
      <w:pPr>
        <w:pStyle w:val="Gemernormlny"/>
        <w:rPr>
          <w:b/>
          <w:bCs/>
        </w:rPr>
      </w:pPr>
      <w:r>
        <w:t xml:space="preserve">Objednávateľ na obstaranie predmetu tejto zmluvy použil postup verejného obstarávania v zmysle zákona č. 343/2015 Z. z. o verejnom obstarávaní a o zmene a doplnení niektorých zákonov v znení neskorších predpisov, ktorého víťazom sa stal zhotoviteľ. </w:t>
      </w:r>
      <w:r w:rsidR="00E079FF">
        <w:t>Verejné obstarávanie č. 0</w:t>
      </w:r>
      <w:r w:rsidR="008A5F5D">
        <w:t>2</w:t>
      </w:r>
      <w:r w:rsidR="00E079FF">
        <w:t xml:space="preserve">/2022: </w:t>
      </w:r>
      <w:r w:rsidR="000952C9" w:rsidRPr="000952C9">
        <w:rPr>
          <w:i/>
          <w:iCs/>
        </w:rPr>
        <w:t>„</w:t>
      </w:r>
      <w:r w:rsidR="00E079FF" w:rsidRPr="000952C9">
        <w:rPr>
          <w:i/>
          <w:iCs/>
        </w:rPr>
        <w:t xml:space="preserve">Vyhotovenie projektovej dokumentácie – Zníženie energetickej náročnosti </w:t>
      </w:r>
      <w:r w:rsidR="008A5F5D">
        <w:rPr>
          <w:i/>
          <w:iCs/>
        </w:rPr>
        <w:t>Pamätného domu P. J. Šafárika v o</w:t>
      </w:r>
      <w:r w:rsidR="00E079FF" w:rsidRPr="000952C9">
        <w:rPr>
          <w:i/>
          <w:iCs/>
        </w:rPr>
        <w:t>bci Kobeliarovo“</w:t>
      </w:r>
      <w:r w:rsidR="00E079FF">
        <w:t xml:space="preserve"> </w:t>
      </w:r>
      <w:r w:rsidR="000952C9">
        <w:t>vyhlásil objednávateľ dňa</w:t>
      </w:r>
      <w:r w:rsidR="008A5F5D">
        <w:t xml:space="preserve"> 18. 01. 2022</w:t>
      </w:r>
      <w:r w:rsidR="000952C9">
        <w:t xml:space="preserve"> a vyhodnotil ho dňa </w:t>
      </w:r>
      <w:r w:rsidR="008A5F5D">
        <w:t>..................</w:t>
      </w:r>
      <w:r w:rsidR="000952C9">
        <w:t xml:space="preserve">. Víťaz predložil ponuku do verejného obstarávania dňa </w:t>
      </w:r>
      <w:r w:rsidR="008A5F5D">
        <w:t>.....................</w:t>
      </w:r>
      <w:r w:rsidR="000952C9">
        <w:t>.</w:t>
      </w:r>
    </w:p>
    <w:p w14:paraId="0FCA44A5" w14:textId="77777777" w:rsidR="00B65EDB" w:rsidRDefault="00B65EDB" w:rsidP="00B65EDB">
      <w:pPr>
        <w:pStyle w:val="Gemernormlny"/>
      </w:pPr>
    </w:p>
    <w:p w14:paraId="5DB81953" w14:textId="77777777" w:rsidR="00B65EDB" w:rsidRPr="000365DD" w:rsidRDefault="00B65EDB" w:rsidP="00B65EDB">
      <w:pPr>
        <w:pStyle w:val="Gemertext"/>
      </w:pPr>
    </w:p>
    <w:p w14:paraId="7AB06582" w14:textId="77777777" w:rsidR="00B65EDB" w:rsidRDefault="00B65EDB" w:rsidP="00B65EDB">
      <w:pPr>
        <w:pStyle w:val="Gemer1"/>
        <w:jc w:val="center"/>
      </w:pPr>
      <w:r>
        <w:lastRenderedPageBreak/>
        <w:t>Článok 1</w:t>
      </w:r>
    </w:p>
    <w:p w14:paraId="5C331CB1" w14:textId="77777777" w:rsidR="00B65EDB" w:rsidRPr="00A55E02" w:rsidRDefault="00B65EDB" w:rsidP="00B65EDB">
      <w:pPr>
        <w:pStyle w:val="Gemer1"/>
        <w:jc w:val="center"/>
      </w:pPr>
      <w:r>
        <w:t>Predmet zmluvy</w:t>
      </w:r>
    </w:p>
    <w:p w14:paraId="2FE0A4DE" w14:textId="77777777" w:rsidR="00B65EDB" w:rsidRDefault="00B65EDB" w:rsidP="00B65EDB">
      <w:pPr>
        <w:pStyle w:val="Gemernormlny"/>
      </w:pPr>
    </w:p>
    <w:p w14:paraId="5821A812" w14:textId="3FC42126" w:rsidR="00B65EDB" w:rsidRDefault="00B65EDB" w:rsidP="00B65EDB">
      <w:pPr>
        <w:pStyle w:val="Gemernormlny"/>
        <w:numPr>
          <w:ilvl w:val="0"/>
          <w:numId w:val="18"/>
        </w:numPr>
        <w:spacing w:line="259" w:lineRule="auto"/>
      </w:pPr>
      <w:r>
        <w:t xml:space="preserve">Predmetom zmluvy je vyhotovenie projektovej dokumentácie pre stavebné povolenie, resp. pre ohlásenie drobnej stavby „Zníženie energetickej náročnosti </w:t>
      </w:r>
      <w:r w:rsidR="00AB6565">
        <w:t>Pamätného domu P. J. Šafárika</w:t>
      </w:r>
      <w:r>
        <w:t xml:space="preserve"> v obci Kobeliarovo“.</w:t>
      </w:r>
    </w:p>
    <w:p w14:paraId="1E39A910" w14:textId="77777777" w:rsidR="00B65EDB" w:rsidRDefault="00B65EDB" w:rsidP="00B65EDB">
      <w:pPr>
        <w:pStyle w:val="Gemernormlny"/>
        <w:numPr>
          <w:ilvl w:val="0"/>
          <w:numId w:val="18"/>
        </w:numPr>
        <w:spacing w:line="259" w:lineRule="auto"/>
      </w:pPr>
      <w:r>
        <w:t>Zhotoviteľ sa zaväzuje vyhotoviť predmet plnenia v zmysle špecifikácie, ktorá bola prílohou k Výzve na predkladanie ponúk vo verejnom obstarávaní.</w:t>
      </w:r>
    </w:p>
    <w:p w14:paraId="25177B38" w14:textId="686ADB6A" w:rsidR="00B65EDB" w:rsidRDefault="00B65EDB" w:rsidP="00B65EDB">
      <w:pPr>
        <w:pStyle w:val="Gemernormlny"/>
        <w:numPr>
          <w:ilvl w:val="0"/>
          <w:numId w:val="18"/>
        </w:numPr>
        <w:spacing w:line="259" w:lineRule="auto"/>
      </w:pPr>
      <w:r>
        <w:t xml:space="preserve">Podkladom na zhotovenie tejto zmluvy je cenová ponuka zhotoviteľa, ktorá bola doručená obstarávateľovi na základe Výzvy na predkladanie ponúk dňa </w:t>
      </w:r>
      <w:r w:rsidR="00AB6565">
        <w:t>....................</w:t>
      </w:r>
      <w:r>
        <w:t xml:space="preserve"> .</w:t>
      </w:r>
    </w:p>
    <w:p w14:paraId="10DED3DC" w14:textId="77777777" w:rsidR="00B65EDB" w:rsidRDefault="00B65EDB" w:rsidP="00B65EDB">
      <w:pPr>
        <w:pStyle w:val="Gemernormlny"/>
        <w:numPr>
          <w:ilvl w:val="0"/>
          <w:numId w:val="18"/>
        </w:numPr>
        <w:spacing w:line="259" w:lineRule="auto"/>
      </w:pPr>
      <w:r>
        <w:t>Všetky potrebné zmeny, resp. požiadavky, ktoré bude nutné vykonať naviac než je uvedené v tejto zmluve a vo Výzve na predkladanie ponúk budú realizované na základe písomnej dohody uzatvorenej medzi zmluvnými stranami. Cena týchto prác bude vopred dohodnutá pred ich realizáciou formou písomného dodatku k tejto Zmluve o diele.</w:t>
      </w:r>
    </w:p>
    <w:p w14:paraId="4F726175" w14:textId="77777777" w:rsidR="00B65EDB" w:rsidRDefault="00B65EDB" w:rsidP="00B65EDB">
      <w:pPr>
        <w:pStyle w:val="Gemernormlny"/>
        <w:numPr>
          <w:ilvl w:val="0"/>
          <w:numId w:val="18"/>
        </w:numPr>
        <w:spacing w:line="259" w:lineRule="auto"/>
      </w:pPr>
      <w:r w:rsidRPr="00AB01E3">
        <w:t>Súčasťou projektových prác je aj prerokovanie dokumentácie s dotknutými orgánmi a organizáciami, vrátane zapracovania ich vyjadrení do projektu stavby.</w:t>
      </w:r>
    </w:p>
    <w:p w14:paraId="7211AABB" w14:textId="51F936FE" w:rsidR="00B65EDB" w:rsidRDefault="00B65EDB" w:rsidP="00E079FF">
      <w:pPr>
        <w:pStyle w:val="Gemernormlny"/>
        <w:numPr>
          <w:ilvl w:val="0"/>
          <w:numId w:val="18"/>
        </w:numPr>
        <w:spacing w:line="259" w:lineRule="auto"/>
      </w:pPr>
      <w:r>
        <w:t xml:space="preserve">Zhotoviteľ sa zaväzuje vykonať dielo vo vlastnom mene a na vlastnú zodpovednosť podľa podmienok dohodnutých v tejto zmluve, podľa platných STN a všeobecne právnych predpisov, so súčinnosťou a v koordinácii so samosprávou a orgánmi obce, v rozsahu cien podľa priloženej cenovej ponuky zo dňa </w:t>
      </w:r>
      <w:r w:rsidR="00AB6565">
        <w:t>..................</w:t>
      </w:r>
      <w:r>
        <w:t xml:space="preserve"> a podľa požiadaviek objednávateľa definovaných v tejto zmluve.</w:t>
      </w:r>
    </w:p>
    <w:p w14:paraId="2ACFB0FC" w14:textId="77777777" w:rsidR="00B65EDB" w:rsidRDefault="00B65EDB" w:rsidP="00B65EDB">
      <w:pPr>
        <w:pStyle w:val="Gemernormlny"/>
      </w:pPr>
    </w:p>
    <w:p w14:paraId="7CC5807F" w14:textId="77777777" w:rsidR="00B65EDB" w:rsidRDefault="00B65EDB" w:rsidP="00B65EDB">
      <w:pPr>
        <w:pStyle w:val="Gemer1"/>
        <w:jc w:val="center"/>
      </w:pPr>
      <w:r>
        <w:t>Článok 2</w:t>
      </w:r>
    </w:p>
    <w:p w14:paraId="3FDF76E2" w14:textId="77777777" w:rsidR="00B65EDB" w:rsidRDefault="00B65EDB" w:rsidP="00B65EDB">
      <w:pPr>
        <w:pStyle w:val="Gemer1"/>
        <w:jc w:val="center"/>
      </w:pPr>
      <w:r>
        <w:t>Miesto a doba plnenia</w:t>
      </w:r>
    </w:p>
    <w:p w14:paraId="7AE0818F" w14:textId="77777777" w:rsidR="00B65EDB" w:rsidRDefault="00B65EDB" w:rsidP="00B65EDB">
      <w:pPr>
        <w:pStyle w:val="Gemertext"/>
      </w:pPr>
    </w:p>
    <w:p w14:paraId="11D73367" w14:textId="77777777" w:rsidR="00B65EDB" w:rsidRDefault="00B65EDB" w:rsidP="00B65EDB">
      <w:pPr>
        <w:pStyle w:val="Gemernormlny"/>
        <w:numPr>
          <w:ilvl w:val="0"/>
          <w:numId w:val="19"/>
        </w:numPr>
        <w:spacing w:line="259" w:lineRule="auto"/>
      </w:pPr>
      <w:r>
        <w:t>Táto zmluva sa uzatvára na dobu určitú až po úplné vykonanie predmetu zmluvy.</w:t>
      </w:r>
    </w:p>
    <w:p w14:paraId="07DBB1FD" w14:textId="0DDD80C1" w:rsidR="00B65EDB" w:rsidRDefault="00B65EDB" w:rsidP="00B65EDB">
      <w:pPr>
        <w:pStyle w:val="Gemernormlny"/>
        <w:numPr>
          <w:ilvl w:val="0"/>
          <w:numId w:val="19"/>
        </w:numPr>
        <w:spacing w:line="259" w:lineRule="auto"/>
      </w:pPr>
      <w:r>
        <w:t xml:space="preserve">Miesto realizácie diela je budova </w:t>
      </w:r>
      <w:r w:rsidR="00E079FF">
        <w:t>materskej školy, Kobeliarovo 21,</w:t>
      </w:r>
      <w:r>
        <w:t xml:space="preserve"> okres Rožňava.</w:t>
      </w:r>
    </w:p>
    <w:p w14:paraId="1247F9E6" w14:textId="534C0EB4" w:rsidR="00B65EDB" w:rsidRDefault="00B65EDB" w:rsidP="00B65EDB">
      <w:pPr>
        <w:pStyle w:val="Gemernormlny"/>
        <w:numPr>
          <w:ilvl w:val="0"/>
          <w:numId w:val="19"/>
        </w:numPr>
        <w:spacing w:line="259" w:lineRule="auto"/>
      </w:pPr>
      <w:r>
        <w:t>Termín realizácie diela je do</w:t>
      </w:r>
      <w:r w:rsidR="00AB6565">
        <w:t xml:space="preserve"> 30. 04. 2022</w:t>
      </w:r>
      <w:r>
        <w:t>. Momentom úplného vykonania predmetu zmluvy je odovzdanie projektovej dokumentácie so stavebným povolením objednávateľovi.</w:t>
      </w:r>
    </w:p>
    <w:p w14:paraId="6E4AAEDD" w14:textId="77777777" w:rsidR="00B65EDB" w:rsidRDefault="00B65EDB" w:rsidP="00B65EDB">
      <w:pPr>
        <w:pStyle w:val="Gemernormlny"/>
        <w:numPr>
          <w:ilvl w:val="0"/>
          <w:numId w:val="19"/>
        </w:numPr>
        <w:spacing w:line="259" w:lineRule="auto"/>
      </w:pPr>
      <w:r>
        <w:t>Zmluvné strany sa zaväzujú k povinnosti riadne informovať druhú zmluvnú stranu o vzniku akejkoľvek prekážky brániacej riadnemu a včasnému zhotoveniu diela.</w:t>
      </w:r>
    </w:p>
    <w:p w14:paraId="42234AF9" w14:textId="77777777" w:rsidR="00B65EDB" w:rsidRDefault="00B65EDB" w:rsidP="00B65EDB">
      <w:pPr>
        <w:pStyle w:val="Gemernormlny"/>
        <w:numPr>
          <w:ilvl w:val="0"/>
          <w:numId w:val="19"/>
        </w:numPr>
        <w:spacing w:line="259" w:lineRule="auto"/>
      </w:pPr>
      <w:r>
        <w:t>V prípade zmeny termínov z objektívnych príčin je nutné túto skutočnosť zohľadniť písomným dodatkom k tejto zmluve.</w:t>
      </w:r>
    </w:p>
    <w:p w14:paraId="5F000181" w14:textId="77777777" w:rsidR="00B65EDB" w:rsidRDefault="00B65EDB" w:rsidP="00B65EDB">
      <w:pPr>
        <w:pStyle w:val="Gemernormlny"/>
        <w:numPr>
          <w:ilvl w:val="0"/>
          <w:numId w:val="19"/>
        </w:numPr>
        <w:spacing w:line="259" w:lineRule="auto"/>
      </w:pPr>
      <w:r>
        <w:t>Objednávateľ sa zaväzuje bezodkladne prevziať dokumentáciu ihneď po dokončení a vybavení stavebného povolenia, resp. ohlásenia drobnej stavby, a to aj v skoršom termíne, než je uvedený v tejto zmluve.</w:t>
      </w:r>
    </w:p>
    <w:p w14:paraId="1E46A3E8" w14:textId="77777777" w:rsidR="00B65EDB" w:rsidRDefault="00B65EDB" w:rsidP="00B65EDB">
      <w:pPr>
        <w:pStyle w:val="Gemernormlny"/>
      </w:pPr>
    </w:p>
    <w:p w14:paraId="170AC04B" w14:textId="77777777" w:rsidR="00B65EDB" w:rsidRDefault="00B65EDB" w:rsidP="00B65EDB">
      <w:pPr>
        <w:pStyle w:val="Gemer1"/>
        <w:jc w:val="center"/>
      </w:pPr>
      <w:r>
        <w:lastRenderedPageBreak/>
        <w:t>Článok 3</w:t>
      </w:r>
    </w:p>
    <w:p w14:paraId="127FBBE4" w14:textId="77777777" w:rsidR="00B65EDB" w:rsidRDefault="00B65EDB" w:rsidP="00B65EDB">
      <w:pPr>
        <w:pStyle w:val="Gemer1"/>
        <w:jc w:val="center"/>
      </w:pPr>
      <w:r>
        <w:t>Cena diela a úhrada diela</w:t>
      </w:r>
    </w:p>
    <w:p w14:paraId="4957C79C" w14:textId="77777777" w:rsidR="00B65EDB" w:rsidRDefault="00B65EDB" w:rsidP="00B65EDB">
      <w:pPr>
        <w:pStyle w:val="Gemernormlny"/>
      </w:pPr>
    </w:p>
    <w:p w14:paraId="479184D6" w14:textId="3B448EB4" w:rsidR="00B65EDB" w:rsidRDefault="00B65EDB" w:rsidP="00B65EDB">
      <w:pPr>
        <w:pStyle w:val="Gemernormlny"/>
        <w:numPr>
          <w:ilvl w:val="0"/>
          <w:numId w:val="20"/>
        </w:numPr>
        <w:spacing w:line="259" w:lineRule="auto"/>
      </w:pPr>
      <w:bookmarkStart w:id="0" w:name="_Hlk76113878"/>
      <w:r>
        <w:t xml:space="preserve">Cena diela v celkovej výške </w:t>
      </w:r>
      <w:r w:rsidR="00AB6565">
        <w:t>.......................</w:t>
      </w:r>
      <w:r>
        <w:t xml:space="preserve"> je akceptáciou cenovej ponuky zhotoviteľa zo dňa </w:t>
      </w:r>
      <w:r w:rsidR="00AB6565">
        <w:t>...........................</w:t>
      </w:r>
      <w:r w:rsidR="00E079FF">
        <w:t>.</w:t>
      </w:r>
      <w:r>
        <w:t xml:space="preserve"> Celková cena diela predstavuje dojednanú odmenu zhotoviteľa v konečnej výške. </w:t>
      </w:r>
    </w:p>
    <w:bookmarkEnd w:id="0"/>
    <w:p w14:paraId="34A1E56D" w14:textId="77777777" w:rsidR="00B65EDB" w:rsidRDefault="00B65EDB" w:rsidP="00B65EDB">
      <w:pPr>
        <w:pStyle w:val="Gemernormlny"/>
        <w:numPr>
          <w:ilvl w:val="0"/>
          <w:numId w:val="20"/>
        </w:numPr>
        <w:spacing w:line="259" w:lineRule="auto"/>
      </w:pPr>
      <w:r>
        <w:t>Objednávateľ zaplatí zhotoviteľovi dohodnutú cenu za podmienok dodržania zmluvných ustanovení.</w:t>
      </w:r>
    </w:p>
    <w:p w14:paraId="7D9D5D55" w14:textId="42F090E6" w:rsidR="00B65EDB" w:rsidRDefault="00B65EDB" w:rsidP="00E079FF">
      <w:pPr>
        <w:pStyle w:val="Gemernormlny"/>
        <w:numPr>
          <w:ilvl w:val="0"/>
          <w:numId w:val="20"/>
        </w:numPr>
        <w:spacing w:line="259" w:lineRule="auto"/>
      </w:pPr>
      <w:r>
        <w:t xml:space="preserve">Objednávateľ zaplatí zhotoviteľovi za </w:t>
      </w:r>
      <w:r w:rsidR="00E079FF">
        <w:t>vyhotovenie projektovej dokumentácie v dvoch častiach:</w:t>
      </w:r>
    </w:p>
    <w:p w14:paraId="21F392DC" w14:textId="24E6DB6F" w:rsidR="00E079FF" w:rsidRDefault="00E079FF" w:rsidP="00E079FF">
      <w:pPr>
        <w:pStyle w:val="Gemernormlny"/>
        <w:numPr>
          <w:ilvl w:val="1"/>
          <w:numId w:val="20"/>
        </w:numPr>
        <w:spacing w:line="259" w:lineRule="auto"/>
      </w:pPr>
      <w:r>
        <w:t>po dokončení projekčných prác</w:t>
      </w:r>
      <w:r>
        <w:tab/>
      </w:r>
      <w:r>
        <w:tab/>
      </w:r>
      <w:r>
        <w:tab/>
      </w:r>
    </w:p>
    <w:p w14:paraId="57711D03" w14:textId="321E695B" w:rsidR="00E079FF" w:rsidRDefault="00E079FF" w:rsidP="00E079FF">
      <w:pPr>
        <w:pStyle w:val="Gemernormlny"/>
        <w:numPr>
          <w:ilvl w:val="1"/>
          <w:numId w:val="20"/>
        </w:numPr>
        <w:spacing w:line="259" w:lineRule="auto"/>
      </w:pPr>
      <w:r>
        <w:t>po získaní stavebného povolenia</w:t>
      </w:r>
      <w:r>
        <w:tab/>
      </w:r>
      <w:r>
        <w:tab/>
      </w:r>
      <w:r>
        <w:tab/>
      </w:r>
    </w:p>
    <w:p w14:paraId="398D9D55" w14:textId="77777777" w:rsidR="00B65EDB" w:rsidRDefault="00B65EDB" w:rsidP="00B65EDB">
      <w:pPr>
        <w:pStyle w:val="Gemernormlny"/>
        <w:numPr>
          <w:ilvl w:val="0"/>
          <w:numId w:val="20"/>
        </w:numPr>
        <w:spacing w:line="259" w:lineRule="auto"/>
      </w:pPr>
      <w:r>
        <w:t>K zmene dohodnutej ceny za dielo môže dôjsť výlučne i</w:t>
      </w:r>
      <w:r w:rsidRPr="00B901B2">
        <w:t xml:space="preserve">ba po dohode zmluvných strán, o čom bude vyhotovený písomný dodatok podľa ustanovenia v článku 1, bod </w:t>
      </w:r>
      <w:r>
        <w:t>4.</w:t>
      </w:r>
      <w:r w:rsidRPr="00B901B2">
        <w:t xml:space="preserve"> tejto zmluvy.</w:t>
      </w:r>
    </w:p>
    <w:p w14:paraId="7BA2192E" w14:textId="77777777" w:rsidR="00E079FF" w:rsidRDefault="00B65EDB" w:rsidP="00B65EDB">
      <w:pPr>
        <w:pStyle w:val="Gemernormlny"/>
        <w:numPr>
          <w:ilvl w:val="0"/>
          <w:numId w:val="20"/>
        </w:numPr>
        <w:spacing w:line="259" w:lineRule="auto"/>
      </w:pPr>
      <w:r w:rsidRPr="00FC7668">
        <w:t xml:space="preserve">Zhotoviteľ vystaví účtovný doklad na zaplatenie ceny za vykonávanie </w:t>
      </w:r>
      <w:r>
        <w:t xml:space="preserve">činností podľa </w:t>
      </w:r>
      <w:r w:rsidRPr="00FC7668">
        <w:t>článku</w:t>
      </w:r>
      <w:r>
        <w:t xml:space="preserve"> 1, ods. 4 tejto</w:t>
      </w:r>
      <w:r w:rsidRPr="00FC7668">
        <w:t xml:space="preserve"> zmluvy do </w:t>
      </w:r>
      <w:r>
        <w:t>desiatich</w:t>
      </w:r>
      <w:r w:rsidRPr="00FC7668">
        <w:t xml:space="preserve"> dní</w:t>
      </w:r>
      <w:r w:rsidR="00E079FF">
        <w:t>:</w:t>
      </w:r>
    </w:p>
    <w:p w14:paraId="08D99C20" w14:textId="176FF554" w:rsidR="00B65EDB" w:rsidRDefault="00B65EDB" w:rsidP="00E079FF">
      <w:pPr>
        <w:pStyle w:val="Gemernormlny"/>
        <w:numPr>
          <w:ilvl w:val="1"/>
          <w:numId w:val="20"/>
        </w:numPr>
        <w:spacing w:line="259" w:lineRule="auto"/>
      </w:pPr>
      <w:r w:rsidRPr="00FC7668">
        <w:t xml:space="preserve">od vykonania a prevzatia </w:t>
      </w:r>
      <w:r w:rsidR="00E079FF">
        <w:t>projektovej dokumentácie;</w:t>
      </w:r>
    </w:p>
    <w:p w14:paraId="3D2347FF" w14:textId="69E41CC5" w:rsidR="00E079FF" w:rsidRDefault="00E079FF" w:rsidP="00E079FF">
      <w:pPr>
        <w:pStyle w:val="Gemernormlny"/>
        <w:numPr>
          <w:ilvl w:val="1"/>
          <w:numId w:val="20"/>
        </w:numPr>
        <w:spacing w:line="259" w:lineRule="auto"/>
      </w:pPr>
      <w:r>
        <w:t>po získaní stavebného povolenia.</w:t>
      </w:r>
    </w:p>
    <w:p w14:paraId="1F472DBA" w14:textId="77777777" w:rsidR="00B65EDB" w:rsidRDefault="00B65EDB" w:rsidP="00B65EDB">
      <w:pPr>
        <w:pStyle w:val="Gemernormlny"/>
        <w:numPr>
          <w:ilvl w:val="0"/>
          <w:numId w:val="20"/>
        </w:numPr>
        <w:spacing w:line="259" w:lineRule="auto"/>
      </w:pPr>
      <w:r>
        <w:t>Jednotlivé faktúry sú daňovým dokladom. Faktúry budú obsahovať mimo iného tieto údaje:</w:t>
      </w:r>
    </w:p>
    <w:p w14:paraId="08B1F198" w14:textId="77777777" w:rsidR="00B65EDB" w:rsidRDefault="00B65EDB" w:rsidP="00B65EDB">
      <w:pPr>
        <w:pStyle w:val="Gemernormlny"/>
        <w:numPr>
          <w:ilvl w:val="1"/>
          <w:numId w:val="20"/>
        </w:numPr>
        <w:spacing w:line="259" w:lineRule="auto"/>
      </w:pPr>
      <w:r>
        <w:t>označenie obstarávateľa a zhotoviteľa v súlade s ustanovenia § 3a Obch. zákonníka a zákona o účtovníctve príslušnými identifikačnými číslami zmluvných strán;</w:t>
      </w:r>
    </w:p>
    <w:p w14:paraId="2D8E1076" w14:textId="77777777" w:rsidR="00B65EDB" w:rsidRDefault="00B65EDB" w:rsidP="00B65EDB">
      <w:pPr>
        <w:pStyle w:val="Gemernormlny"/>
        <w:numPr>
          <w:ilvl w:val="1"/>
          <w:numId w:val="20"/>
        </w:numPr>
        <w:spacing w:line="259" w:lineRule="auto"/>
      </w:pPr>
      <w:r>
        <w:t>číslo faktúry;</w:t>
      </w:r>
    </w:p>
    <w:p w14:paraId="3E1A5A35" w14:textId="77777777" w:rsidR="00B65EDB" w:rsidRDefault="00B65EDB" w:rsidP="00B65EDB">
      <w:pPr>
        <w:pStyle w:val="Gemernormlny"/>
        <w:numPr>
          <w:ilvl w:val="1"/>
          <w:numId w:val="20"/>
        </w:numPr>
        <w:spacing w:line="259" w:lineRule="auto"/>
      </w:pPr>
      <w:r>
        <w:t>deň zhotovenia a deň splatnosti faktúry;</w:t>
      </w:r>
    </w:p>
    <w:p w14:paraId="140366D8" w14:textId="77777777" w:rsidR="00B65EDB" w:rsidRDefault="00B65EDB" w:rsidP="00B65EDB">
      <w:pPr>
        <w:pStyle w:val="Gemernormlny"/>
        <w:numPr>
          <w:ilvl w:val="1"/>
          <w:numId w:val="20"/>
        </w:numPr>
        <w:spacing w:line="259" w:lineRule="auto"/>
      </w:pPr>
      <w:r>
        <w:t>označenie peňažného ústavu a číslo účtu, na ktorý sa má platiť;</w:t>
      </w:r>
    </w:p>
    <w:p w14:paraId="618D19CC" w14:textId="77777777" w:rsidR="00B65EDB" w:rsidRDefault="00B65EDB" w:rsidP="00B65EDB">
      <w:pPr>
        <w:pStyle w:val="Gemernormlny"/>
        <w:numPr>
          <w:ilvl w:val="1"/>
          <w:numId w:val="20"/>
        </w:numPr>
        <w:spacing w:line="259" w:lineRule="auto"/>
      </w:pPr>
      <w:r>
        <w:t>fakturovanú sumu;</w:t>
      </w:r>
    </w:p>
    <w:p w14:paraId="7D23A330" w14:textId="77777777" w:rsidR="00B65EDB" w:rsidRDefault="00B65EDB" w:rsidP="00B65EDB">
      <w:pPr>
        <w:pStyle w:val="Gemernormlny"/>
        <w:numPr>
          <w:ilvl w:val="1"/>
          <w:numId w:val="20"/>
        </w:numPr>
        <w:spacing w:line="259" w:lineRule="auto"/>
      </w:pPr>
      <w:r>
        <w:t>pečiatku a podpis oprávnenej osoby.</w:t>
      </w:r>
    </w:p>
    <w:p w14:paraId="5B3860D9" w14:textId="77777777" w:rsidR="00B65EDB" w:rsidRDefault="00B65EDB" w:rsidP="00B65EDB">
      <w:pPr>
        <w:pStyle w:val="Gemernormlny"/>
        <w:numPr>
          <w:ilvl w:val="0"/>
          <w:numId w:val="20"/>
        </w:numPr>
        <w:spacing w:line="259" w:lineRule="auto"/>
      </w:pPr>
      <w:r>
        <w:t xml:space="preserve">V prípade, že nebudú dodržané splatnosti faktúr a platobné podmienky uvedené v tejto Zmluve o diele, dodávateľ môže odstúpiť od zmluvy, ak došlo k predošlému písomnému upozorneniu objednávateľa na omeškania s plnením a uplynutiu primeranej lehoty na dodatočné plnenie. Odstúpenie je účinné momentom doručenia druhej zmluvnej strane. </w:t>
      </w:r>
    </w:p>
    <w:p w14:paraId="1CE83AC7" w14:textId="77777777" w:rsidR="00B65EDB" w:rsidRDefault="00B65EDB" w:rsidP="00B65EDB">
      <w:pPr>
        <w:pStyle w:val="Gemernormlny"/>
        <w:numPr>
          <w:ilvl w:val="0"/>
          <w:numId w:val="20"/>
        </w:numPr>
        <w:spacing w:line="259" w:lineRule="auto"/>
      </w:pPr>
      <w:r>
        <w:t>Objednávateľ sa zaväzuje uhrádzať plnenia v prospech zhotoviteľa riadne a včas: V opačnom prípade zhotoviteľovi vzniká nárok na úroky z omeškania podľa zákona č. 513/1991 Zb. Obchodný zákonník a nárok na náhradu škody, ktorá mu neplnením zo strany objednávateľa bola spôsobená. Týmto opatrením nie je dotknutý nárok na zmluvné pokuty dojednané v tejto zmluve.</w:t>
      </w:r>
    </w:p>
    <w:p w14:paraId="1423A4E2" w14:textId="77777777" w:rsidR="00B65EDB" w:rsidRDefault="00B65EDB" w:rsidP="00B65EDB">
      <w:pPr>
        <w:pStyle w:val="Gemernormlny"/>
        <w:numPr>
          <w:ilvl w:val="0"/>
          <w:numId w:val="20"/>
        </w:numPr>
        <w:spacing w:line="259" w:lineRule="auto"/>
      </w:pPr>
      <w:r>
        <w:t>Zhotoviteľ si je vedomý skutočnosti, že objednávateľ je viazaný lehotami a termínmi. Zhotoviteľ berie na vedomie, že nedodržanie termínu dokončenia diela v celosti riadne a včas môže spôsobiť objednávateľovi škody, ktoré si bude objednávateľ v prípade porušenia zmluvných povinností zhotoviteľom uplatňovať od zhotoviteľa.</w:t>
      </w:r>
    </w:p>
    <w:p w14:paraId="36793B9B" w14:textId="77777777" w:rsidR="00B65EDB" w:rsidRDefault="00B65EDB" w:rsidP="00B65EDB">
      <w:pPr>
        <w:pStyle w:val="Gemernormlny"/>
      </w:pPr>
    </w:p>
    <w:p w14:paraId="63F08A6A" w14:textId="77777777" w:rsidR="00B65EDB" w:rsidRDefault="00B65EDB" w:rsidP="00B65EDB">
      <w:pPr>
        <w:pStyle w:val="Gemer1"/>
        <w:jc w:val="center"/>
      </w:pPr>
      <w:r>
        <w:t>Článok 4</w:t>
      </w:r>
    </w:p>
    <w:p w14:paraId="1DFAEDEF" w14:textId="77777777" w:rsidR="00B65EDB" w:rsidRDefault="00B65EDB" w:rsidP="00B65EDB">
      <w:pPr>
        <w:pStyle w:val="Gemer1"/>
        <w:jc w:val="center"/>
      </w:pPr>
      <w:r>
        <w:t>Podmienky vyhotovenia predmetu zákazky</w:t>
      </w:r>
    </w:p>
    <w:p w14:paraId="3E86B31B" w14:textId="77777777" w:rsidR="00B65EDB" w:rsidRDefault="00B65EDB" w:rsidP="00B65EDB">
      <w:pPr>
        <w:pStyle w:val="Gemertext"/>
      </w:pPr>
    </w:p>
    <w:p w14:paraId="5091DF03" w14:textId="77777777" w:rsidR="00B65EDB" w:rsidRDefault="00B65EDB" w:rsidP="00B65EDB">
      <w:pPr>
        <w:pStyle w:val="Gemernormlny"/>
        <w:numPr>
          <w:ilvl w:val="0"/>
          <w:numId w:val="22"/>
        </w:numPr>
        <w:spacing w:line="259" w:lineRule="auto"/>
      </w:pPr>
      <w:r>
        <w:t>Zhotoviteľ vykoná dielo s riadne, s odbornou starostlivosťou a za dodržania termínov a podmienok uvedených v tejto zmluve.</w:t>
      </w:r>
    </w:p>
    <w:p w14:paraId="07254585" w14:textId="77777777" w:rsidR="00B65EDB" w:rsidRDefault="00B65EDB" w:rsidP="00B65EDB">
      <w:pPr>
        <w:pStyle w:val="Gemernormlny"/>
        <w:numPr>
          <w:ilvl w:val="0"/>
          <w:numId w:val="22"/>
        </w:numPr>
        <w:spacing w:line="259" w:lineRule="auto"/>
      </w:pPr>
      <w:r w:rsidRPr="009E319D">
        <w:t xml:space="preserve">Zhotoviteľ je oprávnený poveriť vykonaním predmetu zmluvy inú osobu, za </w:t>
      </w:r>
      <w:r>
        <w:t xml:space="preserve">vyhotovenie projektovej dokumentácie </w:t>
      </w:r>
      <w:r w:rsidRPr="009E319D">
        <w:t xml:space="preserve">však zodpovedá </w:t>
      </w:r>
      <w:r>
        <w:t>on sám</w:t>
      </w:r>
      <w:r w:rsidRPr="009E319D">
        <w:t>.</w:t>
      </w:r>
    </w:p>
    <w:p w14:paraId="3BE8A11C" w14:textId="77777777" w:rsidR="00B65EDB" w:rsidRDefault="00B65EDB" w:rsidP="00B65EDB">
      <w:pPr>
        <w:pStyle w:val="Gemernormlny"/>
        <w:numPr>
          <w:ilvl w:val="0"/>
          <w:numId w:val="22"/>
        </w:numPr>
        <w:spacing w:line="259" w:lineRule="auto"/>
      </w:pPr>
      <w:r>
        <w:t>Objednávateľ sa zaväzuje odovzdať a zhotoviteľ sa zaväzuje prevziať nevyhnutné podklady pre vyhotovenie projektovej dokumentácie najneskôr bezodkladne od podpisu tejto zmluvy, resp. od požiadavky zo strany zhotoviteľa. Objednávateľ sa zaväzuje k súčinnosti a k spolupráci všetkých svojich zamestnancov so zhotoviteľom. Neodovzdanie potrebných dokumentov a podkladov nemá za následok omeškanie zhotoviteľa s plnením diela.</w:t>
      </w:r>
    </w:p>
    <w:p w14:paraId="667985F0" w14:textId="77777777" w:rsidR="00B65EDB" w:rsidRDefault="00B65EDB" w:rsidP="00B65EDB">
      <w:pPr>
        <w:pStyle w:val="Gemernormlny"/>
        <w:numPr>
          <w:ilvl w:val="0"/>
          <w:numId w:val="22"/>
        </w:numPr>
        <w:spacing w:line="259" w:lineRule="auto"/>
      </w:pPr>
      <w:r w:rsidRPr="00843C34">
        <w:t xml:space="preserve">Objednávateľ je oprávnený kontrolovať </w:t>
      </w:r>
      <w:r>
        <w:t>proces zhotovovania projektovej dokumentácie</w:t>
      </w:r>
      <w:r w:rsidRPr="00843C34">
        <w:t xml:space="preserve">. Ak objednávateľ zistí, že zhotoviteľ </w:t>
      </w:r>
      <w:r>
        <w:t>zhotovuje projektovú dokumentáciu</w:t>
      </w:r>
      <w:r w:rsidRPr="00843C34">
        <w:t xml:space="preserve"> v rozpore so svojimi povinnosťami, je oprávnený požadovať, aby zhotoviteľ odstránil vady vzniknuté nesprávnym vykonávaním energetického auditu a energetický audit vykonával riadnym spôsobom.</w:t>
      </w:r>
    </w:p>
    <w:p w14:paraId="5F142F10" w14:textId="77777777" w:rsidR="00B65EDB" w:rsidRDefault="00B65EDB" w:rsidP="00B65EDB">
      <w:pPr>
        <w:pStyle w:val="Gemernormlny"/>
        <w:numPr>
          <w:ilvl w:val="0"/>
          <w:numId w:val="22"/>
        </w:numPr>
        <w:spacing w:line="259" w:lineRule="auto"/>
      </w:pPr>
      <w:r w:rsidRPr="00843C34">
        <w:t xml:space="preserve">Zhotoviteľ je povinný upozorniť objednávateľa bez zbytočného odkladu na nevhodnú povahu vecí prebratých od objednávateľa na </w:t>
      </w:r>
      <w:r>
        <w:t>vyhotovenie projektovej dokumentácie</w:t>
      </w:r>
      <w:r w:rsidRPr="00843C34">
        <w:t>, ak mohol zhotoviteľ zistiť túto nevhodnosť pri vynaložení odbornej starostlivosti.</w:t>
      </w:r>
    </w:p>
    <w:p w14:paraId="245E61B7" w14:textId="77777777" w:rsidR="00B65EDB" w:rsidRDefault="00B65EDB" w:rsidP="00B65EDB">
      <w:pPr>
        <w:pStyle w:val="Gemernormlny"/>
        <w:numPr>
          <w:ilvl w:val="0"/>
          <w:numId w:val="22"/>
        </w:numPr>
        <w:spacing w:line="259" w:lineRule="auto"/>
      </w:pPr>
      <w:r>
        <w:t>Doručovanie písomností medzi zmluvnými stranami bude realizované na adresy uvedené v tejto zmluve. Písomnosť sa považuje za doručenú momentom jej prevzatia adresátom alebo osobou oprávnenou konať v mene adresáta alebo za adresáta. V prípade, že adresát nie je na mieste doručovania zastihnutý, písomnosť sa uloží na pošte. Ak si adresát písomnosť nevyzdvihne v odbernej lehote, považuje sa za deň doručenia posledný deň odbernej lehoty, a to aj v prípade, že sa adresát o uložení zásielky nedozvie.</w:t>
      </w:r>
    </w:p>
    <w:p w14:paraId="53D76858" w14:textId="77777777" w:rsidR="00B65EDB" w:rsidRDefault="00B65EDB" w:rsidP="00B65EDB">
      <w:pPr>
        <w:pStyle w:val="Gemernormlny"/>
        <w:numPr>
          <w:ilvl w:val="0"/>
          <w:numId w:val="22"/>
        </w:numPr>
        <w:spacing w:line="240" w:lineRule="auto"/>
      </w:pPr>
      <w:r>
        <w:t>Zhotoviteľ bezplatne dopracuje do projektovej dokumentácie-predmetu zmluvy pripomienky stavebného úradu a pripomienky dotknutých orgánov a organizácií, ktoré budú vznesené pri stavebnom konaní a to v termíne do 14 dní od ich predloženia zhotoviteľovi.</w:t>
      </w:r>
    </w:p>
    <w:p w14:paraId="09CAE106" w14:textId="77777777" w:rsidR="00B65EDB" w:rsidRDefault="00B65EDB" w:rsidP="00B65EDB">
      <w:pPr>
        <w:pStyle w:val="Gemernormlny"/>
        <w:numPr>
          <w:ilvl w:val="0"/>
          <w:numId w:val="22"/>
        </w:numPr>
        <w:spacing w:line="240" w:lineRule="auto"/>
      </w:pPr>
      <w:r>
        <w:t>Zhotoviteľ bezplatne dopracuje do projektovej dokumentácie – predmetu zmluvy pripomienky Sprostredkovateľského orgánu pri schvaľovaní žiadosti.</w:t>
      </w:r>
    </w:p>
    <w:p w14:paraId="49401335" w14:textId="66B71A85" w:rsidR="00B65EDB" w:rsidRDefault="00B65EDB" w:rsidP="00E079FF">
      <w:pPr>
        <w:pStyle w:val="Gemernormlny"/>
        <w:numPr>
          <w:ilvl w:val="0"/>
          <w:numId w:val="22"/>
        </w:numPr>
        <w:spacing w:line="240" w:lineRule="auto"/>
      </w:pPr>
      <w:r>
        <w:t>Projektová dokumentácia bude vypracovaná v rámci dohodnutej ceny v siedmich vyhotoveniach a jeden krát v digitálnej form</w:t>
      </w:r>
      <w:r w:rsidR="00E079FF">
        <w:t>e</w:t>
      </w:r>
      <w:r>
        <w:t xml:space="preserve">. </w:t>
      </w:r>
    </w:p>
    <w:p w14:paraId="3A2DA5CE" w14:textId="77777777" w:rsidR="00B65EDB" w:rsidRDefault="00B65EDB" w:rsidP="00B65EDB">
      <w:pPr>
        <w:pStyle w:val="Gemernormlny"/>
        <w:numPr>
          <w:ilvl w:val="0"/>
          <w:numId w:val="22"/>
        </w:numPr>
        <w:spacing w:line="240" w:lineRule="auto"/>
      </w:pPr>
      <w:r>
        <w:t>Zhotoviteľ sa bezplatne zaväzuje spolupracovať pri realizácii verejného obstarávania na zhotoviteľa stavby (stanovenie aktuálnej ceny stavby, súčinnosť pri vysvetľovaní projektovej dokumentácie a výkazu výmer, oprava zistených chýb v projektovej dokumentácii a výkaze výmer).</w:t>
      </w:r>
    </w:p>
    <w:p w14:paraId="043EA99B" w14:textId="77777777" w:rsidR="00B65EDB" w:rsidRDefault="00B65EDB" w:rsidP="00B65EDB">
      <w:pPr>
        <w:pStyle w:val="Gemernormlny"/>
        <w:numPr>
          <w:ilvl w:val="0"/>
          <w:numId w:val="22"/>
        </w:numPr>
        <w:spacing w:line="240" w:lineRule="auto"/>
      </w:pPr>
      <w:r>
        <w:t xml:space="preserve">Zhotoviteľ berie na vedomie, že ak dielo predmetu zmluvy bude financované zo štrukturálnych fondov EÚ, tak sa zaväzuje strpieť výkon kontroly/auditu/overovania súvisiaceho s dodaným dielom kedykoľvek počas platnosti a účinnosti zmluvy o </w:t>
      </w:r>
      <w:r>
        <w:lastRenderedPageBreak/>
        <w:t>poskytnutí nenávratného finančného príspevku, a to oprávnenými osobami a poskytnúť im všetku potrebnú súčinnosť. Zhotoviteľ je povinný uchovávať všetku dokumentáciu súvisiacu s dodaním diela podľa tejto zmluvy počas platnosti a účinnosti tejto zmluvy.</w:t>
      </w:r>
    </w:p>
    <w:p w14:paraId="72FD43A5" w14:textId="77777777" w:rsidR="00B65EDB" w:rsidRPr="00CE7D4A" w:rsidRDefault="00B65EDB" w:rsidP="00B65EDB">
      <w:pPr>
        <w:pStyle w:val="Gemertext"/>
      </w:pPr>
    </w:p>
    <w:p w14:paraId="791914D0" w14:textId="77777777" w:rsidR="00B65EDB" w:rsidRDefault="00B65EDB" w:rsidP="00B65EDB">
      <w:pPr>
        <w:pStyle w:val="Gemer1"/>
        <w:jc w:val="center"/>
      </w:pPr>
      <w:r>
        <w:t>Článok 5</w:t>
      </w:r>
    </w:p>
    <w:p w14:paraId="524063C7" w14:textId="77777777" w:rsidR="00B65EDB" w:rsidRDefault="00B65EDB" w:rsidP="00B65EDB">
      <w:pPr>
        <w:pStyle w:val="Gemer1"/>
        <w:jc w:val="center"/>
      </w:pPr>
      <w:r>
        <w:t>Zodpovednosť za vady a záruka</w:t>
      </w:r>
    </w:p>
    <w:p w14:paraId="0B4098A5" w14:textId="77777777" w:rsidR="00B65EDB" w:rsidRDefault="00B65EDB" w:rsidP="00B65EDB">
      <w:pPr>
        <w:pStyle w:val="Gemertext"/>
      </w:pPr>
    </w:p>
    <w:p w14:paraId="482CB321" w14:textId="77777777" w:rsidR="00B65EDB" w:rsidRDefault="00B65EDB" w:rsidP="00E079FF">
      <w:pPr>
        <w:pStyle w:val="Gemernormlny"/>
        <w:numPr>
          <w:ilvl w:val="0"/>
          <w:numId w:val="25"/>
        </w:numPr>
        <w:spacing w:line="240" w:lineRule="auto"/>
      </w:pPr>
      <w:r>
        <w:t>Na vypracovanú projektovú dokumentáciu zhotoviteľ poskytuje 5-ročnú záručnú dobu, ktorá začína plynúť odo dňa odovzdania predmetu zákazky objednávateľovi.</w:t>
      </w:r>
    </w:p>
    <w:p w14:paraId="75E0D3E0" w14:textId="77777777" w:rsidR="00B65EDB" w:rsidRDefault="00B65EDB" w:rsidP="00E079FF">
      <w:pPr>
        <w:pStyle w:val="Gemernormlny"/>
        <w:numPr>
          <w:ilvl w:val="0"/>
          <w:numId w:val="25"/>
        </w:numPr>
        <w:spacing w:line="240" w:lineRule="auto"/>
      </w:pPr>
      <w:r>
        <w:t>Objednávateľ sa zaväzuje, že prípadnú reklamáciu vady diela uplatní bezodkladne po jej zistení písomnou formou.</w:t>
      </w:r>
    </w:p>
    <w:p w14:paraId="4D2D1EE0" w14:textId="77777777" w:rsidR="00B65EDB" w:rsidRDefault="00B65EDB" w:rsidP="00E079FF">
      <w:pPr>
        <w:pStyle w:val="Gemernormlny"/>
        <w:numPr>
          <w:ilvl w:val="0"/>
          <w:numId w:val="25"/>
        </w:numPr>
        <w:spacing w:line="240" w:lineRule="auto"/>
      </w:pPr>
      <w:r>
        <w:t>V prípade omeškania zhotoviteľa so splnením predmetu zmluvy je objednávateľ oprávnený účtovať zhotoviteľovi zmluvnú pokutu vo výške 0,05% z celkovej ceny za každý deň omeškania.</w:t>
      </w:r>
    </w:p>
    <w:p w14:paraId="570663CC" w14:textId="77777777" w:rsidR="00B65EDB" w:rsidRDefault="00B65EDB" w:rsidP="00E079FF">
      <w:pPr>
        <w:pStyle w:val="Gemernormlny"/>
        <w:numPr>
          <w:ilvl w:val="0"/>
          <w:numId w:val="25"/>
        </w:numPr>
        <w:spacing w:line="240" w:lineRule="auto"/>
      </w:pPr>
      <w:r>
        <w:t>V prípade omeškania objednávateľa s úhradou fakturovanej sumy za predmet zmluvy je zhotoviteľ oprávnený objednávateľovi účtovať úrok z omeškania vo výške 0,05% z fakturovanej ceny za každý deň omeškania.</w:t>
      </w:r>
    </w:p>
    <w:p w14:paraId="2B2F5C95" w14:textId="77777777" w:rsidR="00B65EDB" w:rsidRDefault="00B65EDB" w:rsidP="00E079FF">
      <w:pPr>
        <w:pStyle w:val="Gemernormlny"/>
        <w:numPr>
          <w:ilvl w:val="0"/>
          <w:numId w:val="25"/>
        </w:numPr>
        <w:spacing w:line="240" w:lineRule="auto"/>
      </w:pPr>
      <w:r>
        <w:t>Podstatné porušenie zmluvných ustanovení má za následok, že zmluvné strany môžu využiť právo odstúpenia od zmluvy podľa Obchodného zákonníka.</w:t>
      </w:r>
    </w:p>
    <w:p w14:paraId="52FF80F1" w14:textId="77777777" w:rsidR="00B65EDB" w:rsidRDefault="00B65EDB" w:rsidP="00E079FF">
      <w:pPr>
        <w:pStyle w:val="Gemernormlny"/>
        <w:numPr>
          <w:ilvl w:val="0"/>
          <w:numId w:val="25"/>
        </w:numPr>
        <w:spacing w:line="240" w:lineRule="auto"/>
      </w:pPr>
      <w:r>
        <w:t>Za podstatné porušenie povinnosti vyplývajúcich z tejto zmluvy sa považuje:</w:t>
      </w:r>
    </w:p>
    <w:p w14:paraId="2F027BF6" w14:textId="77777777" w:rsidR="00B65EDB" w:rsidRDefault="00B65EDB" w:rsidP="00B65EDB">
      <w:pPr>
        <w:pStyle w:val="Gemernormlny"/>
        <w:numPr>
          <w:ilvl w:val="1"/>
          <w:numId w:val="21"/>
        </w:numPr>
        <w:spacing w:line="240" w:lineRule="auto"/>
      </w:pPr>
      <w:r>
        <w:t>porušenie zmluvných podmienok týkajúcich sa najmä dodržania postupu a kvality projektovej dokumentácie;</w:t>
      </w:r>
    </w:p>
    <w:p w14:paraId="0D5A611D" w14:textId="77777777" w:rsidR="00B65EDB" w:rsidRDefault="00B65EDB" w:rsidP="00B65EDB">
      <w:pPr>
        <w:pStyle w:val="Gemernormlny"/>
        <w:numPr>
          <w:ilvl w:val="1"/>
          <w:numId w:val="21"/>
        </w:numPr>
        <w:spacing w:line="240" w:lineRule="auto"/>
      </w:pPr>
      <w:r>
        <w:t>neposkytnutie súčinnosti pri realizácii verejného obstarávania podľa článku 4, ods. 10. tejto zmluvy;</w:t>
      </w:r>
    </w:p>
    <w:p w14:paraId="5F4C59B8" w14:textId="77777777" w:rsidR="00B65EDB" w:rsidRDefault="00B65EDB" w:rsidP="00B65EDB">
      <w:pPr>
        <w:pStyle w:val="Gemernormlny"/>
        <w:numPr>
          <w:ilvl w:val="1"/>
          <w:numId w:val="21"/>
        </w:numPr>
        <w:spacing w:line="240" w:lineRule="auto"/>
      </w:pPr>
      <w:r>
        <w:t>neposkytnutie súčinnosti pri dopracovaní projektovej dokumentácie podľa článku 4, ods. 6. a ods. 7. tejto zmluvy.</w:t>
      </w:r>
    </w:p>
    <w:p w14:paraId="0F1ACCED" w14:textId="77777777" w:rsidR="00B65EDB" w:rsidRDefault="00B65EDB" w:rsidP="00B65EDB">
      <w:pPr>
        <w:pStyle w:val="Gemernormlny"/>
        <w:numPr>
          <w:ilvl w:val="1"/>
          <w:numId w:val="21"/>
        </w:numPr>
        <w:spacing w:line="240" w:lineRule="auto"/>
      </w:pPr>
      <w:r>
        <w:t>omeškanie s dodaním predmetu zmluvy objednávateľovi o viac ako 30 dní.</w:t>
      </w:r>
    </w:p>
    <w:p w14:paraId="123454DA" w14:textId="77777777" w:rsidR="00B65EDB" w:rsidRDefault="00B65EDB" w:rsidP="00E079FF">
      <w:pPr>
        <w:pStyle w:val="Gemernormlny"/>
        <w:numPr>
          <w:ilvl w:val="0"/>
          <w:numId w:val="25"/>
        </w:numPr>
        <w:spacing w:line="240" w:lineRule="auto"/>
      </w:pPr>
      <w:r>
        <w:t>Zmluvné strany sa dohodli, že v prípade podstatného porušenia povinností podľa článku 5, ods. 5 a. b. c., ktoré by mali za následok neschválenie žiadosti o nenávratný finančný príspevok je zhotoviteľ povinný objednávateľovi uhradiť škodu vo výške 1% z požadovanej výšky nenávratného finančného príspevku.</w:t>
      </w:r>
    </w:p>
    <w:p w14:paraId="7CA7DDDF" w14:textId="77777777" w:rsidR="00B65EDB" w:rsidRDefault="00B65EDB" w:rsidP="00E079FF">
      <w:pPr>
        <w:pStyle w:val="Gemernormlny"/>
        <w:numPr>
          <w:ilvl w:val="0"/>
          <w:numId w:val="25"/>
        </w:numPr>
        <w:spacing w:line="240" w:lineRule="auto"/>
      </w:pPr>
      <w:r>
        <w:t>Zmluvné strany sa dohodli, že v prípade neposkytnutia súčinnosti, najmä nedopracovania projektovej dokumentácie o pripomienky sprostredkovateľského orgánu nenávratného finančného príspevku podľa výzvy na doplnenie žiadosti, na základe čoho bude ponížená cena nenávratného finančného príspevku poskytnutého objednávateľovi je zhotoviteľ povinný objednávateľovi uhradiť škodu vo výške 1% z poníženej sumy nenávratného finančného príspevku.</w:t>
      </w:r>
    </w:p>
    <w:p w14:paraId="4EF7BA6F" w14:textId="77777777" w:rsidR="00B65EDB" w:rsidRDefault="00B65EDB" w:rsidP="00B65EDB">
      <w:pPr>
        <w:pStyle w:val="Gemernormlny"/>
      </w:pPr>
    </w:p>
    <w:p w14:paraId="10B80912" w14:textId="77777777" w:rsidR="00B65EDB" w:rsidRDefault="00B65EDB" w:rsidP="00B65EDB">
      <w:pPr>
        <w:pStyle w:val="Gemer1"/>
        <w:jc w:val="center"/>
      </w:pPr>
      <w:r>
        <w:t>Článok 6</w:t>
      </w:r>
    </w:p>
    <w:p w14:paraId="7F40BBB8" w14:textId="77777777" w:rsidR="00B65EDB" w:rsidRDefault="00B65EDB" w:rsidP="00B65EDB">
      <w:pPr>
        <w:pStyle w:val="Gemer1"/>
        <w:jc w:val="center"/>
      </w:pPr>
      <w:r>
        <w:t>Ďalšie ustanovenia</w:t>
      </w:r>
    </w:p>
    <w:p w14:paraId="716E8D48" w14:textId="77777777" w:rsidR="00B65EDB" w:rsidRDefault="00B65EDB" w:rsidP="00B65EDB">
      <w:pPr>
        <w:pStyle w:val="Gemertext"/>
      </w:pPr>
    </w:p>
    <w:p w14:paraId="392F04B5" w14:textId="77777777" w:rsidR="00B65EDB" w:rsidRDefault="00B65EDB" w:rsidP="00B65EDB">
      <w:pPr>
        <w:pStyle w:val="Gemernormlny"/>
        <w:numPr>
          <w:ilvl w:val="0"/>
          <w:numId w:val="23"/>
        </w:numPr>
        <w:spacing w:line="259" w:lineRule="auto"/>
      </w:pPr>
      <w:r>
        <w:t xml:space="preserve">Túto zmluvu je možné zrušiť: </w:t>
      </w:r>
    </w:p>
    <w:p w14:paraId="5BD46FD7" w14:textId="77777777" w:rsidR="00B65EDB" w:rsidRDefault="00B65EDB" w:rsidP="00B65EDB">
      <w:pPr>
        <w:pStyle w:val="Gemernormlny"/>
        <w:numPr>
          <w:ilvl w:val="1"/>
          <w:numId w:val="23"/>
        </w:numPr>
        <w:spacing w:line="259" w:lineRule="auto"/>
      </w:pPr>
      <w:r>
        <w:t>písomnou dohodou zmluvných strán;</w:t>
      </w:r>
    </w:p>
    <w:p w14:paraId="7FD36E02" w14:textId="77777777" w:rsidR="00B65EDB" w:rsidRDefault="00B65EDB" w:rsidP="00B65EDB">
      <w:pPr>
        <w:pStyle w:val="Gemernormlny"/>
        <w:numPr>
          <w:ilvl w:val="1"/>
          <w:numId w:val="23"/>
        </w:numPr>
        <w:spacing w:line="259" w:lineRule="auto"/>
      </w:pPr>
      <w:r>
        <w:t>výpoveďou s dvojmesačnou výpovednou lehotou;</w:t>
      </w:r>
    </w:p>
    <w:p w14:paraId="6D3039EF" w14:textId="77777777" w:rsidR="00B65EDB" w:rsidRDefault="00B65EDB" w:rsidP="00B65EDB">
      <w:pPr>
        <w:pStyle w:val="Gemernormlny"/>
        <w:numPr>
          <w:ilvl w:val="1"/>
          <w:numId w:val="23"/>
        </w:numPr>
        <w:spacing w:line="259" w:lineRule="auto"/>
      </w:pPr>
      <w:r>
        <w:t>odstúpením od zmluvy podľa článku 3, bodu 7 tejto zmluvy.</w:t>
      </w:r>
    </w:p>
    <w:p w14:paraId="6E2B85B9" w14:textId="77777777" w:rsidR="00B65EDB" w:rsidRDefault="00B65EDB" w:rsidP="00B65EDB">
      <w:pPr>
        <w:pStyle w:val="Gemernormlny"/>
        <w:numPr>
          <w:ilvl w:val="0"/>
          <w:numId w:val="23"/>
        </w:numPr>
        <w:spacing w:line="259" w:lineRule="auto"/>
      </w:pPr>
      <w:r>
        <w:lastRenderedPageBreak/>
        <w:t>Výpovedná lehota začína plynúť prvým dňom po doručení výpovede druhej zmluvnej strane.</w:t>
      </w:r>
    </w:p>
    <w:p w14:paraId="16B60CCF" w14:textId="77777777" w:rsidR="00B65EDB" w:rsidRDefault="00B65EDB" w:rsidP="00B65EDB">
      <w:pPr>
        <w:pStyle w:val="Gemernormlny"/>
      </w:pPr>
    </w:p>
    <w:p w14:paraId="61162BC0" w14:textId="77777777" w:rsidR="00B65EDB" w:rsidRDefault="00B65EDB" w:rsidP="00B65EDB">
      <w:pPr>
        <w:pStyle w:val="Gemer1"/>
        <w:jc w:val="center"/>
      </w:pPr>
      <w:r>
        <w:t>Článok 7</w:t>
      </w:r>
    </w:p>
    <w:p w14:paraId="2A995AB0" w14:textId="77777777" w:rsidR="00B65EDB" w:rsidRDefault="00B65EDB" w:rsidP="00B65EDB">
      <w:pPr>
        <w:pStyle w:val="Gemer1"/>
        <w:jc w:val="center"/>
      </w:pPr>
      <w:r>
        <w:t>Záverečné ustanovenia</w:t>
      </w:r>
    </w:p>
    <w:p w14:paraId="5838E807" w14:textId="77777777" w:rsidR="00B65EDB" w:rsidRDefault="00B65EDB" w:rsidP="00B65EDB">
      <w:pPr>
        <w:pStyle w:val="Gemernormlny"/>
      </w:pPr>
    </w:p>
    <w:p w14:paraId="1A2A496F" w14:textId="77777777" w:rsidR="00B65EDB" w:rsidRDefault="00B65EDB" w:rsidP="00B65EDB">
      <w:pPr>
        <w:pStyle w:val="Gemernormlny"/>
        <w:numPr>
          <w:ilvl w:val="0"/>
          <w:numId w:val="24"/>
        </w:numPr>
        <w:spacing w:line="259" w:lineRule="auto"/>
      </w:pPr>
      <w:r>
        <w:t>Neoddeliteľnou súčasťou tejto zmluvy je:</w:t>
      </w:r>
    </w:p>
    <w:p w14:paraId="634FE896" w14:textId="208CF9AD" w:rsidR="00B65EDB" w:rsidRDefault="00B65EDB" w:rsidP="00B65EDB">
      <w:pPr>
        <w:pStyle w:val="Gemernormlny"/>
        <w:numPr>
          <w:ilvl w:val="1"/>
          <w:numId w:val="24"/>
        </w:numPr>
        <w:spacing w:line="259" w:lineRule="auto"/>
      </w:pPr>
      <w:r>
        <w:t>Výzva na predkladanie ponúk vo verejnom obstarávaní č. 0</w:t>
      </w:r>
      <w:r w:rsidR="00525151">
        <w:t>2</w:t>
      </w:r>
      <w:r>
        <w:t>/2022 spolu s prílohami k</w:t>
      </w:r>
      <w:r w:rsidR="00E079FF">
        <w:t> </w:t>
      </w:r>
      <w:r>
        <w:t>výzve</w:t>
      </w:r>
      <w:r w:rsidR="00E079FF">
        <w:t>;</w:t>
      </w:r>
    </w:p>
    <w:p w14:paraId="0B9AA45A" w14:textId="035A3D7F" w:rsidR="00B65EDB" w:rsidRDefault="00B65EDB" w:rsidP="00B65EDB">
      <w:pPr>
        <w:pStyle w:val="Gemernormlny"/>
        <w:numPr>
          <w:ilvl w:val="1"/>
          <w:numId w:val="24"/>
        </w:numPr>
        <w:spacing w:line="259" w:lineRule="auto"/>
      </w:pPr>
      <w:r>
        <w:t xml:space="preserve">Predložená ponuka zhotoviteľa zo dňa </w:t>
      </w:r>
      <w:r w:rsidR="00525151">
        <w:t>.................</w:t>
      </w:r>
      <w:r>
        <w:t>.</w:t>
      </w:r>
    </w:p>
    <w:p w14:paraId="469FCCB6" w14:textId="77777777" w:rsidR="00B65EDB" w:rsidRDefault="00B65EDB" w:rsidP="00B65EDB">
      <w:pPr>
        <w:pStyle w:val="Gemernormlny"/>
        <w:numPr>
          <w:ilvl w:val="0"/>
          <w:numId w:val="24"/>
        </w:numPr>
        <w:spacing w:line="259" w:lineRule="auto"/>
      </w:pPr>
      <w:r>
        <w:t>Práva a povinnosti oboch zmluvných strán, pokiaľ nie sú stanovené touto zmluvou, sa riadia Obchodným zákonníkom a súvisiacimi predpismi.</w:t>
      </w:r>
    </w:p>
    <w:p w14:paraId="7B7D4EE9" w14:textId="77777777" w:rsidR="00B65EDB" w:rsidRDefault="00B65EDB" w:rsidP="00B65EDB">
      <w:pPr>
        <w:pStyle w:val="Gemernormlny"/>
        <w:numPr>
          <w:ilvl w:val="0"/>
          <w:numId w:val="24"/>
        </w:numPr>
        <w:spacing w:line="259" w:lineRule="auto"/>
      </w:pPr>
      <w:r>
        <w:t>Akékoľvek zmeny a doplnky tejto zmluvy sa budú robiť formou písomných dodatkov potvrdených obidvoma zmluvnými stranami.</w:t>
      </w:r>
    </w:p>
    <w:p w14:paraId="114936F6" w14:textId="77777777" w:rsidR="00B65EDB" w:rsidRDefault="00B65EDB" w:rsidP="00B65EDB">
      <w:pPr>
        <w:pStyle w:val="Gemernormlny"/>
        <w:numPr>
          <w:ilvl w:val="0"/>
          <w:numId w:val="24"/>
        </w:numPr>
        <w:spacing w:line="259" w:lineRule="auto"/>
      </w:pPr>
      <w:r>
        <w:t>Obidve zmluvné strany sa zaväzujú ohlásiť všetky zmeny údajov bezodkladne  druhej zmluvnej strane písomne.</w:t>
      </w:r>
    </w:p>
    <w:p w14:paraId="40CE27A6" w14:textId="77777777" w:rsidR="00B65EDB" w:rsidRDefault="00B65EDB" w:rsidP="00B65EDB">
      <w:pPr>
        <w:pStyle w:val="Gemernormlny"/>
        <w:numPr>
          <w:ilvl w:val="0"/>
          <w:numId w:val="24"/>
        </w:numPr>
        <w:spacing w:line="259" w:lineRule="auto"/>
      </w:pPr>
      <w:r>
        <w:t>Táto zmluva je vyhotovená v štyroch rovnopisoch ako originál, z ktorých každá zo zmluvných strán obdrží po dva rovnopisy.</w:t>
      </w:r>
    </w:p>
    <w:p w14:paraId="3FD3F28E" w14:textId="77777777" w:rsidR="00B65EDB" w:rsidRDefault="00B65EDB" w:rsidP="00B65EDB">
      <w:pPr>
        <w:pStyle w:val="Gemernormlny"/>
        <w:numPr>
          <w:ilvl w:val="0"/>
          <w:numId w:val="24"/>
        </w:numPr>
        <w:spacing w:line="259" w:lineRule="auto"/>
      </w:pPr>
      <w:r>
        <w:t xml:space="preserve">Zmluva nadobúda platnosť dňom jej podpisu obidvoma zmluvnými stranami a účinnosť nasledujúci deň po dni jej zverejnení objednávateľom. </w:t>
      </w:r>
    </w:p>
    <w:p w14:paraId="410D16F7" w14:textId="77777777" w:rsidR="00B65EDB" w:rsidRDefault="00B65EDB" w:rsidP="00B65EDB">
      <w:pPr>
        <w:pStyle w:val="Gemernormlny"/>
        <w:numPr>
          <w:ilvl w:val="0"/>
          <w:numId w:val="24"/>
        </w:numPr>
        <w:spacing w:line="259" w:lineRule="auto"/>
      </w:pPr>
      <w:r>
        <w:t>Zmluvné strany vyhlasujú, že si zmluvu prečítali, jej obsahu porozumeli, že nebola uzavretá v tiesni, alebo za nápadne nevýhodných podmienok a na základe súhlasu s ňou ju podpisujú.</w:t>
      </w:r>
    </w:p>
    <w:tbl>
      <w:tblPr>
        <w:tblStyle w:val="Mriekatabuky"/>
        <w:tblpPr w:leftFromText="141" w:rightFromText="141" w:vertAnchor="text" w:horzAnchor="margin" w:tblpY="433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895"/>
        <w:gridCol w:w="575"/>
        <w:gridCol w:w="1323"/>
        <w:gridCol w:w="598"/>
        <w:gridCol w:w="425"/>
        <w:gridCol w:w="1823"/>
        <w:gridCol w:w="575"/>
        <w:gridCol w:w="1403"/>
      </w:tblGrid>
      <w:tr w:rsidR="00B65EDB" w14:paraId="11FDD046" w14:textId="77777777" w:rsidTr="00EF3BC3">
        <w:tc>
          <w:tcPr>
            <w:tcW w:w="406" w:type="dxa"/>
          </w:tcPr>
          <w:p w14:paraId="2E36D25B" w14:textId="77777777" w:rsidR="00B65EDB" w:rsidRDefault="00B65EDB" w:rsidP="00EF3BC3">
            <w:pPr>
              <w:pStyle w:val="Gemernormlny"/>
            </w:pPr>
            <w:r>
              <w:t>V </w:t>
            </w:r>
          </w:p>
        </w:tc>
        <w:tc>
          <w:tcPr>
            <w:tcW w:w="1907" w:type="dxa"/>
            <w:tcBorders>
              <w:bottom w:val="dotted" w:sz="4" w:space="0" w:color="auto"/>
            </w:tcBorders>
          </w:tcPr>
          <w:p w14:paraId="0830B19F" w14:textId="6AED12EC" w:rsidR="00B65EDB" w:rsidRDefault="00B65EDB" w:rsidP="00EF3BC3">
            <w:pPr>
              <w:pStyle w:val="Gemernormlny"/>
            </w:pPr>
          </w:p>
        </w:tc>
        <w:tc>
          <w:tcPr>
            <w:tcW w:w="575" w:type="dxa"/>
          </w:tcPr>
          <w:p w14:paraId="4F1ADBF4" w14:textId="77777777" w:rsidR="00B65EDB" w:rsidRDefault="00B65EDB" w:rsidP="00EF3BC3">
            <w:pPr>
              <w:pStyle w:val="Gemernormlny"/>
            </w:pPr>
            <w:r>
              <w:t>dňa</w:t>
            </w:r>
          </w:p>
        </w:tc>
        <w:tc>
          <w:tcPr>
            <w:tcW w:w="1331" w:type="dxa"/>
            <w:tcBorders>
              <w:bottom w:val="dotted" w:sz="4" w:space="0" w:color="auto"/>
            </w:tcBorders>
          </w:tcPr>
          <w:p w14:paraId="54750C83" w14:textId="77777777" w:rsidR="00B65EDB" w:rsidRDefault="00B65EDB" w:rsidP="00EF3BC3">
            <w:pPr>
              <w:pStyle w:val="Gemernormlny"/>
            </w:pPr>
          </w:p>
        </w:tc>
        <w:tc>
          <w:tcPr>
            <w:tcW w:w="601" w:type="dxa"/>
          </w:tcPr>
          <w:p w14:paraId="296DD482" w14:textId="77777777" w:rsidR="00B65EDB" w:rsidRDefault="00B65EDB" w:rsidP="00EF3BC3">
            <w:pPr>
              <w:pStyle w:val="Gemernormlny"/>
            </w:pPr>
          </w:p>
        </w:tc>
        <w:tc>
          <w:tcPr>
            <w:tcW w:w="425" w:type="dxa"/>
          </w:tcPr>
          <w:p w14:paraId="757E4DAC" w14:textId="77777777" w:rsidR="00B65EDB" w:rsidRDefault="00B65EDB" w:rsidP="00EF3BC3">
            <w:pPr>
              <w:pStyle w:val="Gemernormlny"/>
            </w:pPr>
            <w:r>
              <w:t>V</w:t>
            </w:r>
          </w:p>
        </w:tc>
        <w:tc>
          <w:tcPr>
            <w:tcW w:w="1835" w:type="dxa"/>
            <w:tcBorders>
              <w:bottom w:val="dotted" w:sz="4" w:space="0" w:color="auto"/>
            </w:tcBorders>
          </w:tcPr>
          <w:p w14:paraId="0976C682" w14:textId="77777777" w:rsidR="00B65EDB" w:rsidRDefault="00B65EDB" w:rsidP="00EF3BC3">
            <w:pPr>
              <w:pStyle w:val="Gemernormlny"/>
            </w:pPr>
          </w:p>
        </w:tc>
        <w:tc>
          <w:tcPr>
            <w:tcW w:w="575" w:type="dxa"/>
          </w:tcPr>
          <w:p w14:paraId="2CAA28FE" w14:textId="77777777" w:rsidR="00B65EDB" w:rsidRDefault="00B65EDB" w:rsidP="00EF3BC3">
            <w:pPr>
              <w:pStyle w:val="Gemernormlny"/>
            </w:pPr>
            <w:r>
              <w:t>dňa</w:t>
            </w:r>
          </w:p>
        </w:tc>
        <w:tc>
          <w:tcPr>
            <w:tcW w:w="1412" w:type="dxa"/>
            <w:tcBorders>
              <w:bottom w:val="dotted" w:sz="4" w:space="0" w:color="auto"/>
            </w:tcBorders>
          </w:tcPr>
          <w:p w14:paraId="16F361DB" w14:textId="77777777" w:rsidR="00B65EDB" w:rsidRDefault="00B65EDB" w:rsidP="00EF3BC3">
            <w:pPr>
              <w:pStyle w:val="Gemernormlny"/>
            </w:pPr>
          </w:p>
        </w:tc>
      </w:tr>
      <w:tr w:rsidR="00B65EDB" w14:paraId="72912F27" w14:textId="77777777" w:rsidTr="00EF3BC3">
        <w:tc>
          <w:tcPr>
            <w:tcW w:w="4219" w:type="dxa"/>
            <w:gridSpan w:val="4"/>
          </w:tcPr>
          <w:p w14:paraId="512BCC5E" w14:textId="77777777" w:rsidR="00B65EDB" w:rsidRDefault="00B65EDB" w:rsidP="00EF3BC3">
            <w:pPr>
              <w:pStyle w:val="Gemernormlny"/>
            </w:pPr>
          </w:p>
        </w:tc>
        <w:tc>
          <w:tcPr>
            <w:tcW w:w="601" w:type="dxa"/>
          </w:tcPr>
          <w:p w14:paraId="184C222B" w14:textId="77777777" w:rsidR="00B65EDB" w:rsidRDefault="00B65EDB" w:rsidP="00EF3BC3">
            <w:pPr>
              <w:pStyle w:val="Gemernormlny"/>
            </w:pPr>
          </w:p>
        </w:tc>
        <w:tc>
          <w:tcPr>
            <w:tcW w:w="4247" w:type="dxa"/>
            <w:gridSpan w:val="4"/>
          </w:tcPr>
          <w:p w14:paraId="3BC7944D" w14:textId="77777777" w:rsidR="00B65EDB" w:rsidRDefault="00B65EDB" w:rsidP="00EF3BC3">
            <w:pPr>
              <w:pStyle w:val="Gemernormlny"/>
            </w:pPr>
          </w:p>
        </w:tc>
      </w:tr>
      <w:tr w:rsidR="00B65EDB" w14:paraId="1D85ED24" w14:textId="77777777" w:rsidTr="00EF3BC3">
        <w:tc>
          <w:tcPr>
            <w:tcW w:w="4219" w:type="dxa"/>
            <w:gridSpan w:val="4"/>
          </w:tcPr>
          <w:p w14:paraId="2FCBD181" w14:textId="77777777" w:rsidR="00B65EDB" w:rsidRDefault="00B65EDB" w:rsidP="00E079FF">
            <w:pPr>
              <w:pStyle w:val="Gemernormlny"/>
            </w:pPr>
            <w:r>
              <w:t xml:space="preserve">Obec </w:t>
            </w:r>
            <w:r w:rsidR="00E079FF">
              <w:t>Kobeliarovo</w:t>
            </w:r>
          </w:p>
          <w:p w14:paraId="6F55E878" w14:textId="28E57C7B" w:rsidR="00E079FF" w:rsidRDefault="00E079FF" w:rsidP="00E079FF">
            <w:pPr>
              <w:pStyle w:val="Gemernormlny"/>
            </w:pPr>
            <w:r>
              <w:t xml:space="preserve">PaedDr. Janka </w:t>
            </w:r>
            <w:proofErr w:type="spellStart"/>
            <w:r>
              <w:t>Regrutová</w:t>
            </w:r>
            <w:proofErr w:type="spellEnd"/>
            <w:r>
              <w:t>, starostka obce</w:t>
            </w:r>
          </w:p>
        </w:tc>
        <w:tc>
          <w:tcPr>
            <w:tcW w:w="601" w:type="dxa"/>
          </w:tcPr>
          <w:p w14:paraId="4DC43689" w14:textId="77777777" w:rsidR="00B65EDB" w:rsidRDefault="00B65EDB" w:rsidP="00EF3BC3">
            <w:pPr>
              <w:pStyle w:val="Gemernormlny"/>
            </w:pPr>
          </w:p>
        </w:tc>
        <w:tc>
          <w:tcPr>
            <w:tcW w:w="4247" w:type="dxa"/>
            <w:gridSpan w:val="4"/>
          </w:tcPr>
          <w:p w14:paraId="7B6CF1D2" w14:textId="5686133D" w:rsidR="00E079FF" w:rsidRDefault="00E079FF" w:rsidP="00EF3BC3">
            <w:pPr>
              <w:pStyle w:val="Gemernormlny"/>
            </w:pPr>
          </w:p>
        </w:tc>
      </w:tr>
      <w:tr w:rsidR="00B65EDB" w14:paraId="7FFA3DEB" w14:textId="77777777" w:rsidTr="00EF3BC3">
        <w:tc>
          <w:tcPr>
            <w:tcW w:w="4219" w:type="dxa"/>
            <w:gridSpan w:val="4"/>
            <w:tcBorders>
              <w:bottom w:val="dotted" w:sz="4" w:space="0" w:color="auto"/>
            </w:tcBorders>
          </w:tcPr>
          <w:p w14:paraId="35E74EA1" w14:textId="77777777" w:rsidR="00B65EDB" w:rsidRDefault="00B65EDB" w:rsidP="00EF3BC3">
            <w:pPr>
              <w:pStyle w:val="Gemernormlny"/>
            </w:pPr>
          </w:p>
          <w:p w14:paraId="05C03415" w14:textId="77777777" w:rsidR="00B65EDB" w:rsidRDefault="00B65EDB" w:rsidP="00EF3BC3">
            <w:pPr>
              <w:pStyle w:val="Gemernormlny"/>
            </w:pPr>
          </w:p>
          <w:p w14:paraId="399AC8F2" w14:textId="77777777" w:rsidR="00B65EDB" w:rsidRDefault="00B65EDB" w:rsidP="00EF3BC3">
            <w:pPr>
              <w:pStyle w:val="Gemernormlny"/>
            </w:pPr>
          </w:p>
          <w:p w14:paraId="021BB20D" w14:textId="77777777" w:rsidR="00B65EDB" w:rsidRDefault="00B65EDB" w:rsidP="00EF3BC3">
            <w:pPr>
              <w:pStyle w:val="Gemernormlny"/>
            </w:pPr>
          </w:p>
        </w:tc>
        <w:tc>
          <w:tcPr>
            <w:tcW w:w="601" w:type="dxa"/>
          </w:tcPr>
          <w:p w14:paraId="7B8A50CB" w14:textId="77777777" w:rsidR="00B65EDB" w:rsidRDefault="00B65EDB" w:rsidP="00EF3BC3">
            <w:pPr>
              <w:pStyle w:val="Gemernormlny"/>
            </w:pPr>
          </w:p>
        </w:tc>
        <w:tc>
          <w:tcPr>
            <w:tcW w:w="4247" w:type="dxa"/>
            <w:gridSpan w:val="4"/>
            <w:tcBorders>
              <w:bottom w:val="dotted" w:sz="4" w:space="0" w:color="auto"/>
            </w:tcBorders>
          </w:tcPr>
          <w:p w14:paraId="044A852C" w14:textId="77777777" w:rsidR="00B65EDB" w:rsidRDefault="00B65EDB" w:rsidP="00EF3BC3">
            <w:pPr>
              <w:pStyle w:val="Gemernormlny"/>
            </w:pPr>
          </w:p>
          <w:p w14:paraId="39E3921F" w14:textId="77777777" w:rsidR="00B65EDB" w:rsidRDefault="00B65EDB" w:rsidP="00EF3BC3">
            <w:pPr>
              <w:pStyle w:val="Gemernormlny"/>
            </w:pPr>
          </w:p>
          <w:p w14:paraId="6A697E62" w14:textId="77777777" w:rsidR="00B65EDB" w:rsidRDefault="00B65EDB" w:rsidP="00EF3BC3">
            <w:pPr>
              <w:pStyle w:val="Gemernormlny"/>
            </w:pPr>
          </w:p>
          <w:p w14:paraId="6C226E9C" w14:textId="77777777" w:rsidR="00B65EDB" w:rsidRDefault="00B65EDB" w:rsidP="00EF3BC3">
            <w:pPr>
              <w:pStyle w:val="Gemernormlny"/>
            </w:pPr>
          </w:p>
        </w:tc>
      </w:tr>
      <w:tr w:rsidR="00B65EDB" w14:paraId="76503FFE" w14:textId="77777777" w:rsidTr="00EF3BC3">
        <w:tc>
          <w:tcPr>
            <w:tcW w:w="4219" w:type="dxa"/>
            <w:gridSpan w:val="4"/>
            <w:tcBorders>
              <w:top w:val="dotted" w:sz="4" w:space="0" w:color="auto"/>
              <w:bottom w:val="nil"/>
            </w:tcBorders>
          </w:tcPr>
          <w:p w14:paraId="3E266C43" w14:textId="77777777" w:rsidR="00B65EDB" w:rsidRDefault="00B65EDB" w:rsidP="00EF3BC3">
            <w:pPr>
              <w:pStyle w:val="Gemernormlny"/>
              <w:jc w:val="right"/>
            </w:pPr>
            <w:r>
              <w:t>objednávateľ</w:t>
            </w:r>
          </w:p>
        </w:tc>
        <w:tc>
          <w:tcPr>
            <w:tcW w:w="601" w:type="dxa"/>
          </w:tcPr>
          <w:p w14:paraId="631424F9" w14:textId="77777777" w:rsidR="00B65EDB" w:rsidRDefault="00B65EDB" w:rsidP="00EF3BC3">
            <w:pPr>
              <w:pStyle w:val="Gemernormlny"/>
              <w:jc w:val="right"/>
            </w:pPr>
          </w:p>
        </w:tc>
        <w:tc>
          <w:tcPr>
            <w:tcW w:w="4247" w:type="dxa"/>
            <w:gridSpan w:val="4"/>
            <w:tcBorders>
              <w:top w:val="dotted" w:sz="4" w:space="0" w:color="auto"/>
              <w:bottom w:val="nil"/>
            </w:tcBorders>
          </w:tcPr>
          <w:p w14:paraId="16DB4E1C" w14:textId="77777777" w:rsidR="00B65EDB" w:rsidRDefault="00B65EDB" w:rsidP="00EF3BC3">
            <w:pPr>
              <w:pStyle w:val="Gemernormlny"/>
              <w:jc w:val="right"/>
            </w:pPr>
            <w:r>
              <w:t>zhotoviteľ</w:t>
            </w:r>
          </w:p>
        </w:tc>
      </w:tr>
    </w:tbl>
    <w:p w14:paraId="4C7F3024" w14:textId="09FDBB93" w:rsidR="00623485" w:rsidRDefault="00623485" w:rsidP="00964F2A">
      <w:pPr>
        <w:pStyle w:val="Gemertext"/>
      </w:pPr>
    </w:p>
    <w:p w14:paraId="6611B45E" w14:textId="77777777" w:rsidR="00B65EDB" w:rsidRDefault="00B65EDB" w:rsidP="00964F2A">
      <w:pPr>
        <w:pStyle w:val="Gemertext"/>
      </w:pPr>
    </w:p>
    <w:p w14:paraId="000AFA2B" w14:textId="77777777" w:rsidR="009F156B" w:rsidRPr="009F156B" w:rsidRDefault="009F156B" w:rsidP="00B9374C"/>
    <w:sectPr w:rsidR="009F156B" w:rsidRPr="009F156B" w:rsidSect="00D83932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27C05" w14:textId="77777777" w:rsidR="00B65EDB" w:rsidRDefault="00B65EDB" w:rsidP="000F4D80">
      <w:pPr>
        <w:spacing w:after="0" w:line="240" w:lineRule="auto"/>
      </w:pPr>
      <w:r>
        <w:separator/>
      </w:r>
    </w:p>
  </w:endnote>
  <w:endnote w:type="continuationSeparator" w:id="0">
    <w:p w14:paraId="0C35D072" w14:textId="77777777" w:rsidR="00B65EDB" w:rsidRDefault="00B65EDB" w:rsidP="000F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ni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ni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ni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113" w:type="dxa"/>
        <w:bottom w:w="57" w:type="dxa"/>
        <w:right w:w="113" w:type="dxa"/>
      </w:tblCellMar>
      <w:tblLook w:val="04A0" w:firstRow="1" w:lastRow="0" w:firstColumn="1" w:lastColumn="0" w:noHBand="0" w:noVBand="1"/>
    </w:tblPr>
    <w:tblGrid>
      <w:gridCol w:w="6804"/>
      <w:gridCol w:w="2268"/>
    </w:tblGrid>
    <w:tr w:rsidR="00623485" w:rsidRPr="00491774" w14:paraId="477FB1B9" w14:textId="77777777" w:rsidTr="0072587C">
      <w:trPr>
        <w:trHeight w:val="224"/>
      </w:trPr>
      <w:tc>
        <w:tcPr>
          <w:tcW w:w="6804" w:type="dxa"/>
          <w:tcBorders>
            <w:top w:val="single" w:sz="4" w:space="0" w:color="A5A5A5" w:themeColor="accent3"/>
          </w:tcBorders>
        </w:tcPr>
        <w:p w14:paraId="13108867" w14:textId="77777777" w:rsidR="00623485" w:rsidRPr="0072587C" w:rsidRDefault="00623485" w:rsidP="0072587C">
          <w:pPr>
            <w:pStyle w:val="GemerPodnadpis"/>
            <w:rPr>
              <w:sz w:val="14"/>
              <w:szCs w:val="12"/>
            </w:rPr>
          </w:pPr>
        </w:p>
      </w:tc>
      <w:tc>
        <w:tcPr>
          <w:tcW w:w="2268" w:type="dxa"/>
          <w:tcBorders>
            <w:top w:val="single" w:sz="4" w:space="0" w:color="A5A5A5" w:themeColor="accent3"/>
          </w:tcBorders>
        </w:tcPr>
        <w:p w14:paraId="7C4D95FB" w14:textId="6D19D735" w:rsidR="00623485" w:rsidRPr="00087AB3" w:rsidRDefault="00623485" w:rsidP="0072587C">
          <w:pPr>
            <w:pStyle w:val="GemerPodnadpis"/>
            <w:jc w:val="right"/>
            <w:rPr>
              <w:rFonts w:cs="Arial"/>
            </w:rPr>
          </w:pPr>
          <w:r w:rsidRPr="0072587C">
            <w:rPr>
              <w:sz w:val="14"/>
              <w:szCs w:val="12"/>
            </w:rPr>
            <w:t xml:space="preserve">strana </w:t>
          </w:r>
          <w:r w:rsidR="00525151" w:rsidRPr="00525151">
            <w:rPr>
              <w:sz w:val="14"/>
              <w:szCs w:val="12"/>
            </w:rPr>
            <w:fldChar w:fldCharType="begin"/>
          </w:r>
          <w:r w:rsidR="00525151" w:rsidRPr="00525151">
            <w:rPr>
              <w:sz w:val="14"/>
              <w:szCs w:val="12"/>
            </w:rPr>
            <w:instrText>PAGE   \* MERGEFORMAT</w:instrText>
          </w:r>
          <w:r w:rsidR="00525151" w:rsidRPr="00525151">
            <w:rPr>
              <w:sz w:val="14"/>
              <w:szCs w:val="12"/>
            </w:rPr>
            <w:fldChar w:fldCharType="separate"/>
          </w:r>
          <w:r w:rsidR="00525151" w:rsidRPr="00525151">
            <w:rPr>
              <w:sz w:val="14"/>
              <w:szCs w:val="12"/>
            </w:rPr>
            <w:t>1</w:t>
          </w:r>
          <w:r w:rsidR="00525151" w:rsidRPr="00525151">
            <w:rPr>
              <w:sz w:val="14"/>
              <w:szCs w:val="12"/>
            </w:rPr>
            <w:fldChar w:fldCharType="end"/>
          </w:r>
        </w:p>
      </w:tc>
    </w:tr>
  </w:tbl>
  <w:p w14:paraId="08D1E3A5" w14:textId="77777777" w:rsidR="0095108E" w:rsidRPr="0095108E" w:rsidRDefault="0095108E" w:rsidP="0042476E">
    <w:pPr>
      <w:pStyle w:val="Gemertext"/>
      <w:ind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C0652" w14:textId="77777777" w:rsidR="00B65EDB" w:rsidRDefault="00B65EDB" w:rsidP="000F4D80">
      <w:pPr>
        <w:spacing w:after="0" w:line="240" w:lineRule="auto"/>
      </w:pPr>
      <w:r>
        <w:separator/>
      </w:r>
    </w:p>
  </w:footnote>
  <w:footnote w:type="continuationSeparator" w:id="0">
    <w:p w14:paraId="523FE824" w14:textId="77777777" w:rsidR="00B65EDB" w:rsidRDefault="00B65EDB" w:rsidP="000F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D882" w14:textId="77777777" w:rsidR="00D83932" w:rsidRPr="00775F43" w:rsidRDefault="00D83932" w:rsidP="00D83932">
    <w:pPr>
      <w:pStyle w:val="GemerPodnadpis"/>
      <w:spacing w:before="240" w:after="240"/>
      <w:ind w:left="1701" w:right="-2"/>
      <w:rPr>
        <w:color w:val="404040" w:themeColor="text1" w:themeTint="BF"/>
      </w:rPr>
    </w:pPr>
    <w:r w:rsidRPr="00775F43">
      <w:rPr>
        <w:b/>
        <w:bCs/>
        <w:noProof/>
        <w:color w:val="404040" w:themeColor="text1" w:themeTint="BF"/>
        <w:spacing w:val="60"/>
        <w:sz w:val="28"/>
        <w:szCs w:val="28"/>
      </w:rPr>
      <w:drawing>
        <wp:anchor distT="0" distB="0" distL="114300" distR="114300" simplePos="0" relativeHeight="251659264" behindDoc="1" locked="0" layoutInCell="1" allowOverlap="1" wp14:anchorId="518305A4" wp14:editId="2A7C4E14">
          <wp:simplePos x="0" y="0"/>
          <wp:positionH relativeFrom="margin">
            <wp:posOffset>144780</wp:posOffset>
          </wp:positionH>
          <wp:positionV relativeFrom="paragraph">
            <wp:posOffset>93980</wp:posOffset>
          </wp:positionV>
          <wp:extent cx="537845" cy="619125"/>
          <wp:effectExtent l="0" t="0" r="0" b="9525"/>
          <wp:wrapTight wrapText="bothSides">
            <wp:wrapPolygon edited="0">
              <wp:start x="0" y="0"/>
              <wp:lineTo x="0" y="17945"/>
              <wp:lineTo x="5355" y="21268"/>
              <wp:lineTo x="15301" y="21268"/>
              <wp:lineTo x="20656" y="17945"/>
              <wp:lineTo x="20656" y="0"/>
              <wp:lineTo x="0" y="0"/>
            </wp:wrapPolygon>
          </wp:wrapTight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5F43">
      <w:rPr>
        <w:b/>
        <w:bCs/>
        <w:color w:val="404040" w:themeColor="text1" w:themeTint="BF"/>
        <w:spacing w:val="60"/>
        <w:sz w:val="40"/>
        <w:szCs w:val="40"/>
      </w:rPr>
      <w:t>OBEC KOBELIAROVO</w:t>
    </w:r>
    <w:r>
      <w:rPr>
        <w:b/>
        <w:bCs/>
        <w:color w:val="404040" w:themeColor="text1" w:themeTint="BF"/>
        <w:spacing w:val="60"/>
        <w:sz w:val="40"/>
        <w:szCs w:val="40"/>
      </w:rPr>
      <w:br/>
    </w:r>
    <w:r w:rsidRPr="00775F43">
      <w:rPr>
        <w:color w:val="404040" w:themeColor="text1" w:themeTint="BF"/>
      </w:rPr>
      <w:t>Kobeliarovo 78, 049 23 Nižná Slaná</w:t>
    </w:r>
  </w:p>
  <w:p w14:paraId="50A9D947" w14:textId="77777777" w:rsidR="00DB2DA8" w:rsidRPr="00D83932" w:rsidRDefault="002B2815" w:rsidP="00D83932">
    <w:pPr>
      <w:pStyle w:val="Gemernormlny"/>
      <w:rPr>
        <w:sz w:val="16"/>
        <w:szCs w:val="14"/>
      </w:rPr>
    </w:pPr>
    <w:r>
      <w:rPr>
        <w:color w:val="404040" w:themeColor="text1" w:themeTint="BF"/>
      </w:rPr>
      <w:pict w14:anchorId="7DCC2583">
        <v:rect id="_x0000_i1025" style="width:453.6pt;height:.5pt" o:hralign="center" o:hrstd="t" o:hrnoshade="t" o:hr="t" fillcolor="#5a5a5a [2109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0316"/>
    <w:multiLevelType w:val="hybridMultilevel"/>
    <w:tmpl w:val="FCFA8F22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6BAE"/>
    <w:multiLevelType w:val="hybridMultilevel"/>
    <w:tmpl w:val="982EB0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84E11"/>
    <w:multiLevelType w:val="hybridMultilevel"/>
    <w:tmpl w:val="3E36E8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112DF"/>
    <w:multiLevelType w:val="hybridMultilevel"/>
    <w:tmpl w:val="65B404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56478"/>
    <w:multiLevelType w:val="hybridMultilevel"/>
    <w:tmpl w:val="81089822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62C24"/>
    <w:multiLevelType w:val="hybridMultilevel"/>
    <w:tmpl w:val="066A68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D226E"/>
    <w:multiLevelType w:val="hybridMultilevel"/>
    <w:tmpl w:val="02E210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42B5B"/>
    <w:multiLevelType w:val="hybridMultilevel"/>
    <w:tmpl w:val="0CE622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F7B2F"/>
    <w:multiLevelType w:val="hybridMultilevel"/>
    <w:tmpl w:val="1C5A0E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077ED"/>
    <w:multiLevelType w:val="hybridMultilevel"/>
    <w:tmpl w:val="199A987C"/>
    <w:lvl w:ilvl="0" w:tplc="677EAE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77EAE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E60EC"/>
    <w:multiLevelType w:val="hybridMultilevel"/>
    <w:tmpl w:val="65B404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168B1"/>
    <w:multiLevelType w:val="hybridMultilevel"/>
    <w:tmpl w:val="04823D5A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F9C8FA44">
      <w:start w:val="2"/>
      <w:numFmt w:val="bullet"/>
      <w:lvlText w:val="-"/>
      <w:lvlJc w:val="left"/>
      <w:pPr>
        <w:ind w:left="1440" w:hanging="360"/>
      </w:pPr>
      <w:rPr>
        <w:rFonts w:ascii="Bahnschrift Light" w:eastAsiaTheme="minorHAnsi" w:hAnsi="Bahnschrift Light" w:cstheme="minorBidi"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12FCE"/>
    <w:multiLevelType w:val="hybridMultilevel"/>
    <w:tmpl w:val="BDD075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E5646"/>
    <w:multiLevelType w:val="hybridMultilevel"/>
    <w:tmpl w:val="57C6D088"/>
    <w:lvl w:ilvl="0" w:tplc="06F40698">
      <w:numFmt w:val="bullet"/>
      <w:lvlText w:val="-"/>
      <w:lvlJc w:val="left"/>
      <w:pPr>
        <w:ind w:left="720" w:hanging="360"/>
      </w:pPr>
      <w:rPr>
        <w:rFonts w:ascii="Bahnschrift" w:eastAsiaTheme="minorEastAsia" w:hAnsi="Bahnschrif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46367"/>
    <w:multiLevelType w:val="hybridMultilevel"/>
    <w:tmpl w:val="676ABF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34137"/>
    <w:multiLevelType w:val="hybridMultilevel"/>
    <w:tmpl w:val="A16076F8"/>
    <w:lvl w:ilvl="0" w:tplc="041B000F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587581F"/>
    <w:multiLevelType w:val="hybridMultilevel"/>
    <w:tmpl w:val="E24E87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C4453"/>
    <w:multiLevelType w:val="hybridMultilevel"/>
    <w:tmpl w:val="066A68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42D7F"/>
    <w:multiLevelType w:val="hybridMultilevel"/>
    <w:tmpl w:val="6FE080CE"/>
    <w:lvl w:ilvl="0" w:tplc="C03081E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52C6D"/>
    <w:multiLevelType w:val="hybridMultilevel"/>
    <w:tmpl w:val="02D872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05A14"/>
    <w:multiLevelType w:val="hybridMultilevel"/>
    <w:tmpl w:val="F45284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72ED7"/>
    <w:multiLevelType w:val="hybridMultilevel"/>
    <w:tmpl w:val="4D8ED8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D0C77"/>
    <w:multiLevelType w:val="multilevel"/>
    <w:tmpl w:val="BB14717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4D90C8E"/>
    <w:multiLevelType w:val="hybridMultilevel"/>
    <w:tmpl w:val="A80A26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3037D"/>
    <w:multiLevelType w:val="hybridMultilevel"/>
    <w:tmpl w:val="1D2438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13"/>
  </w:num>
  <w:num w:numId="4">
    <w:abstractNumId w:val="0"/>
  </w:num>
  <w:num w:numId="5">
    <w:abstractNumId w:val="22"/>
  </w:num>
  <w:num w:numId="6">
    <w:abstractNumId w:val="12"/>
  </w:num>
  <w:num w:numId="7">
    <w:abstractNumId w:val="16"/>
  </w:num>
  <w:num w:numId="8">
    <w:abstractNumId w:val="21"/>
  </w:num>
  <w:num w:numId="9">
    <w:abstractNumId w:val="14"/>
  </w:num>
  <w:num w:numId="10">
    <w:abstractNumId w:val="11"/>
  </w:num>
  <w:num w:numId="11">
    <w:abstractNumId w:val="8"/>
  </w:num>
  <w:num w:numId="12">
    <w:abstractNumId w:val="18"/>
  </w:num>
  <w:num w:numId="13">
    <w:abstractNumId w:val="24"/>
  </w:num>
  <w:num w:numId="14">
    <w:abstractNumId w:val="15"/>
  </w:num>
  <w:num w:numId="15">
    <w:abstractNumId w:val="19"/>
  </w:num>
  <w:num w:numId="16">
    <w:abstractNumId w:val="4"/>
  </w:num>
  <w:num w:numId="17">
    <w:abstractNumId w:val="9"/>
  </w:num>
  <w:num w:numId="18">
    <w:abstractNumId w:val="7"/>
  </w:num>
  <w:num w:numId="19">
    <w:abstractNumId w:val="2"/>
  </w:num>
  <w:num w:numId="20">
    <w:abstractNumId w:val="17"/>
  </w:num>
  <w:num w:numId="21">
    <w:abstractNumId w:val="5"/>
  </w:num>
  <w:num w:numId="22">
    <w:abstractNumId w:val="10"/>
  </w:num>
  <w:num w:numId="23">
    <w:abstractNumId w:val="6"/>
  </w:num>
  <w:num w:numId="24">
    <w:abstractNumId w:val="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DB"/>
    <w:rsid w:val="000733A4"/>
    <w:rsid w:val="00087AB3"/>
    <w:rsid w:val="00090D28"/>
    <w:rsid w:val="000952C9"/>
    <w:rsid w:val="000B0D0C"/>
    <w:rsid w:val="000E2DDD"/>
    <w:rsid w:val="000F4D80"/>
    <w:rsid w:val="00151BE5"/>
    <w:rsid w:val="001914E5"/>
    <w:rsid w:val="001A2AF0"/>
    <w:rsid w:val="001C1B71"/>
    <w:rsid w:val="001C2665"/>
    <w:rsid w:val="001D0DA2"/>
    <w:rsid w:val="001F341D"/>
    <w:rsid w:val="00203A85"/>
    <w:rsid w:val="002076CD"/>
    <w:rsid w:val="002772EB"/>
    <w:rsid w:val="00286E51"/>
    <w:rsid w:val="002A7E76"/>
    <w:rsid w:val="00370529"/>
    <w:rsid w:val="003807D6"/>
    <w:rsid w:val="003D09F9"/>
    <w:rsid w:val="003F605D"/>
    <w:rsid w:val="004209EE"/>
    <w:rsid w:val="0042476E"/>
    <w:rsid w:val="004264F3"/>
    <w:rsid w:val="004405A4"/>
    <w:rsid w:val="004500DD"/>
    <w:rsid w:val="00467EBD"/>
    <w:rsid w:val="00476D49"/>
    <w:rsid w:val="004A1BC7"/>
    <w:rsid w:val="00525151"/>
    <w:rsid w:val="00540DE6"/>
    <w:rsid w:val="00546DD5"/>
    <w:rsid w:val="005727BC"/>
    <w:rsid w:val="00604BEF"/>
    <w:rsid w:val="00623485"/>
    <w:rsid w:val="0063314A"/>
    <w:rsid w:val="00677CFE"/>
    <w:rsid w:val="006A3BCE"/>
    <w:rsid w:val="00712F0F"/>
    <w:rsid w:val="0072587C"/>
    <w:rsid w:val="00761209"/>
    <w:rsid w:val="00761DCC"/>
    <w:rsid w:val="00775F43"/>
    <w:rsid w:val="00795770"/>
    <w:rsid w:val="007E7283"/>
    <w:rsid w:val="00862C5F"/>
    <w:rsid w:val="00886DC1"/>
    <w:rsid w:val="008A5F5D"/>
    <w:rsid w:val="008A7E88"/>
    <w:rsid w:val="008F298C"/>
    <w:rsid w:val="008F5291"/>
    <w:rsid w:val="0090178E"/>
    <w:rsid w:val="00926868"/>
    <w:rsid w:val="0095108E"/>
    <w:rsid w:val="00957028"/>
    <w:rsid w:val="00964F2A"/>
    <w:rsid w:val="009F0955"/>
    <w:rsid w:val="009F156B"/>
    <w:rsid w:val="009F6E23"/>
    <w:rsid w:val="00A005D1"/>
    <w:rsid w:val="00A344B4"/>
    <w:rsid w:val="00A37680"/>
    <w:rsid w:val="00A47942"/>
    <w:rsid w:val="00A63CE9"/>
    <w:rsid w:val="00AB6565"/>
    <w:rsid w:val="00AD5401"/>
    <w:rsid w:val="00B12164"/>
    <w:rsid w:val="00B234F0"/>
    <w:rsid w:val="00B25958"/>
    <w:rsid w:val="00B5644D"/>
    <w:rsid w:val="00B65EDB"/>
    <w:rsid w:val="00B72669"/>
    <w:rsid w:val="00B9374C"/>
    <w:rsid w:val="00C34631"/>
    <w:rsid w:val="00CA452C"/>
    <w:rsid w:val="00CE7ADD"/>
    <w:rsid w:val="00D02ECE"/>
    <w:rsid w:val="00D03AF4"/>
    <w:rsid w:val="00D3442D"/>
    <w:rsid w:val="00D35114"/>
    <w:rsid w:val="00D35C28"/>
    <w:rsid w:val="00D83932"/>
    <w:rsid w:val="00DA7196"/>
    <w:rsid w:val="00DB2DA8"/>
    <w:rsid w:val="00E079FF"/>
    <w:rsid w:val="00E15D0D"/>
    <w:rsid w:val="00E23FC0"/>
    <w:rsid w:val="00E416AB"/>
    <w:rsid w:val="00E931AE"/>
    <w:rsid w:val="00EB1C74"/>
    <w:rsid w:val="00EC1477"/>
    <w:rsid w:val="00EC4B4A"/>
    <w:rsid w:val="00F40A3D"/>
    <w:rsid w:val="00F54ECF"/>
    <w:rsid w:val="00F72692"/>
    <w:rsid w:val="00F90E0E"/>
    <w:rsid w:val="00FD5521"/>
    <w:rsid w:val="00FE7DC3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DC8637"/>
  <w15:docId w15:val="{D9D19F59-DF9F-4870-83D2-7A614098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4F2A"/>
  </w:style>
  <w:style w:type="paragraph" w:styleId="Nadpis1">
    <w:name w:val="heading 1"/>
    <w:basedOn w:val="Normlny"/>
    <w:next w:val="Normlny"/>
    <w:link w:val="Nadpis1Char"/>
    <w:uiPriority w:val="9"/>
    <w:qFormat/>
    <w:rsid w:val="007E7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E7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E72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anglicky">
    <w:name w:val="Text anglicky"/>
    <w:basedOn w:val="Normlny"/>
    <w:link w:val="TextanglickyChar"/>
    <w:qFormat/>
    <w:rsid w:val="0063314A"/>
    <w:pPr>
      <w:spacing w:line="360" w:lineRule="auto"/>
      <w:jc w:val="both"/>
    </w:pPr>
    <w:rPr>
      <w:rFonts w:ascii="Times New Roman" w:hAnsi="Times New Roman" w:cs="Times New Roman"/>
      <w:sz w:val="24"/>
      <w:lang w:val="en-GB"/>
    </w:rPr>
  </w:style>
  <w:style w:type="character" w:customStyle="1" w:styleId="TextanglickyChar">
    <w:name w:val="Text anglicky Char"/>
    <w:basedOn w:val="Predvolenpsmoodseku"/>
    <w:link w:val="Textanglicky"/>
    <w:rsid w:val="0063314A"/>
    <w:rPr>
      <w:rFonts w:ascii="Times New Roman" w:hAnsi="Times New Roman" w:cs="Times New Roman"/>
      <w:sz w:val="24"/>
      <w:lang w:val="en-GB"/>
    </w:rPr>
  </w:style>
  <w:style w:type="paragraph" w:customStyle="1" w:styleId="MUNINadpis1">
    <w:name w:val="MUNI Nadpis 1"/>
    <w:basedOn w:val="Nadpis1"/>
    <w:link w:val="MUNINadpis1Char"/>
    <w:rsid w:val="00EC1477"/>
    <w:rPr>
      <w:rFonts w:ascii="Muni Bold" w:hAnsi="Muni Bold"/>
      <w:color w:val="0000CC"/>
      <w:lang w:val="en-GB"/>
    </w:rPr>
  </w:style>
  <w:style w:type="character" w:customStyle="1" w:styleId="MUNINadpis1Char">
    <w:name w:val="MUNI Nadpis 1 Char"/>
    <w:basedOn w:val="Nadpis1Char"/>
    <w:link w:val="MUNINadpis1"/>
    <w:rsid w:val="00EC1477"/>
    <w:rPr>
      <w:rFonts w:ascii="Muni Bold" w:eastAsiaTheme="majorEastAsia" w:hAnsi="Muni Bold" w:cstheme="majorBidi"/>
      <w:color w:val="0000CC"/>
      <w:sz w:val="32"/>
      <w:szCs w:val="32"/>
      <w:lang w:val="en-GB"/>
    </w:rPr>
  </w:style>
  <w:style w:type="character" w:customStyle="1" w:styleId="Nadpis1Char">
    <w:name w:val="Nadpis 1 Char"/>
    <w:basedOn w:val="Predvolenpsmoodseku"/>
    <w:link w:val="Nadpis1"/>
    <w:uiPriority w:val="9"/>
    <w:rsid w:val="007E72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UNINadpis2">
    <w:name w:val="MUNI Nadpis 2"/>
    <w:basedOn w:val="Nadpis2"/>
    <w:link w:val="MUNINadpis2Char"/>
    <w:rsid w:val="00EC1477"/>
    <w:rPr>
      <w:rFonts w:ascii="Muni" w:hAnsi="Muni"/>
      <w:color w:val="0000CC"/>
      <w:sz w:val="28"/>
    </w:rPr>
  </w:style>
  <w:style w:type="character" w:customStyle="1" w:styleId="MUNINadpis2Char">
    <w:name w:val="MUNI Nadpis 2 Char"/>
    <w:basedOn w:val="Nadpis2Char"/>
    <w:link w:val="MUNINadpis2"/>
    <w:rsid w:val="00EC1477"/>
    <w:rPr>
      <w:rFonts w:ascii="Muni" w:eastAsiaTheme="majorEastAsia" w:hAnsi="Muni" w:cstheme="majorBidi"/>
      <w:color w:val="0000CC"/>
      <w:sz w:val="28"/>
      <w:szCs w:val="2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E72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UNINadpis3">
    <w:name w:val="MUNI Nadpis 3"/>
    <w:basedOn w:val="Nadpis3"/>
    <w:link w:val="MUNINadpis3Char"/>
    <w:rsid w:val="00EC1477"/>
    <w:pPr>
      <w:ind w:left="567" w:hanging="567"/>
    </w:pPr>
    <w:rPr>
      <w:rFonts w:ascii="Muni Light" w:hAnsi="Muni Light"/>
      <w:color w:val="0000CC"/>
    </w:rPr>
  </w:style>
  <w:style w:type="character" w:customStyle="1" w:styleId="MUNINadpis3Char">
    <w:name w:val="MUNI Nadpis 3 Char"/>
    <w:basedOn w:val="Nadpis3Char"/>
    <w:link w:val="MUNINadpis3"/>
    <w:rsid w:val="00EC1477"/>
    <w:rPr>
      <w:rFonts w:ascii="Muni Light" w:eastAsiaTheme="majorEastAsia" w:hAnsi="Muni Light" w:cstheme="majorBidi"/>
      <w:color w:val="0000CC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E72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UNInadpis4">
    <w:name w:val="MUNI nadpis 4"/>
    <w:basedOn w:val="MUNINadpis3"/>
    <w:next w:val="Normlny"/>
    <w:link w:val="MUNInadpis4Char"/>
    <w:rsid w:val="00EC1477"/>
    <w:pPr>
      <w:keepNext w:val="0"/>
      <w:keepLines w:val="0"/>
      <w:spacing w:before="0" w:after="160" w:line="240" w:lineRule="auto"/>
      <w:ind w:left="0" w:firstLine="0"/>
      <w:jc w:val="both"/>
      <w:outlineLvl w:val="9"/>
    </w:pPr>
    <w:rPr>
      <w:rFonts w:cs="Times New Roman"/>
    </w:rPr>
  </w:style>
  <w:style w:type="character" w:customStyle="1" w:styleId="MUNInadpis4Char">
    <w:name w:val="MUNI nadpis 4 Char"/>
    <w:basedOn w:val="MUNINadpis3Char"/>
    <w:link w:val="MUNInadpis4"/>
    <w:rsid w:val="00EC1477"/>
    <w:rPr>
      <w:rFonts w:ascii="Muni Light" w:eastAsiaTheme="majorEastAsia" w:hAnsi="Muni Light" w:cs="Times New Roman"/>
      <w:color w:val="0000CC"/>
      <w:sz w:val="24"/>
      <w:szCs w:val="24"/>
    </w:rPr>
  </w:style>
  <w:style w:type="paragraph" w:customStyle="1" w:styleId="MUNInzov">
    <w:name w:val="MUNI názov"/>
    <w:basedOn w:val="Nzov"/>
    <w:link w:val="MUNInzovChar"/>
    <w:rsid w:val="00EC1477"/>
    <w:pPr>
      <w:jc w:val="center"/>
    </w:pPr>
    <w:rPr>
      <w:rFonts w:ascii="Muni Bold" w:hAnsi="Muni Bold"/>
      <w:color w:val="0000CC"/>
    </w:rPr>
  </w:style>
  <w:style w:type="character" w:customStyle="1" w:styleId="MUNInzovChar">
    <w:name w:val="MUNI názov Char"/>
    <w:basedOn w:val="NzovChar"/>
    <w:link w:val="MUNInzov"/>
    <w:rsid w:val="00EC1477"/>
    <w:rPr>
      <w:rFonts w:ascii="Muni Bold" w:eastAsiaTheme="majorEastAsia" w:hAnsi="Muni Bold" w:cstheme="majorBidi"/>
      <w:color w:val="0000CC"/>
      <w:spacing w:val="-10"/>
      <w:kern w:val="28"/>
      <w:sz w:val="56"/>
      <w:szCs w:val="56"/>
    </w:rPr>
  </w:style>
  <w:style w:type="paragraph" w:styleId="Nzov">
    <w:name w:val="Title"/>
    <w:basedOn w:val="Normlny"/>
    <w:next w:val="Normlny"/>
    <w:link w:val="NzovChar"/>
    <w:uiPriority w:val="10"/>
    <w:qFormat/>
    <w:rsid w:val="001C26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C2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Odborntext">
    <w:name w:val="Odborný text"/>
    <w:basedOn w:val="Bezriadkovania"/>
    <w:link w:val="OdborntextChar"/>
    <w:qFormat/>
    <w:rsid w:val="001C2665"/>
    <w:pPr>
      <w:spacing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customStyle="1" w:styleId="OdborntextChar">
    <w:name w:val="Odborný text Char"/>
    <w:basedOn w:val="Predvolenpsmoodseku"/>
    <w:link w:val="Odborntext"/>
    <w:rsid w:val="001C2665"/>
    <w:rPr>
      <w:rFonts w:ascii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C2665"/>
    <w:pPr>
      <w:spacing w:after="0" w:line="240" w:lineRule="auto"/>
    </w:pPr>
  </w:style>
  <w:style w:type="paragraph" w:customStyle="1" w:styleId="MUNIpodnadpis">
    <w:name w:val="MUNI podnadpis"/>
    <w:basedOn w:val="Normlny"/>
    <w:next w:val="Odborntext"/>
    <w:link w:val="MUNIpodnadpisChar"/>
    <w:rsid w:val="00EC1477"/>
    <w:rPr>
      <w:rFonts w:ascii="Muni Light" w:hAnsi="Muni Light"/>
      <w:sz w:val="24"/>
    </w:rPr>
  </w:style>
  <w:style w:type="character" w:customStyle="1" w:styleId="MUNIpodnadpisChar">
    <w:name w:val="MUNI podnadpis Char"/>
    <w:basedOn w:val="Predvolenpsmoodseku"/>
    <w:link w:val="MUNIpodnadpis"/>
    <w:rsid w:val="00EC1477"/>
    <w:rPr>
      <w:rFonts w:ascii="Muni Light" w:hAnsi="Muni Light"/>
      <w:sz w:val="24"/>
    </w:rPr>
  </w:style>
  <w:style w:type="paragraph" w:customStyle="1" w:styleId="MUNInadpis30">
    <w:name w:val="MUNI nadpis 3"/>
    <w:basedOn w:val="Normlny"/>
    <w:next w:val="Odborntext"/>
    <w:link w:val="MUNInadpis3Char0"/>
    <w:rsid w:val="00EC1477"/>
    <w:pPr>
      <w:spacing w:line="360" w:lineRule="auto"/>
      <w:jc w:val="both"/>
    </w:pPr>
    <w:rPr>
      <w:rFonts w:ascii="Muni Light" w:hAnsi="Muni Light" w:cs="Times New Roman"/>
      <w:color w:val="0000CC"/>
      <w:sz w:val="28"/>
      <w:szCs w:val="24"/>
    </w:rPr>
  </w:style>
  <w:style w:type="character" w:customStyle="1" w:styleId="MUNInadpis3Char0">
    <w:name w:val="MUNI nadpis 3 Char"/>
    <w:basedOn w:val="Predvolenpsmoodseku"/>
    <w:link w:val="MUNInadpis30"/>
    <w:rsid w:val="00EC1477"/>
    <w:rPr>
      <w:rFonts w:ascii="Muni Light" w:hAnsi="Muni Light" w:cs="Times New Roman"/>
      <w:color w:val="0000CC"/>
      <w:sz w:val="28"/>
      <w:szCs w:val="24"/>
    </w:rPr>
  </w:style>
  <w:style w:type="paragraph" w:customStyle="1" w:styleId="MUNInadpis20">
    <w:name w:val="MUNI nadpis 2"/>
    <w:basedOn w:val="MUNINadpis1"/>
    <w:next w:val="Normlny"/>
    <w:link w:val="MUNInadpis2Char0"/>
    <w:rsid w:val="00EC1477"/>
    <w:pPr>
      <w:keepNext w:val="0"/>
      <w:keepLines w:val="0"/>
      <w:spacing w:before="0" w:after="160" w:line="360" w:lineRule="auto"/>
      <w:jc w:val="both"/>
      <w:outlineLvl w:val="9"/>
    </w:pPr>
    <w:rPr>
      <w:rFonts w:ascii="Muni" w:hAnsi="Muni" w:cs="Times New Roman"/>
      <w:sz w:val="26"/>
      <w:szCs w:val="26"/>
    </w:rPr>
  </w:style>
  <w:style w:type="character" w:customStyle="1" w:styleId="MUNInadpis2Char0">
    <w:name w:val="MUNI nadpis 2 Char"/>
    <w:basedOn w:val="MUNINadpis1Char"/>
    <w:link w:val="MUNInadpis20"/>
    <w:rsid w:val="00EC1477"/>
    <w:rPr>
      <w:rFonts w:ascii="Muni" w:eastAsiaTheme="majorEastAsia" w:hAnsi="Muni" w:cs="Times New Roman"/>
      <w:color w:val="0000CC"/>
      <w:sz w:val="26"/>
      <w:szCs w:val="26"/>
      <w:lang w:val="en-GB"/>
    </w:rPr>
  </w:style>
  <w:style w:type="paragraph" w:customStyle="1" w:styleId="MUNInadpis10">
    <w:name w:val="MUNI nadpis 1"/>
    <w:basedOn w:val="Textanglicky"/>
    <w:link w:val="MUNInadpis1Char0"/>
    <w:rsid w:val="00EC1477"/>
    <w:rPr>
      <w:rFonts w:ascii="Muni Bold" w:hAnsi="Muni Bold"/>
      <w:color w:val="0000CC"/>
      <w:sz w:val="28"/>
    </w:rPr>
  </w:style>
  <w:style w:type="character" w:customStyle="1" w:styleId="MUNInadpis1Char0">
    <w:name w:val="MUNI nadpis 1 Char"/>
    <w:basedOn w:val="TextanglickyChar"/>
    <w:link w:val="MUNInadpis10"/>
    <w:rsid w:val="00EC1477"/>
    <w:rPr>
      <w:rFonts w:ascii="Muni Bold" w:hAnsi="Muni Bold" w:cs="Times New Roman"/>
      <w:color w:val="0000CC"/>
      <w:sz w:val="28"/>
      <w:lang w:val="en-GB"/>
    </w:rPr>
  </w:style>
  <w:style w:type="paragraph" w:customStyle="1" w:styleId="GemerNzov">
    <w:name w:val="Gemer Názov"/>
    <w:basedOn w:val="Nzov"/>
    <w:next w:val="Gemertext"/>
    <w:link w:val="GemerNzovChar"/>
    <w:qFormat/>
    <w:rsid w:val="00B9374C"/>
    <w:pPr>
      <w:spacing w:line="264" w:lineRule="auto"/>
      <w:jc w:val="center"/>
    </w:pPr>
    <w:rPr>
      <w:rFonts w:ascii="Arial" w:hAnsi="Arial"/>
      <w:b/>
      <w:bCs/>
      <w:spacing w:val="0"/>
      <w:sz w:val="40"/>
      <w:szCs w:val="32"/>
    </w:rPr>
  </w:style>
  <w:style w:type="character" w:customStyle="1" w:styleId="GemerNzovChar">
    <w:name w:val="Gemer Názov Char"/>
    <w:basedOn w:val="NzovChar"/>
    <w:link w:val="GemerNzov"/>
    <w:rsid w:val="00B9374C"/>
    <w:rPr>
      <w:rFonts w:ascii="Arial" w:eastAsiaTheme="majorEastAsia" w:hAnsi="Arial" w:cstheme="majorBidi"/>
      <w:b/>
      <w:bCs/>
      <w:spacing w:val="-10"/>
      <w:kern w:val="28"/>
      <w:sz w:val="40"/>
      <w:szCs w:val="32"/>
    </w:rPr>
  </w:style>
  <w:style w:type="paragraph" w:customStyle="1" w:styleId="Gemer1">
    <w:name w:val="Gemer 1"/>
    <w:basedOn w:val="Nadpis1"/>
    <w:next w:val="Gemertext"/>
    <w:link w:val="Gemer1Char"/>
    <w:qFormat/>
    <w:rsid w:val="00B9374C"/>
    <w:pPr>
      <w:spacing w:before="0" w:line="264" w:lineRule="auto"/>
      <w:jc w:val="both"/>
    </w:pPr>
    <w:rPr>
      <w:rFonts w:ascii="Arial" w:hAnsi="Arial"/>
      <w:b/>
      <w:color w:val="000000" w:themeColor="text1"/>
      <w:szCs w:val="24"/>
    </w:rPr>
  </w:style>
  <w:style w:type="character" w:customStyle="1" w:styleId="Gemer1Char">
    <w:name w:val="Gemer 1 Char"/>
    <w:basedOn w:val="Nadpis1Char"/>
    <w:link w:val="Gemer1"/>
    <w:rsid w:val="00B9374C"/>
    <w:rPr>
      <w:rFonts w:ascii="Arial" w:eastAsiaTheme="majorEastAsia" w:hAnsi="Arial" w:cstheme="majorBidi"/>
      <w:b/>
      <w:color w:val="000000" w:themeColor="text1"/>
      <w:sz w:val="32"/>
      <w:szCs w:val="24"/>
    </w:rPr>
  </w:style>
  <w:style w:type="paragraph" w:customStyle="1" w:styleId="GemerPodnadpis">
    <w:name w:val="Gemer Podnadpis"/>
    <w:basedOn w:val="Podtitul"/>
    <w:next w:val="Gemertext"/>
    <w:link w:val="GemerPodnadpisChar"/>
    <w:qFormat/>
    <w:rsid w:val="00775F43"/>
    <w:pPr>
      <w:spacing w:after="0" w:line="240" w:lineRule="auto"/>
      <w:jc w:val="center"/>
    </w:pPr>
    <w:rPr>
      <w:rFonts w:ascii="Arial" w:hAnsi="Arial" w:cstheme="majorHAnsi"/>
      <w:spacing w:val="20"/>
      <w:sz w:val="24"/>
    </w:rPr>
  </w:style>
  <w:style w:type="character" w:customStyle="1" w:styleId="GemerPodnadpisChar">
    <w:name w:val="Gemer Podnadpis Char"/>
    <w:basedOn w:val="MUNIpodnadpisChar"/>
    <w:link w:val="GemerPodnadpis"/>
    <w:rsid w:val="00775F43"/>
    <w:rPr>
      <w:rFonts w:ascii="Arial" w:eastAsiaTheme="minorEastAsia" w:hAnsi="Arial" w:cstheme="majorHAnsi"/>
      <w:color w:val="5A5A5A" w:themeColor="text1" w:themeTint="A5"/>
      <w:spacing w:val="20"/>
      <w:sz w:val="24"/>
    </w:rPr>
  </w:style>
  <w:style w:type="paragraph" w:customStyle="1" w:styleId="Gemertext">
    <w:name w:val="Gemer text"/>
    <w:basedOn w:val="Normlny"/>
    <w:link w:val="GemertextChar"/>
    <w:qFormat/>
    <w:rsid w:val="00775F43"/>
    <w:pPr>
      <w:spacing w:after="0" w:line="276" w:lineRule="auto"/>
      <w:ind w:firstLine="709"/>
      <w:jc w:val="both"/>
    </w:pPr>
    <w:rPr>
      <w:rFonts w:ascii="Times New Roman" w:hAnsi="Times New Roman" w:cstheme="majorHAnsi"/>
      <w:sz w:val="24"/>
      <w:szCs w:val="24"/>
    </w:rPr>
  </w:style>
  <w:style w:type="character" w:customStyle="1" w:styleId="GemertextChar">
    <w:name w:val="Gemer text Char"/>
    <w:basedOn w:val="Predvolenpsmoodseku"/>
    <w:link w:val="Gemertext"/>
    <w:rsid w:val="00775F43"/>
    <w:rPr>
      <w:rFonts w:ascii="Times New Roman" w:hAnsi="Times New Roman" w:cstheme="majorHAnsi"/>
      <w:sz w:val="24"/>
      <w:szCs w:val="2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E2D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0E2DDD"/>
    <w:rPr>
      <w:rFonts w:eastAsiaTheme="minorEastAsia"/>
      <w:color w:val="5A5A5A" w:themeColor="text1" w:themeTint="A5"/>
      <w:spacing w:val="15"/>
    </w:rPr>
  </w:style>
  <w:style w:type="paragraph" w:customStyle="1" w:styleId="Gemernormlny">
    <w:name w:val="Gemer normálny"/>
    <w:basedOn w:val="Normlny"/>
    <w:link w:val="GemernormlnyChar"/>
    <w:qFormat/>
    <w:rsid w:val="00775F43"/>
    <w:pPr>
      <w:spacing w:after="0" w:line="276" w:lineRule="auto"/>
      <w:jc w:val="both"/>
    </w:pPr>
    <w:rPr>
      <w:rFonts w:ascii="Times New Roman" w:hAnsi="Times New Roman"/>
      <w:sz w:val="24"/>
    </w:rPr>
  </w:style>
  <w:style w:type="character" w:customStyle="1" w:styleId="GemernormlnyChar">
    <w:name w:val="Gemer normálny Char"/>
    <w:basedOn w:val="Predvolenpsmoodseku"/>
    <w:link w:val="Gemernormlny"/>
    <w:rsid w:val="00775F43"/>
    <w:rPr>
      <w:rFonts w:ascii="Times New Roman" w:hAnsi="Times New Roman"/>
      <w:sz w:val="24"/>
    </w:rPr>
  </w:style>
  <w:style w:type="paragraph" w:customStyle="1" w:styleId="tl1">
    <w:name w:val="Štýl1"/>
    <w:basedOn w:val="Gemernormlny"/>
    <w:link w:val="tl1Char"/>
    <w:qFormat/>
    <w:rsid w:val="00E416AB"/>
    <w:rPr>
      <w:rFonts w:ascii="Bahnschrift SemiLight" w:hAnsi="Bahnschrift SemiLight"/>
      <w:b/>
    </w:rPr>
  </w:style>
  <w:style w:type="character" w:customStyle="1" w:styleId="tl1Char">
    <w:name w:val="Štýl1 Char"/>
    <w:basedOn w:val="GemernormlnyChar"/>
    <w:link w:val="tl1"/>
    <w:rsid w:val="00E416AB"/>
    <w:rPr>
      <w:rFonts w:ascii="Bahnschrift SemiLight" w:hAnsi="Bahnschrift SemiLight"/>
      <w:b/>
      <w:sz w:val="20"/>
    </w:rPr>
  </w:style>
  <w:style w:type="paragraph" w:customStyle="1" w:styleId="Gemerzvraznentext">
    <w:name w:val="Gemer zvýraznený text"/>
    <w:basedOn w:val="Gemernormlny"/>
    <w:link w:val="GemerzvraznentextChar"/>
    <w:qFormat/>
    <w:rsid w:val="00B9374C"/>
    <w:rPr>
      <w:rFonts w:ascii="Arial" w:hAnsi="Arial"/>
      <w:b/>
    </w:rPr>
  </w:style>
  <w:style w:type="character" w:customStyle="1" w:styleId="GemerzvraznentextChar">
    <w:name w:val="Gemer zvýraznený text Char"/>
    <w:basedOn w:val="GemernormlnyChar"/>
    <w:link w:val="Gemerzvraznentext"/>
    <w:rsid w:val="00B9374C"/>
    <w:rPr>
      <w:rFonts w:ascii="Arial" w:hAnsi="Arial"/>
      <w:b/>
      <w:sz w:val="24"/>
    </w:rPr>
  </w:style>
  <w:style w:type="paragraph" w:customStyle="1" w:styleId="Gemer2">
    <w:name w:val="Gemer 2"/>
    <w:basedOn w:val="Gemer1"/>
    <w:next w:val="Gemertext"/>
    <w:link w:val="Gemer2Char"/>
    <w:qFormat/>
    <w:rsid w:val="00B9374C"/>
    <w:rPr>
      <w:sz w:val="28"/>
      <w:szCs w:val="26"/>
    </w:rPr>
  </w:style>
  <w:style w:type="character" w:customStyle="1" w:styleId="Gemer2Char">
    <w:name w:val="Gemer 2 Char"/>
    <w:basedOn w:val="Gemer1Char"/>
    <w:link w:val="Gemer2"/>
    <w:rsid w:val="00B9374C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customStyle="1" w:styleId="Gemer3">
    <w:name w:val="Gemer 3"/>
    <w:basedOn w:val="Gemer2"/>
    <w:next w:val="Gemertext"/>
    <w:link w:val="Gemer3Char"/>
    <w:qFormat/>
    <w:rsid w:val="00B9374C"/>
    <w:rPr>
      <w:sz w:val="26"/>
      <w:szCs w:val="24"/>
    </w:rPr>
  </w:style>
  <w:style w:type="character" w:customStyle="1" w:styleId="Gemer3Char">
    <w:name w:val="Gemer 3 Char"/>
    <w:basedOn w:val="Gemer2Char"/>
    <w:link w:val="Gemer3"/>
    <w:rsid w:val="00B9374C"/>
    <w:rPr>
      <w:rFonts w:ascii="Arial" w:eastAsiaTheme="majorEastAsia" w:hAnsi="Arial" w:cstheme="majorBidi"/>
      <w:b/>
      <w:color w:val="000000" w:themeColor="text1"/>
      <w:sz w:val="26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F4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4D80"/>
  </w:style>
  <w:style w:type="paragraph" w:styleId="Pta">
    <w:name w:val="footer"/>
    <w:basedOn w:val="Normlny"/>
    <w:link w:val="PtaChar"/>
    <w:uiPriority w:val="99"/>
    <w:unhideWhenUsed/>
    <w:rsid w:val="000F4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4D80"/>
  </w:style>
  <w:style w:type="character" w:styleId="Zstupntext">
    <w:name w:val="Placeholder Text"/>
    <w:basedOn w:val="Predvolenpsmoodseku"/>
    <w:uiPriority w:val="99"/>
    <w:semiHidden/>
    <w:rsid w:val="00795770"/>
    <w:rPr>
      <w:color w:val="808080"/>
    </w:rPr>
  </w:style>
  <w:style w:type="table" w:styleId="Mriekatabuky">
    <w:name w:val="Table Grid"/>
    <w:basedOn w:val="Normlnatabuka"/>
    <w:uiPriority w:val="39"/>
    <w:rsid w:val="00926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nhideWhenUsed/>
    <w:rsid w:val="00286E5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86E51"/>
    <w:rPr>
      <w:color w:val="605E5C"/>
      <w:shd w:val="clear" w:color="auto" w:fill="E1DFDD"/>
    </w:rPr>
  </w:style>
  <w:style w:type="paragraph" w:customStyle="1" w:styleId="Gemertextzvraznen">
    <w:name w:val="Gemer text zvýraznený"/>
    <w:basedOn w:val="Gemertext"/>
    <w:link w:val="GemertextzvraznenChar"/>
    <w:qFormat/>
    <w:rsid w:val="00B9374C"/>
    <w:pPr>
      <w:spacing w:line="240" w:lineRule="auto"/>
      <w:ind w:firstLine="0"/>
    </w:pPr>
    <w:rPr>
      <w:rFonts w:ascii="Arial" w:hAnsi="Arial"/>
      <w:b/>
    </w:rPr>
  </w:style>
  <w:style w:type="character" w:customStyle="1" w:styleId="GemertextzvraznenChar">
    <w:name w:val="Gemer text zvýraznený Char"/>
    <w:basedOn w:val="GemertextChar"/>
    <w:link w:val="Gemertextzvraznen"/>
    <w:rsid w:val="00B9374C"/>
    <w:rPr>
      <w:rFonts w:ascii="Arial" w:hAnsi="Arial" w:cstheme="majorHAnsi"/>
      <w:b/>
      <w:sz w:val="24"/>
      <w:szCs w:val="24"/>
    </w:rPr>
  </w:style>
  <w:style w:type="table" w:customStyle="1" w:styleId="Mriekatabuky1">
    <w:name w:val="Mriežka tabuľky1"/>
    <w:basedOn w:val="Normlnatabuka"/>
    <w:next w:val="Mriekatabuky"/>
    <w:uiPriority w:val="39"/>
    <w:rsid w:val="00D3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\OneDrive\Dokumenty\Vlastn&#233;%20&#353;abl&#243;ny%20bal&#237;ka%20Office\Kobeliarovo\Kobeliarovo%20-%20Hlavi&#269;kov&#253;%20papier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Okresný úrad
Rožňava
Rožňava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E74648-4269-4DFA-AF91-31167B7F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Kobeliarovo - Hlavičkový papier.dotx</Template>
  <TotalTime>6</TotalTime>
  <Pages>6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diele</dc:title>
  <dc:subject/>
  <dc:creator>Tomáš Ladňák</dc:creator>
  <cp:keywords/>
  <dc:description/>
  <cp:lastModifiedBy>Obec Nižná Slaná</cp:lastModifiedBy>
  <cp:revision>7</cp:revision>
  <cp:lastPrinted>2021-08-05T13:23:00Z</cp:lastPrinted>
  <dcterms:created xsi:type="dcterms:W3CDTF">2022-02-18T08:41:00Z</dcterms:created>
  <dcterms:modified xsi:type="dcterms:W3CDTF">2022-02-18T09:13:00Z</dcterms:modified>
</cp:coreProperties>
</file>