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A35A7" w14:textId="77777777" w:rsidR="008D00A2" w:rsidRDefault="008D00A2" w:rsidP="008D00A2">
      <w:pPr>
        <w:pStyle w:val="Gemernormlny"/>
      </w:pPr>
    </w:p>
    <w:p w14:paraId="50D92ACC" w14:textId="77777777" w:rsidR="00444E11" w:rsidRDefault="00444E11" w:rsidP="00444E11">
      <w:pPr>
        <w:pStyle w:val="GemerPodnadpis"/>
        <w:spacing w:after="0"/>
      </w:pPr>
      <w:r>
        <w:t>Príloha č. 3 k Výzve na predkladanie ponúk</w:t>
      </w:r>
    </w:p>
    <w:p w14:paraId="364BB9DD" w14:textId="77777777" w:rsidR="00444E11" w:rsidRDefault="00444E11" w:rsidP="00444E11">
      <w:pPr>
        <w:pStyle w:val="GemerNzov"/>
      </w:pPr>
      <w:r>
        <w:t>Čestné vyhlásenie uchádzača</w:t>
      </w:r>
    </w:p>
    <w:p w14:paraId="12262064" w14:textId="77777777" w:rsidR="00444E11" w:rsidRDefault="00444E11" w:rsidP="00444E11">
      <w:pPr>
        <w:pStyle w:val="Gemertext"/>
      </w:pPr>
    </w:p>
    <w:tbl>
      <w:tblPr>
        <w:tblStyle w:val="Mriekatabuky"/>
        <w:tblW w:w="0" w:type="auto"/>
        <w:tblCellMar>
          <w:top w:w="57" w:type="dxa"/>
          <w:left w:w="0" w:type="dxa"/>
          <w:bottom w:w="57" w:type="dxa"/>
          <w:right w:w="0" w:type="dxa"/>
        </w:tblCellMar>
        <w:tblLook w:val="04A0" w:firstRow="1" w:lastRow="0" w:firstColumn="1" w:lastColumn="0" w:noHBand="0" w:noVBand="1"/>
      </w:tblPr>
      <w:tblGrid>
        <w:gridCol w:w="2547"/>
        <w:gridCol w:w="6515"/>
      </w:tblGrid>
      <w:tr w:rsidR="00444E11" w14:paraId="04DFDAC2" w14:textId="77777777" w:rsidTr="00D06B74">
        <w:tc>
          <w:tcPr>
            <w:tcW w:w="2547" w:type="dxa"/>
            <w:tcBorders>
              <w:top w:val="nil"/>
              <w:left w:val="nil"/>
              <w:bottom w:val="nil"/>
              <w:right w:val="nil"/>
            </w:tcBorders>
          </w:tcPr>
          <w:p w14:paraId="5BB54C48" w14:textId="77777777" w:rsidR="00444E11" w:rsidRDefault="00444E11" w:rsidP="00D06B74">
            <w:pPr>
              <w:pStyle w:val="Gemertextzvraznen"/>
            </w:pPr>
            <w:r>
              <w:t>Uchádzač:</w:t>
            </w:r>
          </w:p>
        </w:tc>
        <w:tc>
          <w:tcPr>
            <w:tcW w:w="6515" w:type="dxa"/>
            <w:tcBorders>
              <w:top w:val="nil"/>
              <w:left w:val="nil"/>
              <w:bottom w:val="dotted" w:sz="4" w:space="0" w:color="auto"/>
              <w:right w:val="nil"/>
            </w:tcBorders>
          </w:tcPr>
          <w:p w14:paraId="553C4996" w14:textId="77777777" w:rsidR="00444E11" w:rsidRDefault="00444E11" w:rsidP="00D06B74">
            <w:pPr>
              <w:pStyle w:val="Gemernormlny"/>
            </w:pPr>
          </w:p>
        </w:tc>
      </w:tr>
      <w:tr w:rsidR="00444E11" w14:paraId="2C0FD61D" w14:textId="77777777" w:rsidTr="00D06B74">
        <w:tc>
          <w:tcPr>
            <w:tcW w:w="2547" w:type="dxa"/>
            <w:tcBorders>
              <w:top w:val="nil"/>
              <w:left w:val="nil"/>
              <w:bottom w:val="nil"/>
              <w:right w:val="nil"/>
            </w:tcBorders>
          </w:tcPr>
          <w:p w14:paraId="1AD80119" w14:textId="77777777" w:rsidR="00444E11" w:rsidRDefault="00444E11" w:rsidP="00D06B74">
            <w:pPr>
              <w:pStyle w:val="Gemertextzvraznen"/>
            </w:pPr>
            <w:r>
              <w:t>Názov zákazky:</w:t>
            </w:r>
          </w:p>
        </w:tc>
        <w:sdt>
          <w:sdtPr>
            <w:alias w:val="Názov"/>
            <w:tag w:val=""/>
            <w:id w:val="-1386560043"/>
            <w:placeholder>
              <w:docPart w:val="30229730CF394147B895B8BF3A313DAB"/>
            </w:placeholder>
            <w:dataBinding w:prefixMappings="xmlns:ns0='http://purl.org/dc/elements/1.1/' xmlns:ns1='http://schemas.openxmlformats.org/package/2006/metadata/core-properties' " w:xpath="/ns1:coreProperties[1]/ns0:title[1]" w:storeItemID="{6C3C8BC8-F283-45AE-878A-BAB7291924A1}"/>
            <w:text/>
          </w:sdtPr>
          <w:sdtEndPr/>
          <w:sdtContent>
            <w:tc>
              <w:tcPr>
                <w:tcW w:w="6515" w:type="dxa"/>
                <w:tcBorders>
                  <w:top w:val="dotted" w:sz="4" w:space="0" w:color="auto"/>
                  <w:left w:val="nil"/>
                  <w:bottom w:val="dotted" w:sz="4" w:space="0" w:color="auto"/>
                  <w:right w:val="nil"/>
                </w:tcBorders>
              </w:tcPr>
              <w:p w14:paraId="6BAECD88" w14:textId="3B1EFE5D" w:rsidR="00444E11" w:rsidRDefault="00127C54" w:rsidP="00D06B74">
                <w:pPr>
                  <w:pStyle w:val="Gemernormlny"/>
                </w:pPr>
                <w:r>
                  <w:t>Vyhotovenie projektovej dokumentácie – Zníženie energetickej náročnosti budovy materskej školy v obci Kobeliarovo</w:t>
                </w:r>
              </w:p>
            </w:tc>
          </w:sdtContent>
        </w:sdt>
      </w:tr>
    </w:tbl>
    <w:p w14:paraId="7695EC2D" w14:textId="77777777" w:rsidR="00444E11" w:rsidRDefault="00444E11" w:rsidP="00444E11">
      <w:pPr>
        <w:pStyle w:val="Gemertextzvraznen"/>
      </w:pPr>
    </w:p>
    <w:p w14:paraId="70926BC9" w14:textId="77777777" w:rsidR="00444E11" w:rsidRPr="00345777" w:rsidRDefault="00444E11" w:rsidP="00444E11">
      <w:pPr>
        <w:pStyle w:val="Gemertextzvraznen"/>
      </w:pPr>
      <w:r w:rsidRPr="00345777">
        <w:t>Vyhlasujem, že: </w:t>
      </w:r>
    </w:p>
    <w:p w14:paraId="3C3DFE86" w14:textId="77777777"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nebol som, ani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w:t>
      </w:r>
    </w:p>
    <w:p w14:paraId="315A21F0" w14:textId="77777777"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nemám uložený zákaz účasti vo verejnom obstarávaní potvrdený konečným rozhodnutím v SR alebo v štáte sídla, miesta podnikania alebo obvyklého pobytu, </w:t>
      </w:r>
    </w:p>
    <w:p w14:paraId="69D4C40F" w14:textId="77777777"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nedopustil som sa v predchádzajúcich troch rokoch od vyhlásenia alebo preukázateľného začatia verejného obstarávania závažného porušenia povinností v oblasti životného prostredia, sociálneho práva alebo pracovného práva podľa osobitných predpisov, za ktoré mi bola právoplatne uložená sankcia, - nedopustil som sa v predchádzajúcich troch rokoch od vyhlásenia alebo preukázateľného začatia verejného obstarávania závažného porušenia profesijných povinností, </w:t>
      </w:r>
    </w:p>
    <w:p w14:paraId="2272656B" w14:textId="77777777"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nemám evidované nedoplatky na sociálnej poisťovni a zdravotná poisťovňa neeviduje voči mne pohľadávky po splatnosti podľa osobitných predpisov,</w:t>
      </w:r>
    </w:p>
    <w:p w14:paraId="19A977EA" w14:textId="77777777"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nemám evidované daňové nedoplatky voči daňovému úradu a colnému úradu podľa osobitných predpisov v SR alebo v štáte sídla, miesta podnikania alebo obvyklého pobytu, </w:t>
      </w:r>
    </w:p>
    <w:p w14:paraId="641D43B8" w14:textId="77777777" w:rsidR="001E2C46" w:rsidRDefault="00444E11" w:rsidP="00444E11">
      <w:pPr>
        <w:pStyle w:val="Gemernormlny"/>
        <w:numPr>
          <w:ilvl w:val="0"/>
          <w:numId w:val="17"/>
        </w:numPr>
        <w:spacing w:line="259" w:lineRule="auto"/>
        <w:ind w:left="426" w:hanging="426"/>
        <w:rPr>
          <w:sz w:val="18"/>
          <w:szCs w:val="18"/>
        </w:rPr>
      </w:pPr>
      <w:r w:rsidRPr="00925906">
        <w:rPr>
          <w:sz w:val="18"/>
          <w:szCs w:val="18"/>
        </w:rPr>
        <w:t>nebol na môj majetok vyhlásený konkurz, nie je v reštrukturalizácii, nie je v likvidácii, ani nebolo proti mne zastavené konkurzné konanie pre nedostatok majetku alebo zrušený konkurz pre nedostatok majetku</w:t>
      </w:r>
    </w:p>
    <w:p w14:paraId="1F0E971B" w14:textId="77777777" w:rsidR="001E2C46" w:rsidRPr="001568A4" w:rsidRDefault="001E2C46" w:rsidP="001E2C46">
      <w:pPr>
        <w:pStyle w:val="Gemernormlny"/>
        <w:numPr>
          <w:ilvl w:val="0"/>
          <w:numId w:val="17"/>
        </w:numPr>
        <w:ind w:left="426"/>
        <w:rPr>
          <w:sz w:val="18"/>
          <w:szCs w:val="18"/>
        </w:rPr>
      </w:pPr>
      <w:r>
        <w:rPr>
          <w:sz w:val="18"/>
          <w:szCs w:val="18"/>
        </w:rPr>
        <w:t xml:space="preserve">disponujem </w:t>
      </w:r>
      <w:r w:rsidRPr="001568A4">
        <w:rPr>
          <w:sz w:val="18"/>
          <w:szCs w:val="18"/>
        </w:rPr>
        <w:t>dokladmi o svojej odbornej spôsobilosti na zhotovenie diela</w:t>
      </w:r>
      <w:r>
        <w:rPr>
          <w:sz w:val="18"/>
          <w:szCs w:val="18"/>
        </w:rPr>
        <w:t xml:space="preserve">, medzi ktoré patria </w:t>
      </w:r>
      <w:r w:rsidRPr="001568A4">
        <w:rPr>
          <w:sz w:val="18"/>
          <w:szCs w:val="18"/>
        </w:rPr>
        <w:t>autorizačné osvedčenie</w:t>
      </w:r>
      <w:r>
        <w:rPr>
          <w:sz w:val="18"/>
          <w:szCs w:val="18"/>
        </w:rPr>
        <w:t xml:space="preserve">, </w:t>
      </w:r>
      <w:r w:rsidRPr="001568A4">
        <w:rPr>
          <w:sz w:val="18"/>
          <w:szCs w:val="18"/>
        </w:rPr>
        <w:t>osvedčenie vydané SKSI</w:t>
      </w:r>
      <w:r>
        <w:rPr>
          <w:sz w:val="18"/>
          <w:szCs w:val="18"/>
        </w:rPr>
        <w:t xml:space="preserve"> či </w:t>
      </w:r>
      <w:r w:rsidRPr="001568A4">
        <w:rPr>
          <w:sz w:val="18"/>
          <w:szCs w:val="18"/>
        </w:rPr>
        <w:t xml:space="preserve">iné osvedčenie vydané odbornou organizáciou v súlade s platnými zákonmi a predpismi, ktorá </w:t>
      </w:r>
      <w:r>
        <w:rPr>
          <w:sz w:val="18"/>
          <w:szCs w:val="18"/>
        </w:rPr>
        <w:t xml:space="preserve">ma </w:t>
      </w:r>
      <w:r w:rsidRPr="001568A4">
        <w:rPr>
          <w:sz w:val="18"/>
          <w:szCs w:val="18"/>
        </w:rPr>
        <w:t>oprávňuje poskytovať službu.</w:t>
      </w:r>
    </w:p>
    <w:p w14:paraId="20C56F57" w14:textId="77777777" w:rsidR="00444E11" w:rsidRPr="00345777" w:rsidRDefault="00444E11" w:rsidP="001E2C46">
      <w:pPr>
        <w:pStyle w:val="Gemernormlny"/>
      </w:pPr>
    </w:p>
    <w:p w14:paraId="514D12EE" w14:textId="77777777" w:rsidR="00444E11" w:rsidRPr="00345777" w:rsidRDefault="00444E11" w:rsidP="00444E11">
      <w:pPr>
        <w:pStyle w:val="Gemertextzvraznen"/>
      </w:pPr>
      <w:r w:rsidRPr="00345777">
        <w:t xml:space="preserve">V súvislosti s predmetnou </w:t>
      </w:r>
      <w:r w:rsidRPr="008F5291">
        <w:t>zákazkou</w:t>
      </w:r>
      <w:r w:rsidRPr="00345777">
        <w:t>:</w:t>
      </w:r>
    </w:p>
    <w:p w14:paraId="14DC0264" w14:textId="77777777"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nevyvíjal som a nebudem vyvíjať voči žiadnej osobe na strane verejného obstarávateľa, ktorá je alebo by mohla byť zainteresovaná v zmysle ustanovení § 23 ods. 3 zákona akékoľvek aktivity, ktoré by mohli viesť k zvýhodneniu môjho postavenia v predmetnom verejnom obstarávaní, </w:t>
      </w:r>
    </w:p>
    <w:p w14:paraId="57546635" w14:textId="77777777"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neposkytol som a neposkytnem akejkoľvek, čo i len potenciálne zainteresovanej osobe, priamo alebo nepriamo akúkoľvek finančnú alebo vecnú výhodu ako motiváciu alebo odmenu súvisiacu so zadaním tejto zákazky, </w:t>
      </w:r>
    </w:p>
    <w:p w14:paraId="5BE1DBB7" w14:textId="77777777"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budem bezodkladne informovať verejného obstarávateľa o akejkoľvek situácii, ktorá je považovaná za konflikt záujmov, alebo ktorá by mohla viesť ku konfliktu záujmov kedykoľvek v priebehu procesu verejného obstarávania, </w:t>
      </w:r>
    </w:p>
    <w:p w14:paraId="02B6DADE" w14:textId="755588E5"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 xml:space="preserve">súhlasím s podmienkami verejného obstarávateľa na predmet zákazky </w:t>
      </w:r>
      <w:sdt>
        <w:sdtPr>
          <w:rPr>
            <w:sz w:val="18"/>
            <w:szCs w:val="18"/>
          </w:rPr>
          <w:alias w:val="Názov"/>
          <w:tag w:val=""/>
          <w:id w:val="2093270738"/>
          <w:placeholder>
            <w:docPart w:val="4C4F4D7162EB4AA99934449CC3552B6D"/>
          </w:placeholder>
          <w:dataBinding w:prefixMappings="xmlns:ns0='http://purl.org/dc/elements/1.1/' xmlns:ns1='http://schemas.openxmlformats.org/package/2006/metadata/core-properties' " w:xpath="/ns1:coreProperties[1]/ns0:title[1]" w:storeItemID="{6C3C8BC8-F283-45AE-878A-BAB7291924A1}"/>
          <w:text/>
        </w:sdtPr>
        <w:sdtEndPr/>
        <w:sdtContent>
          <w:r w:rsidR="00127C54">
            <w:rPr>
              <w:sz w:val="18"/>
              <w:szCs w:val="18"/>
            </w:rPr>
            <w:t>Vyhotovenie projektovej dokumentácie – Zníženie energetickej náročnosti budovy materskej školy v obci Kobeliarovo</w:t>
          </w:r>
        </w:sdtContent>
      </w:sdt>
      <w:r w:rsidRPr="00925906">
        <w:rPr>
          <w:sz w:val="18"/>
          <w:szCs w:val="18"/>
        </w:rPr>
        <w:t>- všetky predložené doklady a dokumenty v ponuke sú pravdivé a úplné, </w:t>
      </w:r>
    </w:p>
    <w:p w14:paraId="3BF732E4" w14:textId="77777777"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poskytnem verejnému obstarávateľovi v postupe tohto verejného obstarávania presné, pravdivé a úplné informácie, </w:t>
      </w:r>
    </w:p>
    <w:p w14:paraId="1568302C" w14:textId="77777777" w:rsidR="00444E11" w:rsidRPr="00925906" w:rsidRDefault="00444E11" w:rsidP="00444E11">
      <w:pPr>
        <w:pStyle w:val="Gemernormlny"/>
        <w:numPr>
          <w:ilvl w:val="0"/>
          <w:numId w:val="17"/>
        </w:numPr>
        <w:spacing w:line="259" w:lineRule="auto"/>
        <w:ind w:left="426" w:hanging="426"/>
        <w:rPr>
          <w:sz w:val="18"/>
          <w:szCs w:val="18"/>
        </w:rPr>
      </w:pPr>
      <w:r w:rsidRPr="00925906">
        <w:rPr>
          <w:sz w:val="18"/>
          <w:szCs w:val="18"/>
        </w:rPr>
        <w:t>dávam písomný súhlas k tomu, že doklady a dokumenty, ktoré poskytujem v súvislosti s týmto verejným obstarávaním, môže verejný obstarávateľ spracovávať podľa zákona o ochrane osobných údajov. </w:t>
      </w:r>
    </w:p>
    <w:p w14:paraId="590CBC35" w14:textId="77777777" w:rsidR="00444E11" w:rsidRDefault="00444E11" w:rsidP="00444E11">
      <w:pPr>
        <w:rPr>
          <w:rFonts w:ascii="Bahnschrift Light" w:hAnsi="Bahnschrift Light"/>
        </w:rPr>
      </w:pPr>
    </w:p>
    <w:p w14:paraId="589D2E3F" w14:textId="77777777" w:rsidR="00444E11" w:rsidRDefault="00444E11" w:rsidP="00444E11">
      <w:pPr>
        <w:pStyle w:val="Gemernormlny"/>
      </w:pPr>
      <w:r>
        <w:t>V ................................... dňa ...................................</w:t>
      </w:r>
    </w:p>
    <w:tbl>
      <w:tblPr>
        <w:tblStyle w:val="Mriekatabuky"/>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3"/>
      </w:tblGrid>
      <w:tr w:rsidR="00444E11" w:rsidRPr="00A84219" w14:paraId="6F2E3DB9" w14:textId="77777777" w:rsidTr="00D06B74">
        <w:tc>
          <w:tcPr>
            <w:tcW w:w="3685" w:type="dxa"/>
            <w:tcBorders>
              <w:bottom w:val="dotted" w:sz="4" w:space="0" w:color="auto"/>
            </w:tcBorders>
          </w:tcPr>
          <w:p w14:paraId="2103FD6E" w14:textId="77777777" w:rsidR="00444E11" w:rsidRDefault="00444E11" w:rsidP="00D06B74">
            <w:pPr>
              <w:pStyle w:val="Gemernormlny"/>
            </w:pPr>
          </w:p>
          <w:p w14:paraId="311E36EF" w14:textId="77777777" w:rsidR="00444E11" w:rsidRPr="00A84219" w:rsidRDefault="00444E11" w:rsidP="00D06B74">
            <w:pPr>
              <w:pStyle w:val="Gemernormlny"/>
            </w:pPr>
          </w:p>
        </w:tc>
      </w:tr>
      <w:tr w:rsidR="00444E11" w:rsidRPr="00A84219" w14:paraId="2571B952" w14:textId="77777777" w:rsidTr="00D06B74">
        <w:tc>
          <w:tcPr>
            <w:tcW w:w="3685" w:type="dxa"/>
            <w:tcBorders>
              <w:top w:val="dotted" w:sz="4" w:space="0" w:color="auto"/>
            </w:tcBorders>
          </w:tcPr>
          <w:p w14:paraId="5C02C64F" w14:textId="77777777" w:rsidR="00444E11" w:rsidRDefault="00444E11" w:rsidP="00D06B74">
            <w:pPr>
              <w:pStyle w:val="Gemernormlny"/>
              <w:jc w:val="center"/>
            </w:pPr>
            <w:r w:rsidRPr="00A84219">
              <w:t>štatutárny zástupca</w:t>
            </w:r>
          </w:p>
          <w:p w14:paraId="717EB850" w14:textId="77777777" w:rsidR="00444E11" w:rsidRPr="00A84219" w:rsidRDefault="00444E11" w:rsidP="00D06B74">
            <w:pPr>
              <w:pStyle w:val="Gemernormlny"/>
              <w:jc w:val="center"/>
            </w:pPr>
            <w:r w:rsidRPr="007223E9">
              <w:rPr>
                <w:sz w:val="18"/>
                <w:szCs w:val="18"/>
              </w:rPr>
              <w:t>(meno, podpis, pečiatka)</w:t>
            </w:r>
          </w:p>
        </w:tc>
      </w:tr>
    </w:tbl>
    <w:p w14:paraId="16DF33C4" w14:textId="77777777" w:rsidR="00444E11" w:rsidRPr="008F5291" w:rsidRDefault="00444E11" w:rsidP="00444E11">
      <w:pPr>
        <w:pStyle w:val="Gemernormlny"/>
      </w:pPr>
    </w:p>
    <w:sectPr w:rsidR="00444E11" w:rsidRPr="008F5291" w:rsidSect="0095108E">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068D" w14:textId="77777777" w:rsidR="00612ACA" w:rsidRDefault="00612ACA" w:rsidP="000F4D80">
      <w:pPr>
        <w:spacing w:after="0" w:line="240" w:lineRule="auto"/>
      </w:pPr>
      <w:r>
        <w:separator/>
      </w:r>
    </w:p>
  </w:endnote>
  <w:endnote w:type="continuationSeparator" w:id="0">
    <w:p w14:paraId="749D5791" w14:textId="77777777" w:rsidR="00612ACA" w:rsidRDefault="00612ACA" w:rsidP="000F4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Ligh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Muni Bold">
    <w:panose1 w:val="00000000000000000000"/>
    <w:charset w:val="00"/>
    <w:family w:val="modern"/>
    <w:notTrueType/>
    <w:pitch w:val="variable"/>
    <w:sig w:usb0="00000007" w:usb1="00000001" w:usb2="00000000" w:usb3="00000000" w:csb0="00000093" w:csb1="00000000"/>
  </w:font>
  <w:font w:name="Muni">
    <w:panose1 w:val="00000000000000000000"/>
    <w:charset w:val="00"/>
    <w:family w:val="modern"/>
    <w:notTrueType/>
    <w:pitch w:val="variable"/>
    <w:sig w:usb0="00000007" w:usb1="00000001" w:usb2="00000000" w:usb3="00000000" w:csb0="00000093" w:csb1="00000000"/>
  </w:font>
  <w:font w:name="Muni Light">
    <w:panose1 w:val="00000000000000000000"/>
    <w:charset w:val="00"/>
    <w:family w:val="modern"/>
    <w:notTrueType/>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2268"/>
      <w:gridCol w:w="2268"/>
      <w:gridCol w:w="2268"/>
      <w:gridCol w:w="2268"/>
    </w:tblGrid>
    <w:tr w:rsidR="005C0A7E" w:rsidRPr="00491774" w14:paraId="0B8626C9" w14:textId="77777777" w:rsidTr="00444E11">
      <w:trPr>
        <w:trHeight w:val="340"/>
        <w:jc w:val="center"/>
      </w:trPr>
      <w:tc>
        <w:tcPr>
          <w:tcW w:w="2268" w:type="dxa"/>
          <w:tcBorders>
            <w:top w:val="single" w:sz="4" w:space="0" w:color="A5A5A5" w:themeColor="accent3"/>
          </w:tcBorders>
        </w:tcPr>
        <w:p w14:paraId="0EAE73B8" w14:textId="77777777" w:rsidR="005C0A7E" w:rsidRPr="00444E11" w:rsidRDefault="005C0A7E" w:rsidP="00444E11">
          <w:pPr>
            <w:pStyle w:val="Gemernormlny"/>
            <w:tabs>
              <w:tab w:val="left" w:pos="408"/>
            </w:tabs>
            <w:rPr>
              <w:rFonts w:ascii="Arial" w:hAnsi="Arial" w:cs="Arial"/>
              <w:color w:val="4D4D4D"/>
              <w:sz w:val="14"/>
              <w:szCs w:val="14"/>
            </w:rPr>
          </w:pPr>
          <w:r w:rsidRPr="00444E11">
            <w:rPr>
              <mc:AlternateContent>
                <mc:Choice Requires="w16se">
                  <w:rFonts w:ascii="Arial" w:hAnsi="Arial" w:cs="Arial"/>
                </mc:Choice>
                <mc:Fallback>
                  <w:rFonts w:ascii="Segoe UI Emoji" w:eastAsia="Segoe UI Emoji" w:hAnsi="Segoe UI Emoji" w:cs="Segoe UI Emoji"/>
                </mc:Fallback>
              </mc:AlternateContent>
              <w:color w:val="4D4D4D"/>
              <w:sz w:val="14"/>
              <w:szCs w:val="14"/>
            </w:rPr>
            <mc:AlternateContent>
              <mc:Choice Requires="w16se">
                <w16se:symEx w16se:font="Segoe UI Emoji" w16se:char="1F3E0"/>
              </mc:Choice>
              <mc:Fallback>
                <w:t>🏠</w:t>
              </mc:Fallback>
            </mc:AlternateContent>
          </w:r>
          <w:r w:rsidRPr="00444E11">
            <w:rPr>
              <w:rFonts w:ascii="Arial" w:hAnsi="Arial" w:cs="Arial"/>
              <w:color w:val="4D4D4D"/>
              <w:sz w:val="14"/>
              <w:szCs w:val="14"/>
            </w:rPr>
            <w:tab/>
          </w:r>
          <w:r w:rsidRPr="00444E11">
            <w:rPr>
              <w:rFonts w:ascii="Arial" w:hAnsi="Arial" w:cs="Arial"/>
              <w:color w:val="4D4D4D"/>
              <w:sz w:val="14"/>
              <w:szCs w:val="14"/>
            </w:rPr>
            <w:t>Obec Kobeliarovo</w:t>
          </w:r>
        </w:p>
        <w:p w14:paraId="559A0B98" w14:textId="77777777" w:rsidR="005C0A7E" w:rsidRPr="00444E11" w:rsidRDefault="005C0A7E" w:rsidP="00444E11">
          <w:pPr>
            <w:pStyle w:val="Gemernormlny"/>
            <w:tabs>
              <w:tab w:val="left" w:pos="408"/>
            </w:tabs>
            <w:rPr>
              <w:rFonts w:ascii="Arial" w:hAnsi="Arial" w:cs="Arial"/>
              <w:color w:val="4D4D4D"/>
              <w:sz w:val="14"/>
              <w:szCs w:val="14"/>
            </w:rPr>
          </w:pPr>
          <w:r w:rsidRPr="00444E11">
            <w:rPr>
              <w:rFonts w:ascii="Arial" w:hAnsi="Arial" w:cs="Arial"/>
              <w:color w:val="4D4D4D"/>
              <w:sz w:val="14"/>
              <w:szCs w:val="14"/>
            </w:rPr>
            <w:tab/>
            <w:t>IČO 00328383</w:t>
          </w:r>
        </w:p>
        <w:p w14:paraId="11BBB770" w14:textId="77777777" w:rsidR="005C0A7E" w:rsidRPr="00444E11" w:rsidRDefault="005C0A7E" w:rsidP="00444E11">
          <w:pPr>
            <w:pStyle w:val="Gemernormlny"/>
            <w:tabs>
              <w:tab w:val="left" w:pos="408"/>
            </w:tabs>
            <w:rPr>
              <w:rFonts w:ascii="Arial" w:hAnsi="Arial" w:cs="Arial"/>
              <w:color w:val="4D4D4D"/>
              <w:sz w:val="14"/>
              <w:szCs w:val="14"/>
            </w:rPr>
          </w:pPr>
          <w:r w:rsidRPr="00444E11">
            <w:rPr>
              <w:rFonts w:ascii="Arial" w:hAnsi="Arial" w:cs="Arial"/>
              <w:color w:val="4D4D4D"/>
              <w:sz w:val="14"/>
              <w:szCs w:val="14"/>
            </w:rPr>
            <w:tab/>
            <w:t>DIČ 2020961382</w:t>
          </w:r>
        </w:p>
      </w:tc>
      <w:tc>
        <w:tcPr>
          <w:tcW w:w="2268" w:type="dxa"/>
          <w:tcBorders>
            <w:top w:val="single" w:sz="4" w:space="0" w:color="A5A5A5" w:themeColor="accent3"/>
          </w:tcBorders>
        </w:tcPr>
        <w:p w14:paraId="697908C5" w14:textId="77777777" w:rsidR="005C0A7E" w:rsidRPr="00444E11" w:rsidRDefault="005C0A7E" w:rsidP="00444E11">
          <w:pPr>
            <w:pStyle w:val="Gemernormlny"/>
            <w:tabs>
              <w:tab w:val="left" w:pos="396"/>
            </w:tabs>
            <w:rPr>
              <w:rFonts w:ascii="Arial" w:hAnsi="Arial" w:cs="Arial"/>
              <w:color w:val="4D4D4D"/>
              <w:sz w:val="14"/>
              <w:szCs w:val="14"/>
            </w:rPr>
          </w:pPr>
          <w:r w:rsidRPr="00444E11">
            <w:rPr>
              <w:rFonts w:ascii="Segoe UI Emoji" w:hAnsi="Segoe UI Emoji" w:cs="Segoe UI Emoji"/>
              <w:color w:val="4D4D4D"/>
              <w:sz w:val="14"/>
              <w:szCs w:val="14"/>
            </w:rPr>
            <w:t>👤</w:t>
          </w:r>
          <w:r w:rsidRPr="00444E11">
            <w:rPr>
              <w:rFonts w:ascii="Arial" w:hAnsi="Arial" w:cs="Arial"/>
              <w:color w:val="4D4D4D"/>
              <w:sz w:val="14"/>
              <w:szCs w:val="14"/>
            </w:rPr>
            <w:tab/>
            <w:t>Mgr. Tomáš Ladňák</w:t>
          </w:r>
        </w:p>
        <w:p w14:paraId="63525989" w14:textId="77777777" w:rsidR="005C0A7E" w:rsidRPr="00444E11" w:rsidRDefault="005C0A7E" w:rsidP="00444E11">
          <w:pPr>
            <w:pStyle w:val="Gemernormlny"/>
            <w:tabs>
              <w:tab w:val="left" w:pos="396"/>
            </w:tabs>
            <w:rPr>
              <w:rFonts w:ascii="Arial" w:hAnsi="Arial" w:cs="Arial"/>
              <w:color w:val="4D4D4D"/>
              <w:sz w:val="14"/>
              <w:szCs w:val="14"/>
            </w:rPr>
          </w:pPr>
          <w:r w:rsidRPr="00444E11">
            <w:rPr>
              <w:rFonts w:ascii="Arial" w:hAnsi="Arial" w:cs="Arial"/>
              <w:color w:val="4D4D4D"/>
              <w:sz w:val="14"/>
              <w:szCs w:val="14"/>
            </w:rPr>
            <w:tab/>
            <w:t>externý konzultant</w:t>
          </w:r>
        </w:p>
        <w:p w14:paraId="6941D327" w14:textId="77777777" w:rsidR="005C0A7E" w:rsidRPr="00444E11" w:rsidRDefault="005C0A7E" w:rsidP="00444E11">
          <w:pPr>
            <w:pStyle w:val="Gemernormlny"/>
            <w:tabs>
              <w:tab w:val="left" w:pos="396"/>
            </w:tabs>
            <w:rPr>
              <w:rFonts w:ascii="Arial" w:hAnsi="Arial" w:cs="Arial"/>
              <w:color w:val="4D4D4D"/>
              <w:sz w:val="14"/>
              <w:szCs w:val="14"/>
            </w:rPr>
          </w:pPr>
          <w:r w:rsidRPr="00444E11">
            <w:rPr>
              <w:rFonts w:ascii="Arial" w:hAnsi="Arial" w:cs="Arial"/>
              <w:color w:val="4D4D4D"/>
              <w:sz w:val="14"/>
              <w:szCs w:val="14"/>
            </w:rPr>
            <w:tab/>
            <w:t>projektový referent</w:t>
          </w:r>
        </w:p>
      </w:tc>
      <w:tc>
        <w:tcPr>
          <w:tcW w:w="2268" w:type="dxa"/>
          <w:tcBorders>
            <w:top w:val="single" w:sz="4" w:space="0" w:color="A5A5A5" w:themeColor="accent3"/>
          </w:tcBorders>
        </w:tcPr>
        <w:p w14:paraId="1D4E7F13" w14:textId="77777777" w:rsidR="005C0A7E" w:rsidRPr="00444E11" w:rsidRDefault="005C0A7E" w:rsidP="00444E11">
          <w:pPr>
            <w:pStyle w:val="Gemernormlny"/>
            <w:tabs>
              <w:tab w:val="left" w:pos="396"/>
            </w:tabs>
            <w:rPr>
              <w:rFonts w:ascii="Arial" w:hAnsi="Arial" w:cs="Arial"/>
              <w:color w:val="4D4D4D"/>
              <w:sz w:val="14"/>
              <w:szCs w:val="14"/>
            </w:rPr>
          </w:pPr>
          <w:r w:rsidRPr="00444E11">
            <w:rPr>
              <w:rFonts w:ascii="Segoe UI Emoji" w:hAnsi="Segoe UI Emoji" w:cs="Segoe UI Emoji"/>
              <w:color w:val="4D4D4D"/>
              <w:sz w:val="14"/>
              <w:szCs w:val="14"/>
            </w:rPr>
            <w:t>☎</w:t>
          </w:r>
          <w:r w:rsidRPr="00444E11">
            <w:rPr>
              <w:rFonts w:ascii="Arial" w:hAnsi="Arial" w:cs="Arial"/>
              <w:color w:val="4D4D4D"/>
              <w:sz w:val="14"/>
              <w:szCs w:val="14"/>
            </w:rPr>
            <w:tab/>
            <w:t>+421 58 795 10 05</w:t>
          </w:r>
        </w:p>
        <w:p w14:paraId="676DB1B3" w14:textId="77777777" w:rsidR="005C0A7E" w:rsidRPr="00444E11" w:rsidRDefault="005C0A7E" w:rsidP="00444E11">
          <w:pPr>
            <w:pStyle w:val="Gemernormlny"/>
            <w:tabs>
              <w:tab w:val="left" w:pos="396"/>
            </w:tabs>
            <w:rPr>
              <w:rFonts w:ascii="Arial" w:hAnsi="Arial" w:cs="Arial"/>
              <w:color w:val="4D4D4D"/>
              <w:sz w:val="14"/>
              <w:szCs w:val="14"/>
            </w:rPr>
          </w:pPr>
          <w:r w:rsidRPr="00444E11">
            <w:rPr>
              <w:rFonts w:ascii="Segoe UI Emoji" w:hAnsi="Segoe UI Emoji" w:cs="Segoe UI Emoji"/>
              <w:color w:val="4D4D4D"/>
              <w:sz w:val="14"/>
              <w:szCs w:val="14"/>
            </w:rPr>
            <w:t>📞</w:t>
          </w:r>
          <w:r w:rsidRPr="00444E11">
            <w:rPr>
              <w:rFonts w:ascii="Arial" w:hAnsi="Arial" w:cs="Arial"/>
              <w:color w:val="4D4D4D"/>
              <w:sz w:val="14"/>
              <w:szCs w:val="14"/>
            </w:rPr>
            <w:tab/>
            <w:t>+421 918 209 468</w:t>
          </w:r>
        </w:p>
      </w:tc>
      <w:tc>
        <w:tcPr>
          <w:tcW w:w="2268" w:type="dxa"/>
          <w:tcBorders>
            <w:top w:val="single" w:sz="4" w:space="0" w:color="A5A5A5" w:themeColor="accent3"/>
          </w:tcBorders>
        </w:tcPr>
        <w:p w14:paraId="764709E6" w14:textId="77777777" w:rsidR="005C0A7E" w:rsidRPr="00444E11" w:rsidRDefault="005C0A7E" w:rsidP="00444E11">
          <w:pPr>
            <w:pStyle w:val="Gemernormlny"/>
            <w:tabs>
              <w:tab w:val="left" w:pos="408"/>
            </w:tabs>
            <w:rPr>
              <w:rFonts w:ascii="Arial" w:hAnsi="Arial" w:cs="Arial"/>
              <w:color w:val="4D4D4D"/>
              <w:sz w:val="14"/>
              <w:szCs w:val="14"/>
            </w:rPr>
          </w:pPr>
          <w:r w:rsidRPr="00444E11">
            <w:rPr>
              <w:rFonts w:ascii="Segoe UI Emoji" w:hAnsi="Segoe UI Emoji" w:cs="Segoe UI Emoji"/>
              <w:color w:val="4D4D4D"/>
              <w:sz w:val="14"/>
              <w:szCs w:val="14"/>
            </w:rPr>
            <w:t>🌐</w:t>
          </w:r>
          <w:r w:rsidRPr="00444E11">
            <w:rPr>
              <w:rFonts w:ascii="Arial" w:hAnsi="Arial" w:cs="Arial"/>
              <w:color w:val="4D4D4D"/>
              <w:sz w:val="14"/>
              <w:szCs w:val="14"/>
            </w:rPr>
            <w:tab/>
            <w:t>www.kobeliarovo.sk</w:t>
          </w:r>
        </w:p>
        <w:p w14:paraId="1E53AFA6" w14:textId="77777777" w:rsidR="005C0A7E" w:rsidRPr="00444E11" w:rsidRDefault="005C0A7E" w:rsidP="00444E11">
          <w:pPr>
            <w:pStyle w:val="Gemernormlny"/>
            <w:tabs>
              <w:tab w:val="left" w:pos="408"/>
            </w:tabs>
            <w:rPr>
              <w:rFonts w:ascii="Arial" w:hAnsi="Arial" w:cs="Arial"/>
              <w:color w:val="4D4D4D"/>
              <w:sz w:val="14"/>
              <w:szCs w:val="14"/>
            </w:rPr>
          </w:pPr>
          <w:r w:rsidRPr="00444E11">
            <w:rPr>
              <mc:AlternateContent>
                <mc:Choice Requires="w16se">
                  <w:rFonts w:ascii="Arial" w:hAnsi="Arial" w:cs="Arial"/>
                </mc:Choice>
                <mc:Fallback>
                  <w:rFonts w:ascii="Segoe UI Emoji" w:eastAsia="Segoe UI Emoji" w:hAnsi="Segoe UI Emoji" w:cs="Segoe UI Emoji"/>
                </mc:Fallback>
              </mc:AlternateContent>
              <w:color w:val="4D4D4D"/>
              <w:sz w:val="14"/>
              <w:szCs w:val="14"/>
            </w:rPr>
            <mc:AlternateContent>
              <mc:Choice Requires="w16se">
                <w16se:symEx w16se:font="Segoe UI Emoji" w16se:char="1F4E7"/>
              </mc:Choice>
              <mc:Fallback>
                <w:t>📧</w:t>
              </mc:Fallback>
            </mc:AlternateContent>
          </w:r>
          <w:r w:rsidRPr="00444E11">
            <w:rPr>
              <w:rFonts w:ascii="Arial" w:hAnsi="Arial" w:cs="Arial"/>
              <w:color w:val="4D4D4D"/>
              <w:sz w:val="14"/>
              <w:szCs w:val="14"/>
            </w:rPr>
            <w:tab/>
          </w:r>
          <w:r w:rsidR="00925906">
            <w:rPr>
              <w:rFonts w:ascii="Arial" w:hAnsi="Arial" w:cs="Arial"/>
              <w:color w:val="4D4D4D"/>
              <w:sz w:val="14"/>
              <w:szCs w:val="14"/>
            </w:rPr>
            <w:t>projekty</w:t>
          </w:r>
          <w:r w:rsidRPr="00444E11">
            <w:rPr>
              <w:rFonts w:ascii="Arial" w:hAnsi="Arial" w:cs="Arial"/>
              <w:color w:val="4D4D4D"/>
              <w:sz w:val="14"/>
              <w:szCs w:val="14"/>
            </w:rPr>
            <w:t>@kobeliarovo.sk</w:t>
          </w:r>
        </w:p>
      </w:tc>
    </w:tr>
  </w:tbl>
  <w:p w14:paraId="348A9854" w14:textId="77777777" w:rsidR="005C0A7E" w:rsidRPr="005C0A7E" w:rsidRDefault="005C0A7E" w:rsidP="0042476E">
    <w:pPr>
      <w:pStyle w:val="Gemertext"/>
      <w:ind w:firstLine="0"/>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D1C97" w14:textId="77777777" w:rsidR="00612ACA" w:rsidRDefault="00612ACA" w:rsidP="000F4D80">
      <w:pPr>
        <w:spacing w:after="0" w:line="240" w:lineRule="auto"/>
      </w:pPr>
      <w:r>
        <w:separator/>
      </w:r>
    </w:p>
  </w:footnote>
  <w:footnote w:type="continuationSeparator" w:id="0">
    <w:p w14:paraId="482BA4E8" w14:textId="77777777" w:rsidR="00612ACA" w:rsidRDefault="00612ACA" w:rsidP="000F4D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85526" w14:textId="77777777" w:rsidR="008D00A2" w:rsidRPr="00775F43" w:rsidRDefault="008D00A2" w:rsidP="004E7626">
    <w:pPr>
      <w:pStyle w:val="GemerPodnadpis"/>
      <w:spacing w:before="240" w:after="240"/>
      <w:ind w:left="1701" w:right="-2"/>
      <w:rPr>
        <w:color w:val="404040" w:themeColor="text1" w:themeTint="BF"/>
      </w:rPr>
    </w:pPr>
    <w:r w:rsidRPr="00775F43">
      <w:rPr>
        <w:b/>
        <w:bCs/>
        <w:noProof/>
        <w:color w:val="404040" w:themeColor="text1" w:themeTint="BF"/>
        <w:spacing w:val="60"/>
        <w:sz w:val="28"/>
        <w:szCs w:val="28"/>
      </w:rPr>
      <w:drawing>
        <wp:anchor distT="0" distB="0" distL="114300" distR="114300" simplePos="0" relativeHeight="251688960" behindDoc="1" locked="0" layoutInCell="1" allowOverlap="1" wp14:anchorId="797AB99A" wp14:editId="742F4C11">
          <wp:simplePos x="0" y="0"/>
          <wp:positionH relativeFrom="margin">
            <wp:posOffset>144780</wp:posOffset>
          </wp:positionH>
          <wp:positionV relativeFrom="paragraph">
            <wp:posOffset>93980</wp:posOffset>
          </wp:positionV>
          <wp:extent cx="537845" cy="619125"/>
          <wp:effectExtent l="0" t="0" r="0" b="9525"/>
          <wp:wrapTight wrapText="bothSides">
            <wp:wrapPolygon edited="0">
              <wp:start x="0" y="0"/>
              <wp:lineTo x="0" y="17945"/>
              <wp:lineTo x="5355" y="21268"/>
              <wp:lineTo x="15301" y="21268"/>
              <wp:lineTo x="20656" y="17945"/>
              <wp:lineTo x="20656" y="0"/>
              <wp:lineTo x="0" y="0"/>
            </wp:wrapPolygon>
          </wp:wrapTight>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84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5F43">
      <w:rPr>
        <w:b/>
        <w:bCs/>
        <w:color w:val="404040" w:themeColor="text1" w:themeTint="BF"/>
        <w:spacing w:val="60"/>
        <w:sz w:val="40"/>
        <w:szCs w:val="40"/>
      </w:rPr>
      <w:t>OBEC KOBELIAROVO</w:t>
    </w:r>
    <w:r>
      <w:rPr>
        <w:b/>
        <w:bCs/>
        <w:color w:val="404040" w:themeColor="text1" w:themeTint="BF"/>
        <w:spacing w:val="60"/>
        <w:sz w:val="40"/>
        <w:szCs w:val="40"/>
      </w:rPr>
      <w:br/>
    </w:r>
    <w:proofErr w:type="spellStart"/>
    <w:r w:rsidRPr="00775F43">
      <w:rPr>
        <w:color w:val="404040" w:themeColor="text1" w:themeTint="BF"/>
      </w:rPr>
      <w:t>Kobeliarovo</w:t>
    </w:r>
    <w:proofErr w:type="spellEnd"/>
    <w:r w:rsidRPr="00775F43">
      <w:rPr>
        <w:color w:val="404040" w:themeColor="text1" w:themeTint="BF"/>
      </w:rPr>
      <w:t xml:space="preserve"> 78, 049 23 </w:t>
    </w:r>
    <w:r w:rsidR="00925906">
      <w:rPr>
        <w:color w:val="404040" w:themeColor="text1" w:themeTint="BF"/>
      </w:rPr>
      <w:t>Kobeliarovo</w:t>
    </w:r>
  </w:p>
  <w:p w14:paraId="65F74095" w14:textId="77777777" w:rsidR="008D00A2" w:rsidRPr="005C0A7E" w:rsidRDefault="00612ACA" w:rsidP="004E7626">
    <w:pPr>
      <w:pStyle w:val="Gemernormlny"/>
      <w:rPr>
        <w:sz w:val="16"/>
        <w:szCs w:val="16"/>
      </w:rPr>
    </w:pPr>
    <w:r>
      <w:rPr>
        <w:color w:val="404040" w:themeColor="text1" w:themeTint="BF"/>
      </w:rPr>
      <w:pict w14:anchorId="55862395">
        <v:rect id="_x0000_i1027" style="width:453.6pt;height:.5pt" o:hralign="center" o:hrstd="t" o:hrnoshade="t" o:hr="t" fillcolor="#5a5a5a [210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0316"/>
    <w:multiLevelType w:val="hybridMultilevel"/>
    <w:tmpl w:val="A4D85E4E"/>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7B0B1B"/>
    <w:multiLevelType w:val="hybridMultilevel"/>
    <w:tmpl w:val="843083AC"/>
    <w:lvl w:ilvl="0" w:tplc="041B000F">
      <w:start w:val="1"/>
      <w:numFmt w:val="decimal"/>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 w15:restartNumberingAfterBreak="0">
    <w:nsid w:val="1AA56478"/>
    <w:multiLevelType w:val="hybridMultilevel"/>
    <w:tmpl w:val="81089822"/>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3942F61"/>
    <w:multiLevelType w:val="hybridMultilevel"/>
    <w:tmpl w:val="A4D85E4E"/>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759460D"/>
    <w:multiLevelType w:val="hybridMultilevel"/>
    <w:tmpl w:val="2800E1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2CF7B2F"/>
    <w:multiLevelType w:val="hybridMultilevel"/>
    <w:tmpl w:val="1C5A0E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7F73A25"/>
    <w:multiLevelType w:val="hybridMultilevel"/>
    <w:tmpl w:val="EBF6DCAC"/>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0077ED"/>
    <w:multiLevelType w:val="hybridMultilevel"/>
    <w:tmpl w:val="199A987C"/>
    <w:lvl w:ilvl="0" w:tplc="677EAE5E">
      <w:start w:val="1"/>
      <w:numFmt w:val="bullet"/>
      <w:lvlText w:val="-"/>
      <w:lvlJc w:val="left"/>
      <w:pPr>
        <w:ind w:left="720" w:hanging="360"/>
      </w:pPr>
      <w:rPr>
        <w:rFonts w:ascii="Courier New" w:hAnsi="Courier New" w:hint="default"/>
      </w:rPr>
    </w:lvl>
    <w:lvl w:ilvl="1" w:tplc="677EAE5E">
      <w:start w:val="1"/>
      <w:numFmt w:val="bullet"/>
      <w:lvlText w:val="-"/>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F8168B1"/>
    <w:multiLevelType w:val="hybridMultilevel"/>
    <w:tmpl w:val="04823D5A"/>
    <w:lvl w:ilvl="0" w:tplc="041B0013">
      <w:start w:val="1"/>
      <w:numFmt w:val="upperRoman"/>
      <w:lvlText w:val="%1."/>
      <w:lvlJc w:val="right"/>
      <w:pPr>
        <w:ind w:left="720" w:hanging="360"/>
      </w:pPr>
    </w:lvl>
    <w:lvl w:ilvl="1" w:tplc="F9C8FA44">
      <w:start w:val="2"/>
      <w:numFmt w:val="bullet"/>
      <w:lvlText w:val="-"/>
      <w:lvlJc w:val="left"/>
      <w:pPr>
        <w:ind w:left="1440" w:hanging="360"/>
      </w:pPr>
      <w:rPr>
        <w:rFonts w:ascii="Bahnschrift Light" w:eastAsiaTheme="minorHAnsi" w:hAnsi="Bahnschrift Light" w:cstheme="minorBidi"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3F72BED"/>
    <w:multiLevelType w:val="multilevel"/>
    <w:tmpl w:val="9E2811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9712FCE"/>
    <w:multiLevelType w:val="hybridMultilevel"/>
    <w:tmpl w:val="BDD07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DE57E38"/>
    <w:multiLevelType w:val="hybridMultilevel"/>
    <w:tmpl w:val="DB5ACAD6"/>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2" w15:restartNumberingAfterBreak="0">
    <w:nsid w:val="4DFE5646"/>
    <w:multiLevelType w:val="hybridMultilevel"/>
    <w:tmpl w:val="57C6D088"/>
    <w:lvl w:ilvl="0" w:tplc="06F40698">
      <w:numFmt w:val="bullet"/>
      <w:lvlText w:val="-"/>
      <w:lvlJc w:val="left"/>
      <w:pPr>
        <w:ind w:left="720" w:hanging="360"/>
      </w:pPr>
      <w:rPr>
        <w:rFonts w:ascii="Bahnschrift" w:eastAsiaTheme="minorEastAsia" w:hAnsi="Bahnschrift" w:cstheme="maj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FA40025"/>
    <w:multiLevelType w:val="hybridMultilevel"/>
    <w:tmpl w:val="615CA0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0546367"/>
    <w:multiLevelType w:val="hybridMultilevel"/>
    <w:tmpl w:val="676ABF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0F34137"/>
    <w:multiLevelType w:val="hybridMultilevel"/>
    <w:tmpl w:val="A16076F8"/>
    <w:lvl w:ilvl="0" w:tplc="041B000F">
      <w:start w:val="1"/>
      <w:numFmt w:val="decimal"/>
      <w:lvlText w:val="%1."/>
      <w:lvlJc w:val="left"/>
      <w:pPr>
        <w:ind w:left="1287" w:hanging="360"/>
      </w:pPr>
      <w:rPr>
        <w:color w:val="auto"/>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52E43EC3"/>
    <w:multiLevelType w:val="hybridMultilevel"/>
    <w:tmpl w:val="107CD5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587581F"/>
    <w:multiLevelType w:val="hybridMultilevel"/>
    <w:tmpl w:val="E24E87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9456389"/>
    <w:multiLevelType w:val="hybridMultilevel"/>
    <w:tmpl w:val="A692B4A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19" w15:restartNumberingAfterBreak="0">
    <w:nsid w:val="60142D7F"/>
    <w:multiLevelType w:val="hybridMultilevel"/>
    <w:tmpl w:val="6FE080CE"/>
    <w:lvl w:ilvl="0" w:tplc="C03081E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0752C6D"/>
    <w:multiLevelType w:val="hybridMultilevel"/>
    <w:tmpl w:val="02D872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3DD7422"/>
    <w:multiLevelType w:val="hybridMultilevel"/>
    <w:tmpl w:val="A356C9B4"/>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6505A14"/>
    <w:multiLevelType w:val="hybridMultilevel"/>
    <w:tmpl w:val="F45284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9372ED7"/>
    <w:multiLevelType w:val="hybridMultilevel"/>
    <w:tmpl w:val="4D8ED86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EB61414"/>
    <w:multiLevelType w:val="hybridMultilevel"/>
    <w:tmpl w:val="1F926A3E"/>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F5D0C77"/>
    <w:multiLevelType w:val="multilevel"/>
    <w:tmpl w:val="BB14717C"/>
    <w:lvl w:ilvl="0">
      <w:start w:val="1"/>
      <w:numFmt w:val="upp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3F85321"/>
    <w:multiLevelType w:val="hybridMultilevel"/>
    <w:tmpl w:val="9E5A6D96"/>
    <w:lvl w:ilvl="0" w:tplc="041B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4D90C8E"/>
    <w:multiLevelType w:val="hybridMultilevel"/>
    <w:tmpl w:val="A80A260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EA3037D"/>
    <w:multiLevelType w:val="hybridMultilevel"/>
    <w:tmpl w:val="1D2438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7"/>
  </w:num>
  <w:num w:numId="2">
    <w:abstractNumId w:val="22"/>
  </w:num>
  <w:num w:numId="3">
    <w:abstractNumId w:val="12"/>
  </w:num>
  <w:num w:numId="4">
    <w:abstractNumId w:val="0"/>
  </w:num>
  <w:num w:numId="5">
    <w:abstractNumId w:val="25"/>
  </w:num>
  <w:num w:numId="6">
    <w:abstractNumId w:val="10"/>
  </w:num>
  <w:num w:numId="7">
    <w:abstractNumId w:val="17"/>
  </w:num>
  <w:num w:numId="8">
    <w:abstractNumId w:val="23"/>
  </w:num>
  <w:num w:numId="9">
    <w:abstractNumId w:val="14"/>
  </w:num>
  <w:num w:numId="10">
    <w:abstractNumId w:val="8"/>
  </w:num>
  <w:num w:numId="11">
    <w:abstractNumId w:val="5"/>
  </w:num>
  <w:num w:numId="12">
    <w:abstractNumId w:val="19"/>
  </w:num>
  <w:num w:numId="13">
    <w:abstractNumId w:val="28"/>
  </w:num>
  <w:num w:numId="14">
    <w:abstractNumId w:val="15"/>
  </w:num>
  <w:num w:numId="15">
    <w:abstractNumId w:val="20"/>
  </w:num>
  <w:num w:numId="16">
    <w:abstractNumId w:val="2"/>
  </w:num>
  <w:num w:numId="17">
    <w:abstractNumId w:val="7"/>
  </w:num>
  <w:num w:numId="18">
    <w:abstractNumId w:val="6"/>
  </w:num>
  <w:num w:numId="19">
    <w:abstractNumId w:val="9"/>
  </w:num>
  <w:num w:numId="20">
    <w:abstractNumId w:val="18"/>
  </w:num>
  <w:num w:numId="21">
    <w:abstractNumId w:val="16"/>
  </w:num>
  <w:num w:numId="22">
    <w:abstractNumId w:val="13"/>
  </w:num>
  <w:num w:numId="23">
    <w:abstractNumId w:val="21"/>
  </w:num>
  <w:num w:numId="24">
    <w:abstractNumId w:val="3"/>
  </w:num>
  <w:num w:numId="25">
    <w:abstractNumId w:val="26"/>
  </w:num>
  <w:num w:numId="26">
    <w:abstractNumId w:val="4"/>
  </w:num>
  <w:num w:numId="27">
    <w:abstractNumId w:val="24"/>
  </w:num>
  <w:num w:numId="28">
    <w:abstractNumId w:val="1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54"/>
    <w:rsid w:val="000733A4"/>
    <w:rsid w:val="00087AB3"/>
    <w:rsid w:val="00090D28"/>
    <w:rsid w:val="000B0D0C"/>
    <w:rsid w:val="000E2DDD"/>
    <w:rsid w:val="000F4D80"/>
    <w:rsid w:val="000F7A74"/>
    <w:rsid w:val="00127C54"/>
    <w:rsid w:val="001353C5"/>
    <w:rsid w:val="00151BE5"/>
    <w:rsid w:val="0017524C"/>
    <w:rsid w:val="001914E5"/>
    <w:rsid w:val="001932E2"/>
    <w:rsid w:val="001A2AF0"/>
    <w:rsid w:val="001C1B71"/>
    <w:rsid w:val="001C2665"/>
    <w:rsid w:val="001D0DA2"/>
    <w:rsid w:val="001E2C46"/>
    <w:rsid w:val="001F341D"/>
    <w:rsid w:val="00203A85"/>
    <w:rsid w:val="00250D95"/>
    <w:rsid w:val="002772EB"/>
    <w:rsid w:val="00286E51"/>
    <w:rsid w:val="00295D22"/>
    <w:rsid w:val="002A7E76"/>
    <w:rsid w:val="002C18BC"/>
    <w:rsid w:val="00370529"/>
    <w:rsid w:val="003D09F9"/>
    <w:rsid w:val="003F605D"/>
    <w:rsid w:val="0042476E"/>
    <w:rsid w:val="004264F3"/>
    <w:rsid w:val="004405A4"/>
    <w:rsid w:val="00444E11"/>
    <w:rsid w:val="004500DD"/>
    <w:rsid w:val="004569D1"/>
    <w:rsid w:val="00465A71"/>
    <w:rsid w:val="00467EBD"/>
    <w:rsid w:val="00476D49"/>
    <w:rsid w:val="004A1BC7"/>
    <w:rsid w:val="004E7626"/>
    <w:rsid w:val="00540DE6"/>
    <w:rsid w:val="00546DD5"/>
    <w:rsid w:val="005511C4"/>
    <w:rsid w:val="005727BC"/>
    <w:rsid w:val="00581FF5"/>
    <w:rsid w:val="005837AF"/>
    <w:rsid w:val="005929E4"/>
    <w:rsid w:val="005C0A7E"/>
    <w:rsid w:val="005D4FAD"/>
    <w:rsid w:val="00604BEF"/>
    <w:rsid w:val="00612ACA"/>
    <w:rsid w:val="0063314A"/>
    <w:rsid w:val="00677CFE"/>
    <w:rsid w:val="006A3BCE"/>
    <w:rsid w:val="00712F0F"/>
    <w:rsid w:val="00761209"/>
    <w:rsid w:val="00761DCC"/>
    <w:rsid w:val="00795770"/>
    <w:rsid w:val="007E7283"/>
    <w:rsid w:val="008023AC"/>
    <w:rsid w:val="00862C5F"/>
    <w:rsid w:val="00870415"/>
    <w:rsid w:val="00886DC1"/>
    <w:rsid w:val="008A0689"/>
    <w:rsid w:val="008A7E88"/>
    <w:rsid w:val="008D00A2"/>
    <w:rsid w:val="008F298C"/>
    <w:rsid w:val="008F5291"/>
    <w:rsid w:val="0090178E"/>
    <w:rsid w:val="00925906"/>
    <w:rsid w:val="00926868"/>
    <w:rsid w:val="00943BAA"/>
    <w:rsid w:val="0095108E"/>
    <w:rsid w:val="00957028"/>
    <w:rsid w:val="00964F2A"/>
    <w:rsid w:val="009F156B"/>
    <w:rsid w:val="009F6E23"/>
    <w:rsid w:val="00A344B4"/>
    <w:rsid w:val="00A37680"/>
    <w:rsid w:val="00A43841"/>
    <w:rsid w:val="00A63CE9"/>
    <w:rsid w:val="00A95A44"/>
    <w:rsid w:val="00AD5401"/>
    <w:rsid w:val="00AE1C53"/>
    <w:rsid w:val="00AE760C"/>
    <w:rsid w:val="00B12164"/>
    <w:rsid w:val="00B17911"/>
    <w:rsid w:val="00B234F0"/>
    <w:rsid w:val="00B25958"/>
    <w:rsid w:val="00B353ED"/>
    <w:rsid w:val="00B72669"/>
    <w:rsid w:val="00B8514B"/>
    <w:rsid w:val="00B9374C"/>
    <w:rsid w:val="00BA4CF9"/>
    <w:rsid w:val="00BA653D"/>
    <w:rsid w:val="00BB0C12"/>
    <w:rsid w:val="00C34631"/>
    <w:rsid w:val="00CA452C"/>
    <w:rsid w:val="00D02ECE"/>
    <w:rsid w:val="00D03AF4"/>
    <w:rsid w:val="00D139DB"/>
    <w:rsid w:val="00D3442D"/>
    <w:rsid w:val="00D35114"/>
    <w:rsid w:val="00D35C28"/>
    <w:rsid w:val="00DA31F3"/>
    <w:rsid w:val="00DA7196"/>
    <w:rsid w:val="00DB2DA8"/>
    <w:rsid w:val="00E15D0D"/>
    <w:rsid w:val="00E23FC0"/>
    <w:rsid w:val="00E416AB"/>
    <w:rsid w:val="00E94E9F"/>
    <w:rsid w:val="00EB1C74"/>
    <w:rsid w:val="00EC1477"/>
    <w:rsid w:val="00EC4B4A"/>
    <w:rsid w:val="00ED6DAD"/>
    <w:rsid w:val="00F21CF5"/>
    <w:rsid w:val="00F54ECF"/>
    <w:rsid w:val="00F72692"/>
    <w:rsid w:val="00F90E0E"/>
    <w:rsid w:val="00FE7DC3"/>
    <w:rsid w:val="00FF01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144E6"/>
  <w15:docId w15:val="{001E01CF-2FCD-4BB3-8BA9-7A84DB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64F2A"/>
  </w:style>
  <w:style w:type="paragraph" w:styleId="Nadpis1">
    <w:name w:val="heading 1"/>
    <w:basedOn w:val="Normlny"/>
    <w:next w:val="Normlny"/>
    <w:link w:val="Nadpis1Char"/>
    <w:uiPriority w:val="9"/>
    <w:qFormat/>
    <w:rsid w:val="007E72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7E728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7E728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Textanglicky">
    <w:name w:val="Text anglicky"/>
    <w:basedOn w:val="Normlny"/>
    <w:link w:val="TextanglickyChar"/>
    <w:qFormat/>
    <w:rsid w:val="0063314A"/>
    <w:pPr>
      <w:spacing w:line="360" w:lineRule="auto"/>
      <w:jc w:val="both"/>
    </w:pPr>
    <w:rPr>
      <w:rFonts w:ascii="Times New Roman" w:hAnsi="Times New Roman" w:cs="Times New Roman"/>
      <w:sz w:val="24"/>
      <w:lang w:val="en-GB"/>
    </w:rPr>
  </w:style>
  <w:style w:type="character" w:customStyle="1" w:styleId="TextanglickyChar">
    <w:name w:val="Text anglicky Char"/>
    <w:basedOn w:val="Predvolenpsmoodseku"/>
    <w:link w:val="Textanglicky"/>
    <w:rsid w:val="0063314A"/>
    <w:rPr>
      <w:rFonts w:ascii="Times New Roman" w:hAnsi="Times New Roman" w:cs="Times New Roman"/>
      <w:sz w:val="24"/>
      <w:lang w:val="en-GB"/>
    </w:rPr>
  </w:style>
  <w:style w:type="paragraph" w:customStyle="1" w:styleId="MUNINadpis1">
    <w:name w:val="MUNI Nadpis 1"/>
    <w:basedOn w:val="Nadpis1"/>
    <w:link w:val="MUNINadpis1Char"/>
    <w:rsid w:val="00EC1477"/>
    <w:rPr>
      <w:rFonts w:ascii="Muni Bold" w:hAnsi="Muni Bold"/>
      <w:color w:val="0000CC"/>
      <w:lang w:val="en-GB"/>
    </w:rPr>
  </w:style>
  <w:style w:type="character" w:customStyle="1" w:styleId="MUNINadpis1Char">
    <w:name w:val="MUNI Nadpis 1 Char"/>
    <w:basedOn w:val="Nadpis1Char"/>
    <w:link w:val="MUNINadpis1"/>
    <w:rsid w:val="00EC1477"/>
    <w:rPr>
      <w:rFonts w:ascii="Muni Bold" w:eastAsiaTheme="majorEastAsia" w:hAnsi="Muni Bold" w:cstheme="majorBidi"/>
      <w:color w:val="0000CC"/>
      <w:sz w:val="32"/>
      <w:szCs w:val="32"/>
      <w:lang w:val="en-GB"/>
    </w:rPr>
  </w:style>
  <w:style w:type="character" w:customStyle="1" w:styleId="Nadpis1Char">
    <w:name w:val="Nadpis 1 Char"/>
    <w:basedOn w:val="Predvolenpsmoodseku"/>
    <w:link w:val="Nadpis1"/>
    <w:uiPriority w:val="9"/>
    <w:rsid w:val="007E7283"/>
    <w:rPr>
      <w:rFonts w:asciiTheme="majorHAnsi" w:eastAsiaTheme="majorEastAsia" w:hAnsiTheme="majorHAnsi" w:cstheme="majorBidi"/>
      <w:color w:val="2F5496" w:themeColor="accent1" w:themeShade="BF"/>
      <w:sz w:val="32"/>
      <w:szCs w:val="32"/>
    </w:rPr>
  </w:style>
  <w:style w:type="paragraph" w:customStyle="1" w:styleId="MUNINadpis2">
    <w:name w:val="MUNI Nadpis 2"/>
    <w:basedOn w:val="Nadpis2"/>
    <w:link w:val="MUNINadpis2Char"/>
    <w:rsid w:val="00EC1477"/>
    <w:rPr>
      <w:rFonts w:ascii="Muni" w:hAnsi="Muni"/>
      <w:color w:val="0000CC"/>
      <w:sz w:val="28"/>
    </w:rPr>
  </w:style>
  <w:style w:type="character" w:customStyle="1" w:styleId="MUNINadpis2Char">
    <w:name w:val="MUNI Nadpis 2 Char"/>
    <w:basedOn w:val="Nadpis2Char"/>
    <w:link w:val="MUNINadpis2"/>
    <w:rsid w:val="00EC1477"/>
    <w:rPr>
      <w:rFonts w:ascii="Muni" w:eastAsiaTheme="majorEastAsia" w:hAnsi="Muni" w:cstheme="majorBidi"/>
      <w:color w:val="0000CC"/>
      <w:sz w:val="28"/>
      <w:szCs w:val="26"/>
    </w:rPr>
  </w:style>
  <w:style w:type="character" w:customStyle="1" w:styleId="Nadpis2Char">
    <w:name w:val="Nadpis 2 Char"/>
    <w:basedOn w:val="Predvolenpsmoodseku"/>
    <w:link w:val="Nadpis2"/>
    <w:uiPriority w:val="9"/>
    <w:semiHidden/>
    <w:rsid w:val="007E7283"/>
    <w:rPr>
      <w:rFonts w:asciiTheme="majorHAnsi" w:eastAsiaTheme="majorEastAsia" w:hAnsiTheme="majorHAnsi" w:cstheme="majorBidi"/>
      <w:color w:val="2F5496" w:themeColor="accent1" w:themeShade="BF"/>
      <w:sz w:val="26"/>
      <w:szCs w:val="26"/>
    </w:rPr>
  </w:style>
  <w:style w:type="paragraph" w:customStyle="1" w:styleId="MUNINadpis3">
    <w:name w:val="MUNI Nadpis 3"/>
    <w:basedOn w:val="Nadpis3"/>
    <w:link w:val="MUNINadpis3Char"/>
    <w:rsid w:val="00EC1477"/>
    <w:pPr>
      <w:ind w:left="567" w:hanging="567"/>
    </w:pPr>
    <w:rPr>
      <w:rFonts w:ascii="Muni Light" w:hAnsi="Muni Light"/>
      <w:color w:val="0000CC"/>
    </w:rPr>
  </w:style>
  <w:style w:type="character" w:customStyle="1" w:styleId="MUNINadpis3Char">
    <w:name w:val="MUNI Nadpis 3 Char"/>
    <w:basedOn w:val="Nadpis3Char"/>
    <w:link w:val="MUNINadpis3"/>
    <w:rsid w:val="00EC1477"/>
    <w:rPr>
      <w:rFonts w:ascii="Muni Light" w:eastAsiaTheme="majorEastAsia" w:hAnsi="Muni Light" w:cstheme="majorBidi"/>
      <w:color w:val="0000CC"/>
      <w:sz w:val="24"/>
      <w:szCs w:val="24"/>
    </w:rPr>
  </w:style>
  <w:style w:type="character" w:customStyle="1" w:styleId="Nadpis3Char">
    <w:name w:val="Nadpis 3 Char"/>
    <w:basedOn w:val="Predvolenpsmoodseku"/>
    <w:link w:val="Nadpis3"/>
    <w:uiPriority w:val="9"/>
    <w:semiHidden/>
    <w:rsid w:val="007E7283"/>
    <w:rPr>
      <w:rFonts w:asciiTheme="majorHAnsi" w:eastAsiaTheme="majorEastAsia" w:hAnsiTheme="majorHAnsi" w:cstheme="majorBidi"/>
      <w:color w:val="1F3763" w:themeColor="accent1" w:themeShade="7F"/>
      <w:sz w:val="24"/>
      <w:szCs w:val="24"/>
    </w:rPr>
  </w:style>
  <w:style w:type="paragraph" w:customStyle="1" w:styleId="MUNInadpis4">
    <w:name w:val="MUNI nadpis 4"/>
    <w:basedOn w:val="MUNINadpis3"/>
    <w:next w:val="Normlny"/>
    <w:link w:val="MUNInadpis4Char"/>
    <w:rsid w:val="00EC1477"/>
    <w:pPr>
      <w:keepNext w:val="0"/>
      <w:keepLines w:val="0"/>
      <w:spacing w:before="0" w:after="160" w:line="240" w:lineRule="auto"/>
      <w:ind w:left="0" w:firstLine="0"/>
      <w:jc w:val="both"/>
      <w:outlineLvl w:val="9"/>
    </w:pPr>
    <w:rPr>
      <w:rFonts w:cs="Times New Roman"/>
    </w:rPr>
  </w:style>
  <w:style w:type="character" w:customStyle="1" w:styleId="MUNInadpis4Char">
    <w:name w:val="MUNI nadpis 4 Char"/>
    <w:basedOn w:val="MUNINadpis3Char"/>
    <w:link w:val="MUNInadpis4"/>
    <w:rsid w:val="00EC1477"/>
    <w:rPr>
      <w:rFonts w:ascii="Muni Light" w:eastAsiaTheme="majorEastAsia" w:hAnsi="Muni Light" w:cs="Times New Roman"/>
      <w:color w:val="0000CC"/>
      <w:sz w:val="24"/>
      <w:szCs w:val="24"/>
    </w:rPr>
  </w:style>
  <w:style w:type="paragraph" w:customStyle="1" w:styleId="MUNInzov">
    <w:name w:val="MUNI názov"/>
    <w:basedOn w:val="Nzov"/>
    <w:link w:val="MUNInzovChar"/>
    <w:rsid w:val="00EC1477"/>
    <w:pPr>
      <w:jc w:val="center"/>
    </w:pPr>
    <w:rPr>
      <w:rFonts w:ascii="Muni Bold" w:hAnsi="Muni Bold"/>
      <w:color w:val="0000CC"/>
    </w:rPr>
  </w:style>
  <w:style w:type="character" w:customStyle="1" w:styleId="MUNInzovChar">
    <w:name w:val="MUNI názov Char"/>
    <w:basedOn w:val="NzovChar"/>
    <w:link w:val="MUNInzov"/>
    <w:rsid w:val="00EC1477"/>
    <w:rPr>
      <w:rFonts w:ascii="Muni Bold" w:eastAsiaTheme="majorEastAsia" w:hAnsi="Muni Bold" w:cstheme="majorBidi"/>
      <w:color w:val="0000CC"/>
      <w:spacing w:val="-10"/>
      <w:kern w:val="28"/>
      <w:sz w:val="56"/>
      <w:szCs w:val="56"/>
    </w:rPr>
  </w:style>
  <w:style w:type="paragraph" w:styleId="Nzov">
    <w:name w:val="Title"/>
    <w:basedOn w:val="Normlny"/>
    <w:next w:val="Normlny"/>
    <w:link w:val="NzovChar"/>
    <w:uiPriority w:val="10"/>
    <w:qFormat/>
    <w:rsid w:val="001C26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C2665"/>
    <w:rPr>
      <w:rFonts w:asciiTheme="majorHAnsi" w:eastAsiaTheme="majorEastAsia" w:hAnsiTheme="majorHAnsi" w:cstheme="majorBidi"/>
      <w:spacing w:val="-10"/>
      <w:kern w:val="28"/>
      <w:sz w:val="56"/>
      <w:szCs w:val="56"/>
    </w:rPr>
  </w:style>
  <w:style w:type="paragraph" w:customStyle="1" w:styleId="Odborntext">
    <w:name w:val="Odborný text"/>
    <w:basedOn w:val="Bezriadkovania"/>
    <w:link w:val="OdborntextChar"/>
    <w:qFormat/>
    <w:rsid w:val="001C2665"/>
    <w:pPr>
      <w:spacing w:line="360" w:lineRule="auto"/>
      <w:ind w:firstLine="709"/>
      <w:jc w:val="both"/>
    </w:pPr>
    <w:rPr>
      <w:rFonts w:ascii="Times New Roman" w:hAnsi="Times New Roman" w:cs="Times New Roman"/>
      <w:sz w:val="24"/>
    </w:rPr>
  </w:style>
  <w:style w:type="character" w:customStyle="1" w:styleId="OdborntextChar">
    <w:name w:val="Odborný text Char"/>
    <w:basedOn w:val="Predvolenpsmoodseku"/>
    <w:link w:val="Odborntext"/>
    <w:rsid w:val="001C2665"/>
    <w:rPr>
      <w:rFonts w:ascii="Times New Roman" w:hAnsi="Times New Roman" w:cs="Times New Roman"/>
      <w:sz w:val="24"/>
    </w:rPr>
  </w:style>
  <w:style w:type="paragraph" w:styleId="Bezriadkovania">
    <w:name w:val="No Spacing"/>
    <w:uiPriority w:val="1"/>
    <w:qFormat/>
    <w:rsid w:val="001C2665"/>
    <w:pPr>
      <w:spacing w:after="0" w:line="240" w:lineRule="auto"/>
    </w:pPr>
  </w:style>
  <w:style w:type="paragraph" w:customStyle="1" w:styleId="MUNIpodnadpis">
    <w:name w:val="MUNI podnadpis"/>
    <w:basedOn w:val="Normlny"/>
    <w:next w:val="Odborntext"/>
    <w:link w:val="MUNIpodnadpisChar"/>
    <w:rsid w:val="00EC1477"/>
    <w:rPr>
      <w:rFonts w:ascii="Muni Light" w:hAnsi="Muni Light"/>
      <w:sz w:val="24"/>
    </w:rPr>
  </w:style>
  <w:style w:type="character" w:customStyle="1" w:styleId="MUNIpodnadpisChar">
    <w:name w:val="MUNI podnadpis Char"/>
    <w:basedOn w:val="Predvolenpsmoodseku"/>
    <w:link w:val="MUNIpodnadpis"/>
    <w:rsid w:val="00EC1477"/>
    <w:rPr>
      <w:rFonts w:ascii="Muni Light" w:hAnsi="Muni Light"/>
      <w:sz w:val="24"/>
    </w:rPr>
  </w:style>
  <w:style w:type="paragraph" w:customStyle="1" w:styleId="MUNInadpis30">
    <w:name w:val="MUNI nadpis 3"/>
    <w:basedOn w:val="Normlny"/>
    <w:next w:val="Odborntext"/>
    <w:link w:val="MUNInadpis3Char0"/>
    <w:rsid w:val="00EC1477"/>
    <w:pPr>
      <w:spacing w:line="360" w:lineRule="auto"/>
      <w:jc w:val="both"/>
    </w:pPr>
    <w:rPr>
      <w:rFonts w:ascii="Muni Light" w:hAnsi="Muni Light" w:cs="Times New Roman"/>
      <w:color w:val="0000CC"/>
      <w:sz w:val="28"/>
      <w:szCs w:val="24"/>
    </w:rPr>
  </w:style>
  <w:style w:type="character" w:customStyle="1" w:styleId="MUNInadpis3Char0">
    <w:name w:val="MUNI nadpis 3 Char"/>
    <w:basedOn w:val="Predvolenpsmoodseku"/>
    <w:link w:val="MUNInadpis30"/>
    <w:rsid w:val="00EC1477"/>
    <w:rPr>
      <w:rFonts w:ascii="Muni Light" w:hAnsi="Muni Light" w:cs="Times New Roman"/>
      <w:color w:val="0000CC"/>
      <w:sz w:val="28"/>
      <w:szCs w:val="24"/>
    </w:rPr>
  </w:style>
  <w:style w:type="paragraph" w:customStyle="1" w:styleId="MUNInadpis20">
    <w:name w:val="MUNI nadpis 2"/>
    <w:basedOn w:val="MUNINadpis1"/>
    <w:next w:val="Normlny"/>
    <w:link w:val="MUNInadpis2Char0"/>
    <w:rsid w:val="00EC1477"/>
    <w:pPr>
      <w:keepNext w:val="0"/>
      <w:keepLines w:val="0"/>
      <w:spacing w:before="0" w:after="160" w:line="360" w:lineRule="auto"/>
      <w:jc w:val="both"/>
      <w:outlineLvl w:val="9"/>
    </w:pPr>
    <w:rPr>
      <w:rFonts w:ascii="Muni" w:hAnsi="Muni" w:cs="Times New Roman"/>
      <w:sz w:val="26"/>
      <w:szCs w:val="26"/>
    </w:rPr>
  </w:style>
  <w:style w:type="character" w:customStyle="1" w:styleId="MUNInadpis2Char0">
    <w:name w:val="MUNI nadpis 2 Char"/>
    <w:basedOn w:val="MUNINadpis1Char"/>
    <w:link w:val="MUNInadpis20"/>
    <w:rsid w:val="00EC1477"/>
    <w:rPr>
      <w:rFonts w:ascii="Muni" w:eastAsiaTheme="majorEastAsia" w:hAnsi="Muni" w:cs="Times New Roman"/>
      <w:color w:val="0000CC"/>
      <w:sz w:val="26"/>
      <w:szCs w:val="26"/>
      <w:lang w:val="en-GB"/>
    </w:rPr>
  </w:style>
  <w:style w:type="paragraph" w:customStyle="1" w:styleId="MUNInadpis10">
    <w:name w:val="MUNI nadpis 1"/>
    <w:basedOn w:val="Textanglicky"/>
    <w:link w:val="MUNInadpis1Char0"/>
    <w:rsid w:val="00EC1477"/>
    <w:rPr>
      <w:rFonts w:ascii="Muni Bold" w:hAnsi="Muni Bold"/>
      <w:color w:val="0000CC"/>
      <w:sz w:val="28"/>
    </w:rPr>
  </w:style>
  <w:style w:type="character" w:customStyle="1" w:styleId="MUNInadpis1Char0">
    <w:name w:val="MUNI nadpis 1 Char"/>
    <w:basedOn w:val="TextanglickyChar"/>
    <w:link w:val="MUNInadpis10"/>
    <w:rsid w:val="00EC1477"/>
    <w:rPr>
      <w:rFonts w:ascii="Muni Bold" w:hAnsi="Muni Bold" w:cs="Times New Roman"/>
      <w:color w:val="0000CC"/>
      <w:sz w:val="28"/>
      <w:lang w:val="en-GB"/>
    </w:rPr>
  </w:style>
  <w:style w:type="paragraph" w:customStyle="1" w:styleId="GemerNzov">
    <w:name w:val="Gemer Názov"/>
    <w:basedOn w:val="Nzov"/>
    <w:next w:val="Gemertext"/>
    <w:link w:val="GemerNzovChar"/>
    <w:qFormat/>
    <w:rsid w:val="00B9374C"/>
    <w:pPr>
      <w:spacing w:line="264" w:lineRule="auto"/>
      <w:jc w:val="center"/>
    </w:pPr>
    <w:rPr>
      <w:rFonts w:ascii="Arial" w:hAnsi="Arial"/>
      <w:b/>
      <w:bCs/>
      <w:spacing w:val="0"/>
      <w:sz w:val="40"/>
      <w:szCs w:val="32"/>
    </w:rPr>
  </w:style>
  <w:style w:type="character" w:customStyle="1" w:styleId="GemerNzovChar">
    <w:name w:val="Gemer Názov Char"/>
    <w:basedOn w:val="NzovChar"/>
    <w:link w:val="GemerNzov"/>
    <w:rsid w:val="00B9374C"/>
    <w:rPr>
      <w:rFonts w:ascii="Arial" w:eastAsiaTheme="majorEastAsia" w:hAnsi="Arial" w:cstheme="majorBidi"/>
      <w:b/>
      <w:bCs/>
      <w:spacing w:val="-10"/>
      <w:kern w:val="28"/>
      <w:sz w:val="40"/>
      <w:szCs w:val="32"/>
    </w:rPr>
  </w:style>
  <w:style w:type="paragraph" w:customStyle="1" w:styleId="Gemer1">
    <w:name w:val="Gemer 1"/>
    <w:basedOn w:val="Nadpis1"/>
    <w:next w:val="Gemertext"/>
    <w:link w:val="Gemer1Char"/>
    <w:qFormat/>
    <w:rsid w:val="00B9374C"/>
    <w:pPr>
      <w:spacing w:before="0" w:line="264" w:lineRule="auto"/>
      <w:jc w:val="both"/>
    </w:pPr>
    <w:rPr>
      <w:rFonts w:ascii="Arial" w:hAnsi="Arial"/>
      <w:b/>
      <w:color w:val="000000" w:themeColor="text1"/>
      <w:szCs w:val="24"/>
    </w:rPr>
  </w:style>
  <w:style w:type="character" w:customStyle="1" w:styleId="Gemer1Char">
    <w:name w:val="Gemer 1 Char"/>
    <w:basedOn w:val="Nadpis1Char"/>
    <w:link w:val="Gemer1"/>
    <w:rsid w:val="00B9374C"/>
    <w:rPr>
      <w:rFonts w:ascii="Arial" w:eastAsiaTheme="majorEastAsia" w:hAnsi="Arial" w:cstheme="majorBidi"/>
      <w:b/>
      <w:color w:val="000000" w:themeColor="text1"/>
      <w:sz w:val="32"/>
      <w:szCs w:val="24"/>
    </w:rPr>
  </w:style>
  <w:style w:type="paragraph" w:customStyle="1" w:styleId="GemerPodnadpis">
    <w:name w:val="Gemer Podnadpis"/>
    <w:basedOn w:val="Podtitul"/>
    <w:next w:val="Gemertext"/>
    <w:link w:val="GemerPodnadpisChar"/>
    <w:qFormat/>
    <w:rsid w:val="00444E11"/>
    <w:pPr>
      <w:spacing w:line="240" w:lineRule="auto"/>
      <w:jc w:val="center"/>
    </w:pPr>
    <w:rPr>
      <w:rFonts w:ascii="Arial" w:hAnsi="Arial" w:cstheme="majorHAnsi"/>
      <w:spacing w:val="20"/>
      <w:sz w:val="24"/>
    </w:rPr>
  </w:style>
  <w:style w:type="character" w:customStyle="1" w:styleId="GemerPodnadpisChar">
    <w:name w:val="Gemer Podnadpis Char"/>
    <w:basedOn w:val="MUNIpodnadpisChar"/>
    <w:link w:val="GemerPodnadpis"/>
    <w:rsid w:val="00444E11"/>
    <w:rPr>
      <w:rFonts w:ascii="Arial" w:eastAsiaTheme="minorEastAsia" w:hAnsi="Arial" w:cstheme="majorHAnsi"/>
      <w:color w:val="5A5A5A" w:themeColor="text1" w:themeTint="A5"/>
      <w:spacing w:val="20"/>
      <w:sz w:val="24"/>
    </w:rPr>
  </w:style>
  <w:style w:type="paragraph" w:customStyle="1" w:styleId="Gemertext">
    <w:name w:val="Gemer text"/>
    <w:basedOn w:val="Normlny"/>
    <w:link w:val="GemertextChar"/>
    <w:qFormat/>
    <w:rsid w:val="004E7626"/>
    <w:pPr>
      <w:spacing w:after="0" w:line="276" w:lineRule="auto"/>
      <w:ind w:firstLine="709"/>
      <w:jc w:val="both"/>
    </w:pPr>
    <w:rPr>
      <w:rFonts w:ascii="Times New Roman" w:hAnsi="Times New Roman" w:cstheme="majorHAnsi"/>
      <w:sz w:val="24"/>
      <w:szCs w:val="24"/>
    </w:rPr>
  </w:style>
  <w:style w:type="character" w:customStyle="1" w:styleId="GemertextChar">
    <w:name w:val="Gemer text Char"/>
    <w:basedOn w:val="Predvolenpsmoodseku"/>
    <w:link w:val="Gemertext"/>
    <w:rsid w:val="004E7626"/>
    <w:rPr>
      <w:rFonts w:ascii="Times New Roman" w:hAnsi="Times New Roman" w:cstheme="majorHAnsi"/>
      <w:sz w:val="24"/>
      <w:szCs w:val="24"/>
    </w:rPr>
  </w:style>
  <w:style w:type="paragraph" w:styleId="Podtitul">
    <w:name w:val="Subtitle"/>
    <w:basedOn w:val="Normlny"/>
    <w:next w:val="Normlny"/>
    <w:link w:val="PodtitulChar"/>
    <w:uiPriority w:val="11"/>
    <w:qFormat/>
    <w:rsid w:val="000E2DDD"/>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0E2DDD"/>
    <w:rPr>
      <w:rFonts w:eastAsiaTheme="minorEastAsia"/>
      <w:color w:val="5A5A5A" w:themeColor="text1" w:themeTint="A5"/>
      <w:spacing w:val="15"/>
    </w:rPr>
  </w:style>
  <w:style w:type="paragraph" w:customStyle="1" w:styleId="Gemernormlny">
    <w:name w:val="Gemer normálny"/>
    <w:basedOn w:val="Normlny"/>
    <w:link w:val="GemernormlnyChar"/>
    <w:qFormat/>
    <w:rsid w:val="004E7626"/>
    <w:pPr>
      <w:spacing w:after="0" w:line="240" w:lineRule="auto"/>
      <w:jc w:val="both"/>
    </w:pPr>
    <w:rPr>
      <w:rFonts w:ascii="Times New Roman" w:hAnsi="Times New Roman"/>
      <w:sz w:val="24"/>
    </w:rPr>
  </w:style>
  <w:style w:type="character" w:customStyle="1" w:styleId="GemernormlnyChar">
    <w:name w:val="Gemer normálny Char"/>
    <w:basedOn w:val="Predvolenpsmoodseku"/>
    <w:link w:val="Gemernormlny"/>
    <w:rsid w:val="004E7626"/>
    <w:rPr>
      <w:rFonts w:ascii="Times New Roman" w:hAnsi="Times New Roman"/>
      <w:sz w:val="24"/>
    </w:rPr>
  </w:style>
  <w:style w:type="paragraph" w:customStyle="1" w:styleId="tl1">
    <w:name w:val="Štýl1"/>
    <w:basedOn w:val="Gemernormlny"/>
    <w:link w:val="tl1Char"/>
    <w:qFormat/>
    <w:rsid w:val="00E416AB"/>
    <w:rPr>
      <w:rFonts w:ascii="Bahnschrift SemiLight" w:hAnsi="Bahnschrift SemiLight"/>
      <w:b/>
    </w:rPr>
  </w:style>
  <w:style w:type="character" w:customStyle="1" w:styleId="tl1Char">
    <w:name w:val="Štýl1 Char"/>
    <w:basedOn w:val="GemernormlnyChar"/>
    <w:link w:val="tl1"/>
    <w:rsid w:val="00E416AB"/>
    <w:rPr>
      <w:rFonts w:ascii="Bahnschrift SemiLight" w:hAnsi="Bahnschrift SemiLight"/>
      <w:b/>
      <w:sz w:val="20"/>
    </w:rPr>
  </w:style>
  <w:style w:type="paragraph" w:customStyle="1" w:styleId="Gemerzvraznentext">
    <w:name w:val="Gemer zvýraznený text"/>
    <w:basedOn w:val="Gemernormlny"/>
    <w:link w:val="GemerzvraznentextChar"/>
    <w:qFormat/>
    <w:rsid w:val="00B9374C"/>
    <w:rPr>
      <w:rFonts w:ascii="Arial" w:hAnsi="Arial"/>
      <w:b/>
    </w:rPr>
  </w:style>
  <w:style w:type="character" w:customStyle="1" w:styleId="GemerzvraznentextChar">
    <w:name w:val="Gemer zvýraznený text Char"/>
    <w:basedOn w:val="GemernormlnyChar"/>
    <w:link w:val="Gemerzvraznentext"/>
    <w:rsid w:val="00B9374C"/>
    <w:rPr>
      <w:rFonts w:ascii="Arial" w:hAnsi="Arial"/>
      <w:b/>
      <w:sz w:val="24"/>
    </w:rPr>
  </w:style>
  <w:style w:type="paragraph" w:customStyle="1" w:styleId="Gemer2">
    <w:name w:val="Gemer 2"/>
    <w:basedOn w:val="Gemer1"/>
    <w:next w:val="Gemertext"/>
    <w:link w:val="Gemer2Char"/>
    <w:qFormat/>
    <w:rsid w:val="00B9374C"/>
    <w:rPr>
      <w:sz w:val="28"/>
      <w:szCs w:val="26"/>
    </w:rPr>
  </w:style>
  <w:style w:type="character" w:customStyle="1" w:styleId="Gemer2Char">
    <w:name w:val="Gemer 2 Char"/>
    <w:basedOn w:val="Gemer1Char"/>
    <w:link w:val="Gemer2"/>
    <w:rsid w:val="00B9374C"/>
    <w:rPr>
      <w:rFonts w:ascii="Arial" w:eastAsiaTheme="majorEastAsia" w:hAnsi="Arial" w:cstheme="majorBidi"/>
      <w:b/>
      <w:color w:val="000000" w:themeColor="text1"/>
      <w:sz w:val="28"/>
      <w:szCs w:val="26"/>
    </w:rPr>
  </w:style>
  <w:style w:type="paragraph" w:customStyle="1" w:styleId="Gemer3">
    <w:name w:val="Gemer 3"/>
    <w:basedOn w:val="Gemer2"/>
    <w:next w:val="Gemertext"/>
    <w:link w:val="Gemer3Char"/>
    <w:qFormat/>
    <w:rsid w:val="00B9374C"/>
    <w:rPr>
      <w:sz w:val="26"/>
      <w:szCs w:val="24"/>
    </w:rPr>
  </w:style>
  <w:style w:type="character" w:customStyle="1" w:styleId="Gemer3Char">
    <w:name w:val="Gemer 3 Char"/>
    <w:basedOn w:val="Gemer2Char"/>
    <w:link w:val="Gemer3"/>
    <w:rsid w:val="00B9374C"/>
    <w:rPr>
      <w:rFonts w:ascii="Arial" w:eastAsiaTheme="majorEastAsia" w:hAnsi="Arial" w:cstheme="majorBidi"/>
      <w:b/>
      <w:color w:val="000000" w:themeColor="text1"/>
      <w:sz w:val="26"/>
      <w:szCs w:val="24"/>
    </w:rPr>
  </w:style>
  <w:style w:type="paragraph" w:styleId="Hlavika">
    <w:name w:val="header"/>
    <w:basedOn w:val="Normlny"/>
    <w:link w:val="HlavikaChar"/>
    <w:uiPriority w:val="99"/>
    <w:unhideWhenUsed/>
    <w:rsid w:val="000F4D8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F4D80"/>
  </w:style>
  <w:style w:type="paragraph" w:styleId="Pta">
    <w:name w:val="footer"/>
    <w:basedOn w:val="Normlny"/>
    <w:link w:val="PtaChar"/>
    <w:uiPriority w:val="99"/>
    <w:unhideWhenUsed/>
    <w:rsid w:val="000F4D80"/>
    <w:pPr>
      <w:tabs>
        <w:tab w:val="center" w:pos="4536"/>
        <w:tab w:val="right" w:pos="9072"/>
      </w:tabs>
      <w:spacing w:after="0" w:line="240" w:lineRule="auto"/>
    </w:pPr>
  </w:style>
  <w:style w:type="character" w:customStyle="1" w:styleId="PtaChar">
    <w:name w:val="Päta Char"/>
    <w:basedOn w:val="Predvolenpsmoodseku"/>
    <w:link w:val="Pta"/>
    <w:uiPriority w:val="99"/>
    <w:rsid w:val="000F4D80"/>
  </w:style>
  <w:style w:type="character" w:styleId="Zstupntext">
    <w:name w:val="Placeholder Text"/>
    <w:basedOn w:val="Predvolenpsmoodseku"/>
    <w:uiPriority w:val="99"/>
    <w:semiHidden/>
    <w:rsid w:val="00795770"/>
    <w:rPr>
      <w:color w:val="808080"/>
    </w:rPr>
  </w:style>
  <w:style w:type="table" w:styleId="Mriekatabuky">
    <w:name w:val="Table Grid"/>
    <w:basedOn w:val="Normlnatabuka"/>
    <w:uiPriority w:val="39"/>
    <w:rsid w:val="00926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nhideWhenUsed/>
    <w:rsid w:val="00286E51"/>
    <w:rPr>
      <w:color w:val="0563C1" w:themeColor="hyperlink"/>
      <w:u w:val="single"/>
    </w:rPr>
  </w:style>
  <w:style w:type="character" w:styleId="Nevyrieenzmienka">
    <w:name w:val="Unresolved Mention"/>
    <w:basedOn w:val="Predvolenpsmoodseku"/>
    <w:uiPriority w:val="99"/>
    <w:semiHidden/>
    <w:unhideWhenUsed/>
    <w:rsid w:val="00286E51"/>
    <w:rPr>
      <w:color w:val="605E5C"/>
      <w:shd w:val="clear" w:color="auto" w:fill="E1DFDD"/>
    </w:rPr>
  </w:style>
  <w:style w:type="paragraph" w:customStyle="1" w:styleId="Gemertextzvraznen">
    <w:name w:val="Gemer text zvýraznený"/>
    <w:basedOn w:val="Gemertext"/>
    <w:link w:val="GemertextzvraznenChar"/>
    <w:qFormat/>
    <w:rsid w:val="00BA653D"/>
    <w:pPr>
      <w:spacing w:line="240" w:lineRule="auto"/>
      <w:ind w:firstLine="0"/>
    </w:pPr>
    <w:rPr>
      <w:rFonts w:ascii="Arial" w:hAnsi="Arial"/>
      <w:b/>
    </w:rPr>
  </w:style>
  <w:style w:type="character" w:customStyle="1" w:styleId="GemertextzvraznenChar">
    <w:name w:val="Gemer text zvýraznený Char"/>
    <w:basedOn w:val="GemertextChar"/>
    <w:link w:val="Gemertextzvraznen"/>
    <w:rsid w:val="00BA653D"/>
    <w:rPr>
      <w:rFonts w:ascii="Arial" w:hAnsi="Arial" w:cstheme="majorHAnsi"/>
      <w:b/>
      <w:sz w:val="24"/>
      <w:szCs w:val="24"/>
    </w:rPr>
  </w:style>
  <w:style w:type="table" w:customStyle="1" w:styleId="Mriekatabuky1">
    <w:name w:val="Mriežka tabuľky1"/>
    <w:basedOn w:val="Normlnatabuka"/>
    <w:next w:val="Mriekatabuky"/>
    <w:uiPriority w:val="39"/>
    <w:rsid w:val="00D35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8463">
      <w:bodyDiv w:val="1"/>
      <w:marLeft w:val="0"/>
      <w:marRight w:val="0"/>
      <w:marTop w:val="0"/>
      <w:marBottom w:val="0"/>
      <w:divBdr>
        <w:top w:val="none" w:sz="0" w:space="0" w:color="auto"/>
        <w:left w:val="none" w:sz="0" w:space="0" w:color="auto"/>
        <w:bottom w:val="none" w:sz="0" w:space="0" w:color="auto"/>
        <w:right w:val="none" w:sz="0" w:space="0" w:color="auto"/>
      </w:divBdr>
    </w:div>
    <w:div w:id="367683483">
      <w:bodyDiv w:val="1"/>
      <w:marLeft w:val="0"/>
      <w:marRight w:val="0"/>
      <w:marTop w:val="0"/>
      <w:marBottom w:val="0"/>
      <w:divBdr>
        <w:top w:val="none" w:sz="0" w:space="0" w:color="auto"/>
        <w:left w:val="none" w:sz="0" w:space="0" w:color="auto"/>
        <w:bottom w:val="none" w:sz="0" w:space="0" w:color="auto"/>
        <w:right w:val="none" w:sz="0" w:space="0" w:color="auto"/>
      </w:divBdr>
    </w:div>
    <w:div w:id="511189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225;&#353;\Documents\Vlastn&#233;%20&#353;abl&#243;ny%20bal&#237;ka%20Office\Kobeliarovo\Kobeliarovo%20-%20VO%20-%20V&#253;zva%20na%20predkladanie%20pon&#250;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229730CF394147B895B8BF3A313DAB"/>
        <w:category>
          <w:name w:val="Všeobecné"/>
          <w:gallery w:val="placeholder"/>
        </w:category>
        <w:types>
          <w:type w:val="bbPlcHdr"/>
        </w:types>
        <w:behaviors>
          <w:behavior w:val="content"/>
        </w:behaviors>
        <w:guid w:val="{2371E77A-73B1-49B4-B2E6-4E8EDA1349A3}"/>
      </w:docPartPr>
      <w:docPartBody>
        <w:p w:rsidR="00FA3815" w:rsidRDefault="00CD4C4C">
          <w:pPr>
            <w:pStyle w:val="30229730CF394147B895B8BF3A313DAB"/>
          </w:pPr>
          <w:r w:rsidRPr="00224195">
            <w:rPr>
              <w:rStyle w:val="Zstupntext"/>
            </w:rPr>
            <w:t>[Názov]</w:t>
          </w:r>
        </w:p>
      </w:docPartBody>
    </w:docPart>
    <w:docPart>
      <w:docPartPr>
        <w:name w:val="4C4F4D7162EB4AA99934449CC3552B6D"/>
        <w:category>
          <w:name w:val="Všeobecné"/>
          <w:gallery w:val="placeholder"/>
        </w:category>
        <w:types>
          <w:type w:val="bbPlcHdr"/>
        </w:types>
        <w:behaviors>
          <w:behavior w:val="content"/>
        </w:behaviors>
        <w:guid w:val="{5D336BC1-02FD-44D2-B28E-82A06D3DECF7}"/>
      </w:docPartPr>
      <w:docPartBody>
        <w:p w:rsidR="00FA3815" w:rsidRDefault="00CD4C4C">
          <w:pPr>
            <w:pStyle w:val="4C4F4D7162EB4AA99934449CC3552B6D"/>
          </w:pPr>
          <w:r w:rsidRPr="00224195">
            <w:rPr>
              <w:rStyle w:val="Zstupntext"/>
            </w:rPr>
            <w:t>[Názov]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Light">
    <w:panose1 w:val="020B0502040204020203"/>
    <w:charset w:val="EE"/>
    <w:family w:val="swiss"/>
    <w:pitch w:val="variable"/>
    <w:sig w:usb0="A00002C7" w:usb1="00000002" w:usb2="00000000" w:usb3="00000000" w:csb0="0000019F" w:csb1="00000000"/>
  </w:font>
  <w:font w:name="Calibri">
    <w:panose1 w:val="020F0502020204030204"/>
    <w:charset w:val="EE"/>
    <w:family w:val="swiss"/>
    <w:pitch w:val="variable"/>
    <w:sig w:usb0="E4002EFF" w:usb1="C000247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Muni Bold">
    <w:panose1 w:val="00000000000000000000"/>
    <w:charset w:val="00"/>
    <w:family w:val="modern"/>
    <w:notTrueType/>
    <w:pitch w:val="variable"/>
    <w:sig w:usb0="00000007" w:usb1="00000001" w:usb2="00000000" w:usb3="00000000" w:csb0="00000093" w:csb1="00000000"/>
  </w:font>
  <w:font w:name="Muni">
    <w:panose1 w:val="00000000000000000000"/>
    <w:charset w:val="00"/>
    <w:family w:val="modern"/>
    <w:notTrueType/>
    <w:pitch w:val="variable"/>
    <w:sig w:usb0="00000007" w:usb1="00000001" w:usb2="00000000" w:usb3="00000000" w:csb0="00000093" w:csb1="00000000"/>
  </w:font>
  <w:font w:name="Muni Light">
    <w:panose1 w:val="00000000000000000000"/>
    <w:charset w:val="00"/>
    <w:family w:val="modern"/>
    <w:notTrueType/>
    <w:pitch w:val="variable"/>
    <w:sig w:usb0="00000007"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C4C"/>
    <w:rsid w:val="00343FA1"/>
    <w:rsid w:val="00CD2667"/>
    <w:rsid w:val="00CD4C4C"/>
    <w:rsid w:val="00FA38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Pr>
      <w:color w:val="808080"/>
    </w:rPr>
  </w:style>
  <w:style w:type="paragraph" w:customStyle="1" w:styleId="5770C6E99A3D447397D0FF2E27462A07">
    <w:name w:val="5770C6E99A3D447397D0FF2E27462A07"/>
  </w:style>
  <w:style w:type="paragraph" w:customStyle="1" w:styleId="12DD56E470974B72A4EF412F5F58B997">
    <w:name w:val="12DD56E470974B72A4EF412F5F58B997"/>
  </w:style>
  <w:style w:type="paragraph" w:customStyle="1" w:styleId="0686E83D2F5D409C9D08536D9E7D2029">
    <w:name w:val="0686E83D2F5D409C9D08536D9E7D2029"/>
  </w:style>
  <w:style w:type="paragraph" w:customStyle="1" w:styleId="856F5F01F839478792EEB79F80099F96">
    <w:name w:val="856F5F01F839478792EEB79F80099F96"/>
  </w:style>
  <w:style w:type="paragraph" w:customStyle="1" w:styleId="F83E9E8306764254B0A4A32BE57B6836">
    <w:name w:val="F83E9E8306764254B0A4A32BE57B6836"/>
  </w:style>
  <w:style w:type="paragraph" w:customStyle="1" w:styleId="59FB71A5CD3A496D9A8781FAA5D7B096">
    <w:name w:val="59FB71A5CD3A496D9A8781FAA5D7B096"/>
  </w:style>
  <w:style w:type="paragraph" w:customStyle="1" w:styleId="2865CBC28B0C45CDA7DABB76FF018979">
    <w:name w:val="2865CBC28B0C45CDA7DABB76FF018979"/>
  </w:style>
  <w:style w:type="paragraph" w:customStyle="1" w:styleId="74BD3E7DC5B64D209A88B24F02E48070">
    <w:name w:val="74BD3E7DC5B64D209A88B24F02E48070"/>
  </w:style>
  <w:style w:type="paragraph" w:customStyle="1" w:styleId="635F82B35FB4489A99D66A412BF8664B">
    <w:name w:val="635F82B35FB4489A99D66A412BF8664B"/>
  </w:style>
  <w:style w:type="paragraph" w:customStyle="1" w:styleId="30229730CF394147B895B8BF3A313DAB">
    <w:name w:val="30229730CF394147B895B8BF3A313DAB"/>
  </w:style>
  <w:style w:type="paragraph" w:customStyle="1" w:styleId="4C4F4D7162EB4AA99934449CC3552B6D">
    <w:name w:val="4C4F4D7162EB4AA99934449CC3552B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Okresný úrad
Rožňava
Rožňava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E74648-4269-4DFA-AF91-31167B7F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Kobeliarovo - VO - Výzva na predkladanie ponúk</Template>
  <TotalTime>0</TotalTime>
  <Pages>2</Pages>
  <Words>552</Words>
  <Characters>3153</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Vyhotovenie projektovej dokumentácie – Zníženie energetickej náročnosti budovy materskej školy v obci Kobeliarovo</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Vyhotovenie projektovej dokumentácie – Zníženie energetickej náročnosti budovy materskej školy v obci Kobeliarovo</dc:title>
  <dc:subject/>
  <dc:creator>Tomáš Ladňák</dc:creator>
  <cp:keywords/>
  <dc:description/>
  <cp:lastModifiedBy>Tomáš Ladňák</cp:lastModifiedBy>
  <cp:revision>2</cp:revision>
  <cp:lastPrinted>2022-01-24T18:50:00Z</cp:lastPrinted>
  <dcterms:created xsi:type="dcterms:W3CDTF">2022-01-24T18:55:00Z</dcterms:created>
  <dcterms:modified xsi:type="dcterms:W3CDTF">2022-01-24T18:55:00Z</dcterms:modified>
  <cp:contentStatus>04</cp:contentStatus>
</cp:coreProperties>
</file>